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AA6A" w14:textId="77777777" w:rsidR="003C6A77" w:rsidRDefault="003C6A77">
      <w:pPr>
        <w:rPr>
          <w:b/>
          <w:sz w:val="22"/>
          <w:szCs w:val="22"/>
        </w:rPr>
      </w:pPr>
    </w:p>
    <w:p w14:paraId="4D23AA6B" w14:textId="77777777" w:rsidR="003C6A77" w:rsidRDefault="00D6790F" w:rsidP="00DB1132">
      <w:pPr>
        <w:keepNext/>
        <w:numPr>
          <w:ilvl w:val="0"/>
          <w:numId w:val="1"/>
        </w:num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CALL MEETING TO ORDER</w:t>
      </w:r>
    </w:p>
    <w:p w14:paraId="4D23AA6C" w14:textId="77777777" w:rsidR="003C6A77" w:rsidRDefault="00D6790F">
      <w:pPr>
        <w:ind w:left="1166"/>
      </w:pPr>
      <w:r>
        <w:rPr>
          <w:sz w:val="22"/>
          <w:szCs w:val="22"/>
        </w:rPr>
        <w:t>Senator Rountree called the Committee of Diversity, Equity, and Inclusion meeting to order on Tuesday, February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2022, at 8: 03a.m via Room ASUN President Conference Room,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 at the Joe Crowley </w:t>
      </w:r>
      <w:r>
        <w:rPr>
          <w:sz w:val="22"/>
          <w:szCs w:val="22"/>
        </w:rPr>
        <w:t>Student Union.</w:t>
      </w:r>
    </w:p>
    <w:p w14:paraId="4D23AA6D" w14:textId="77777777" w:rsidR="003C6A77" w:rsidRDefault="003C6A77">
      <w:pPr>
        <w:rPr>
          <w:sz w:val="22"/>
          <w:szCs w:val="22"/>
        </w:rPr>
      </w:pPr>
    </w:p>
    <w:p w14:paraId="4D23AA6E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ROLL CALL</w:t>
      </w:r>
    </w:p>
    <w:p w14:paraId="4D23AA6F" w14:textId="77777777" w:rsidR="003C6A77" w:rsidRDefault="00D6790F" w:rsidP="00DB1132">
      <w:pPr>
        <w:ind w:left="1166"/>
      </w:pPr>
      <w:r>
        <w:rPr>
          <w:b/>
          <w:bCs/>
          <w:sz w:val="22"/>
          <w:szCs w:val="22"/>
        </w:rPr>
        <w:t>Present</w:t>
      </w:r>
      <w:r>
        <w:rPr>
          <w:sz w:val="22"/>
          <w:szCs w:val="22"/>
        </w:rPr>
        <w:t xml:space="preserve">: Senator Rountree, Senator </w:t>
      </w:r>
      <w:proofErr w:type="spellStart"/>
      <w:r>
        <w:rPr>
          <w:sz w:val="22"/>
          <w:szCs w:val="22"/>
        </w:rPr>
        <w:t>Jojan</w:t>
      </w:r>
      <w:proofErr w:type="spellEnd"/>
      <w:r>
        <w:rPr>
          <w:sz w:val="22"/>
          <w:szCs w:val="22"/>
        </w:rPr>
        <w:t xml:space="preserve">, Senator Ngo, Senator Noble, Senator Ribeiro </w:t>
      </w:r>
    </w:p>
    <w:p w14:paraId="4D23AA70" w14:textId="77777777" w:rsidR="003C6A77" w:rsidRDefault="003C6A77" w:rsidP="00DB1132">
      <w:pPr>
        <w:rPr>
          <w:sz w:val="22"/>
          <w:szCs w:val="22"/>
        </w:rPr>
      </w:pPr>
    </w:p>
    <w:p w14:paraId="4D23AA71" w14:textId="77777777" w:rsidR="003C6A77" w:rsidRDefault="00D6790F" w:rsidP="00DB1132">
      <w:pPr>
        <w:ind w:left="1166"/>
      </w:pPr>
      <w:r>
        <w:rPr>
          <w:b/>
          <w:bCs/>
          <w:sz w:val="22"/>
          <w:szCs w:val="22"/>
        </w:rPr>
        <w:t>Absent Unexcused</w:t>
      </w:r>
      <w:r>
        <w:rPr>
          <w:sz w:val="22"/>
          <w:szCs w:val="22"/>
        </w:rPr>
        <w:t xml:space="preserve">: Senator Bowling </w:t>
      </w:r>
    </w:p>
    <w:p w14:paraId="4D23AA72" w14:textId="77777777" w:rsidR="003C6A77" w:rsidRDefault="003C6A77" w:rsidP="00DB1132">
      <w:pPr>
        <w:rPr>
          <w:sz w:val="22"/>
          <w:szCs w:val="22"/>
        </w:rPr>
      </w:pPr>
    </w:p>
    <w:p w14:paraId="4D23AA73" w14:textId="77777777" w:rsidR="003C6A77" w:rsidRDefault="00D6790F" w:rsidP="00DB1132">
      <w:pPr>
        <w:ind w:left="1166"/>
        <w:rPr>
          <w:sz w:val="22"/>
          <w:szCs w:val="22"/>
        </w:rPr>
      </w:pPr>
      <w:r>
        <w:rPr>
          <w:sz w:val="22"/>
          <w:szCs w:val="22"/>
        </w:rPr>
        <w:t>A quorum was present.</w:t>
      </w:r>
    </w:p>
    <w:p w14:paraId="4D23AA74" w14:textId="77777777" w:rsidR="003C6A77" w:rsidRDefault="003C6A77" w:rsidP="00DB1132">
      <w:pPr>
        <w:rPr>
          <w:sz w:val="22"/>
          <w:szCs w:val="22"/>
        </w:rPr>
      </w:pPr>
    </w:p>
    <w:p w14:paraId="4D23AA75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PUBLIC COMMENT</w:t>
      </w:r>
    </w:p>
    <w:p w14:paraId="4D23AA76" w14:textId="52B108FE" w:rsidR="003C6A77" w:rsidRDefault="00D6790F" w:rsidP="00DB1132">
      <w:pPr>
        <w:keepNext/>
        <w:ind w:left="1166"/>
      </w:pPr>
      <w:r>
        <w:rPr>
          <w:color w:val="000000"/>
          <w:sz w:val="22"/>
          <w:szCs w:val="22"/>
        </w:rPr>
        <w:t>There was no public comment at the time</w:t>
      </w:r>
      <w:r>
        <w:rPr>
          <w:color w:val="000000"/>
          <w:sz w:val="22"/>
          <w:szCs w:val="22"/>
        </w:rPr>
        <w:tab/>
      </w:r>
    </w:p>
    <w:p w14:paraId="4D23AA77" w14:textId="77777777" w:rsidR="003C6A77" w:rsidRDefault="003C6A77" w:rsidP="00DB1132">
      <w:pPr>
        <w:rPr>
          <w:color w:val="000000"/>
          <w:sz w:val="22"/>
          <w:szCs w:val="22"/>
        </w:rPr>
      </w:pPr>
    </w:p>
    <w:p w14:paraId="4D23AA78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MINUTES</w:t>
      </w:r>
    </w:p>
    <w:p w14:paraId="4D23AA79" w14:textId="77777777" w:rsidR="003C6A77" w:rsidRDefault="00D6790F" w:rsidP="00DB1132">
      <w:pPr>
        <w:keepNext/>
        <w:ind w:left="1166"/>
      </w:pPr>
      <w:r>
        <w:rPr>
          <w:sz w:val="22"/>
          <w:szCs w:val="22"/>
        </w:rPr>
        <w:t xml:space="preserve">There were no minutes approved at the time. </w:t>
      </w:r>
    </w:p>
    <w:p w14:paraId="4D23AA7A" w14:textId="77777777" w:rsidR="003C6A77" w:rsidRDefault="003C6A77" w:rsidP="00DB1132">
      <w:pPr>
        <w:keepNext/>
        <w:rPr>
          <w:sz w:val="22"/>
          <w:szCs w:val="22"/>
        </w:rPr>
      </w:pPr>
    </w:p>
    <w:p w14:paraId="4D23AA7B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Old Business</w:t>
      </w:r>
    </w:p>
    <w:p w14:paraId="4D23AA7C" w14:textId="77777777" w:rsidR="003C6A77" w:rsidRDefault="00D6790F" w:rsidP="00DB1132">
      <w:pPr>
        <w:numPr>
          <w:ilvl w:val="0"/>
          <w:numId w:val="2"/>
        </w:numPr>
        <w:tabs>
          <w:tab w:val="left" w:pos="-1080"/>
        </w:tabs>
      </w:pPr>
      <w:r>
        <w:rPr>
          <w:b/>
          <w:bCs/>
          <w:sz w:val="22"/>
          <w:szCs w:val="22"/>
        </w:rPr>
        <w:t>Liaison Positions</w:t>
      </w:r>
    </w:p>
    <w:p w14:paraId="4D23AA7D" w14:textId="77777777" w:rsidR="003C6A77" w:rsidRDefault="00D6790F" w:rsidP="00DB1132">
      <w:pPr>
        <w:pStyle w:val="ListParagraph"/>
        <w:numPr>
          <w:ilvl w:val="0"/>
          <w:numId w:val="3"/>
        </w:numPr>
        <w:tabs>
          <w:tab w:val="left" w:pos="-720"/>
        </w:tabs>
      </w:pPr>
      <w:r>
        <w:rPr>
          <w:sz w:val="22"/>
          <w:szCs w:val="22"/>
        </w:rPr>
        <w:t>There were no liaison position reports.</w:t>
      </w:r>
      <w:r>
        <w:t xml:space="preserve"> </w:t>
      </w:r>
    </w:p>
    <w:p w14:paraId="4D23AA7E" w14:textId="77777777" w:rsidR="003C6A77" w:rsidRDefault="003C6A77" w:rsidP="00DB1132">
      <w:pPr>
        <w:tabs>
          <w:tab w:val="left" w:pos="450"/>
        </w:tabs>
      </w:pPr>
    </w:p>
    <w:p w14:paraId="4D23AA7F" w14:textId="77777777" w:rsidR="003C6A77" w:rsidRDefault="00D6790F" w:rsidP="00DB1132">
      <w:pPr>
        <w:pStyle w:val="ListParagraph"/>
        <w:numPr>
          <w:ilvl w:val="0"/>
          <w:numId w:val="2"/>
        </w:numPr>
        <w:tabs>
          <w:tab w:val="left" w:pos="-360"/>
        </w:tabs>
        <w:rPr>
          <w:b/>
          <w:bCs/>
        </w:rPr>
      </w:pPr>
      <w:r>
        <w:rPr>
          <w:b/>
          <w:bCs/>
        </w:rPr>
        <w:t xml:space="preserve">Legislation </w:t>
      </w:r>
    </w:p>
    <w:p w14:paraId="4D23AA80" w14:textId="77777777" w:rsidR="003C6A77" w:rsidRDefault="00D6790F" w:rsidP="00DB1132">
      <w:pPr>
        <w:pStyle w:val="ListParagraph"/>
        <w:numPr>
          <w:ilvl w:val="0"/>
          <w:numId w:val="3"/>
        </w:numPr>
        <w:tabs>
          <w:tab w:val="left" w:pos="-720"/>
        </w:tabs>
      </w:pPr>
      <w:r>
        <w:t xml:space="preserve">Senator Rountree mentioned having bi-weekly meeting and the times they don’t meet work on </w:t>
      </w:r>
      <w:r>
        <w:t xml:space="preserve">legislation. </w:t>
      </w:r>
    </w:p>
    <w:p w14:paraId="4D23AA81" w14:textId="77777777" w:rsidR="003C6A77" w:rsidRDefault="00D6790F" w:rsidP="00DB1132">
      <w:pPr>
        <w:pStyle w:val="ListParagraph"/>
        <w:numPr>
          <w:ilvl w:val="0"/>
          <w:numId w:val="3"/>
        </w:numPr>
        <w:tabs>
          <w:tab w:val="left" w:pos="-720"/>
        </w:tabs>
      </w:pPr>
      <w:r>
        <w:t xml:space="preserve">Senator Ngo asked if the committee wanted to continue with the resolution for group therapy in their domestic violence legislation. </w:t>
      </w:r>
    </w:p>
    <w:p w14:paraId="4D23AA82" w14:textId="77777777" w:rsidR="003C6A77" w:rsidRDefault="00D6790F" w:rsidP="00DB1132">
      <w:pPr>
        <w:pStyle w:val="ListParagraph"/>
        <w:numPr>
          <w:ilvl w:val="2"/>
          <w:numId w:val="3"/>
        </w:numPr>
        <w:tabs>
          <w:tab w:val="left" w:pos="-1440"/>
        </w:tabs>
      </w:pPr>
      <w:r>
        <w:t xml:space="preserve">Senator Rountree stated the resolution would stay the same, </w:t>
      </w:r>
    </w:p>
    <w:p w14:paraId="4D23AA83" w14:textId="77777777" w:rsidR="003C6A77" w:rsidRDefault="00D6790F" w:rsidP="00DB1132">
      <w:pPr>
        <w:pStyle w:val="ListParagraph"/>
        <w:numPr>
          <w:ilvl w:val="0"/>
          <w:numId w:val="3"/>
        </w:numPr>
        <w:tabs>
          <w:tab w:val="left" w:pos="-720"/>
        </w:tabs>
      </w:pPr>
      <w:r>
        <w:t>Senator Noble mentioned that with bi-weekly meet</w:t>
      </w:r>
      <w:r>
        <w:t xml:space="preserve">ing if other committees wanted to go through Diversity, Equity, and Inclusion it will make the process longer. </w:t>
      </w:r>
    </w:p>
    <w:p w14:paraId="4D23AA84" w14:textId="77777777" w:rsidR="003C6A77" w:rsidRDefault="00D6790F" w:rsidP="00DB1132">
      <w:pPr>
        <w:pStyle w:val="ListParagraph"/>
        <w:numPr>
          <w:ilvl w:val="2"/>
          <w:numId w:val="3"/>
        </w:numPr>
        <w:tabs>
          <w:tab w:val="left" w:pos="-1440"/>
        </w:tabs>
      </w:pPr>
      <w:r>
        <w:t xml:space="preserve">Senator Rountree stated if that was going to happen, she could agenize a meeting for that week. </w:t>
      </w:r>
    </w:p>
    <w:p w14:paraId="4D23AA85" w14:textId="77777777" w:rsidR="003C6A77" w:rsidRDefault="00D6790F" w:rsidP="00DB1132">
      <w:pPr>
        <w:pStyle w:val="ListParagraph"/>
        <w:numPr>
          <w:ilvl w:val="0"/>
          <w:numId w:val="3"/>
        </w:numPr>
        <w:tabs>
          <w:tab w:val="left" w:pos="-720"/>
        </w:tabs>
      </w:pPr>
      <w:r>
        <w:t>Senator Ribeiro stated the committee had to com</w:t>
      </w:r>
      <w:r>
        <w:t xml:space="preserve">mit to coming in when there is no meeting </w:t>
      </w:r>
    </w:p>
    <w:p w14:paraId="4D23AA86" w14:textId="77777777" w:rsidR="003C6A77" w:rsidRDefault="003C6A77" w:rsidP="00DB1132">
      <w:pPr>
        <w:tabs>
          <w:tab w:val="left" w:pos="450"/>
        </w:tabs>
      </w:pPr>
    </w:p>
    <w:p w14:paraId="4D23AA87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NEW BUSINESS</w:t>
      </w:r>
    </w:p>
    <w:p w14:paraId="4D23AA88" w14:textId="77777777" w:rsidR="003C6A77" w:rsidRDefault="00D6790F" w:rsidP="00DB1132">
      <w:pPr>
        <w:numPr>
          <w:ilvl w:val="0"/>
          <w:numId w:val="4"/>
        </w:numPr>
        <w:tabs>
          <w:tab w:val="left" w:pos="-1076"/>
        </w:tabs>
      </w:pPr>
      <w:r>
        <w:rPr>
          <w:b/>
          <w:sz w:val="22"/>
          <w:szCs w:val="22"/>
        </w:rPr>
        <w:t xml:space="preserve">Northern Nevada Diversity Virtual Summit </w:t>
      </w:r>
    </w:p>
    <w:p w14:paraId="4D23AA89" w14:textId="77777777" w:rsidR="003C6A77" w:rsidRDefault="00D6790F" w:rsidP="00DB1132">
      <w:pPr>
        <w:numPr>
          <w:ilvl w:val="1"/>
          <w:numId w:val="4"/>
        </w:numPr>
        <w:tabs>
          <w:tab w:val="left" w:pos="-144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Senator Ribeiro stated that it was a Nevada System of Higher education and not a University of Nevada, Reno event it is just opened to everyone. The </w:t>
      </w:r>
      <w:r>
        <w:rPr>
          <w:bCs/>
          <w:color w:val="000000"/>
          <w:sz w:val="22"/>
          <w:szCs w:val="22"/>
        </w:rPr>
        <w:t xml:space="preserve">event they could do is discuss how students can engage on campus. </w:t>
      </w:r>
    </w:p>
    <w:p w14:paraId="4D23AA8A" w14:textId="77777777" w:rsidR="003C6A77" w:rsidRDefault="00D6790F" w:rsidP="00DB1132">
      <w:pPr>
        <w:numPr>
          <w:ilvl w:val="1"/>
          <w:numId w:val="4"/>
        </w:numPr>
        <w:tabs>
          <w:tab w:val="left" w:pos="-144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Senator Noble asked what clubs or people they would want to reach out to. </w:t>
      </w:r>
    </w:p>
    <w:p w14:paraId="4D23AA8B" w14:textId="77777777" w:rsidR="003C6A77" w:rsidRDefault="00D6790F" w:rsidP="00DB1132">
      <w:pPr>
        <w:numPr>
          <w:ilvl w:val="2"/>
          <w:numId w:val="4"/>
        </w:numPr>
        <w:tabs>
          <w:tab w:val="left" w:pos="-180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Senator Ribeiro stated the committee should reach out the international student office, diversity office, and firs</w:t>
      </w:r>
      <w:r>
        <w:rPr>
          <w:bCs/>
          <w:color w:val="000000"/>
          <w:sz w:val="22"/>
          <w:szCs w:val="22"/>
        </w:rPr>
        <w:t xml:space="preserve">t-generation student office. </w:t>
      </w:r>
    </w:p>
    <w:p w14:paraId="4D23AA8C" w14:textId="77777777" w:rsidR="003C6A77" w:rsidRDefault="00D6790F" w:rsidP="00DB1132">
      <w:pPr>
        <w:numPr>
          <w:ilvl w:val="1"/>
          <w:numId w:val="4"/>
        </w:numPr>
        <w:tabs>
          <w:tab w:val="left" w:pos="-1440"/>
        </w:tabs>
      </w:pPr>
      <w:r>
        <w:rPr>
          <w:bCs/>
          <w:color w:val="000000"/>
          <w:sz w:val="22"/>
          <w:szCs w:val="22"/>
        </w:rPr>
        <w:t>Senator Ngo agreed they could explore civil engagement and marginalized communities since some people don’t feel represented. Senator Ngo also mentioned the committee could do 60-minute presentations or a 30-minute poster pres</w:t>
      </w:r>
      <w:r>
        <w:rPr>
          <w:bCs/>
          <w:color w:val="000000"/>
          <w:sz w:val="22"/>
          <w:szCs w:val="22"/>
        </w:rPr>
        <w:t xml:space="preserve">entation. The presentation could be on legislation ASUN had like Senator Noble and Senator </w:t>
      </w:r>
      <w:proofErr w:type="spellStart"/>
      <w:r>
        <w:rPr>
          <w:bCs/>
          <w:color w:val="000000"/>
          <w:sz w:val="22"/>
          <w:szCs w:val="22"/>
        </w:rPr>
        <w:t>Jojan</w:t>
      </w:r>
      <w:proofErr w:type="spellEnd"/>
      <w:r>
        <w:rPr>
          <w:bCs/>
          <w:color w:val="000000"/>
          <w:sz w:val="22"/>
          <w:szCs w:val="22"/>
        </w:rPr>
        <w:t xml:space="preserve"> legislation on religious minorities but that the Summit is April 6</w:t>
      </w:r>
      <w:r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>, 2022, a week before the first meeting of the 90</w:t>
      </w:r>
      <w:r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session. </w:t>
      </w:r>
    </w:p>
    <w:p w14:paraId="4D23AA8D" w14:textId="77777777" w:rsidR="003C6A77" w:rsidRDefault="00D6790F" w:rsidP="00DB1132">
      <w:pPr>
        <w:numPr>
          <w:ilvl w:val="1"/>
          <w:numId w:val="4"/>
        </w:numPr>
        <w:tabs>
          <w:tab w:val="left" w:pos="-144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Senator Rountree asked when t</w:t>
      </w:r>
      <w:r>
        <w:rPr>
          <w:bCs/>
          <w:color w:val="000000"/>
          <w:sz w:val="22"/>
          <w:szCs w:val="22"/>
        </w:rPr>
        <w:t xml:space="preserve">he committee needed to have submit an idea. </w:t>
      </w:r>
    </w:p>
    <w:p w14:paraId="4D23AA8E" w14:textId="77777777" w:rsidR="003C6A77" w:rsidRDefault="00D6790F" w:rsidP="00DB1132">
      <w:pPr>
        <w:numPr>
          <w:ilvl w:val="2"/>
          <w:numId w:val="4"/>
        </w:numPr>
        <w:tabs>
          <w:tab w:val="left" w:pos="-1800"/>
        </w:tabs>
      </w:pPr>
      <w:r>
        <w:rPr>
          <w:bCs/>
          <w:color w:val="000000"/>
          <w:sz w:val="22"/>
          <w:szCs w:val="22"/>
        </w:rPr>
        <w:t>Senator Ribeiro stated by February 22</w:t>
      </w:r>
      <w:r>
        <w:rPr>
          <w:bCs/>
          <w:color w:val="000000"/>
          <w:sz w:val="22"/>
          <w:szCs w:val="22"/>
          <w:vertAlign w:val="superscript"/>
        </w:rPr>
        <w:t>nd</w:t>
      </w:r>
      <w:r>
        <w:rPr>
          <w:bCs/>
          <w:color w:val="000000"/>
          <w:sz w:val="22"/>
          <w:szCs w:val="22"/>
        </w:rPr>
        <w:t xml:space="preserve">.   </w:t>
      </w:r>
    </w:p>
    <w:p w14:paraId="4D23AA8F" w14:textId="77777777" w:rsidR="003C6A77" w:rsidRDefault="00D6790F" w:rsidP="00DB1132">
      <w:pPr>
        <w:numPr>
          <w:ilvl w:val="1"/>
          <w:numId w:val="4"/>
        </w:numPr>
        <w:tabs>
          <w:tab w:val="left" w:pos="-144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Senator Rountree stated the committee should have a finalized meeting by next week. </w:t>
      </w:r>
    </w:p>
    <w:p w14:paraId="4D23AA90" w14:textId="77777777" w:rsidR="003C6A77" w:rsidRDefault="003C6A77" w:rsidP="00DB1132">
      <w:pPr>
        <w:tabs>
          <w:tab w:val="left" w:pos="450"/>
        </w:tabs>
        <w:rPr>
          <w:sz w:val="22"/>
          <w:szCs w:val="22"/>
        </w:rPr>
      </w:pPr>
    </w:p>
    <w:p w14:paraId="4D23AA91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PUBLIC COMMENT</w:t>
      </w:r>
    </w:p>
    <w:p w14:paraId="4D23AA92" w14:textId="77777777" w:rsidR="003C6A77" w:rsidRDefault="00D6790F" w:rsidP="00DB1132">
      <w:pPr>
        <w:keepNext/>
        <w:ind w:left="1166"/>
      </w:pPr>
      <w:r>
        <w:rPr>
          <w:color w:val="000000"/>
          <w:sz w:val="22"/>
          <w:szCs w:val="22"/>
        </w:rPr>
        <w:t>There was no public comment at the time</w:t>
      </w:r>
    </w:p>
    <w:p w14:paraId="4D23AA93" w14:textId="77777777" w:rsidR="003C6A77" w:rsidRDefault="003C6A77" w:rsidP="00DB1132">
      <w:pPr>
        <w:tabs>
          <w:tab w:val="left" w:pos="450"/>
        </w:tabs>
        <w:ind w:left="1166"/>
        <w:rPr>
          <w:sz w:val="22"/>
          <w:szCs w:val="22"/>
        </w:rPr>
      </w:pPr>
    </w:p>
    <w:p w14:paraId="4D23AA94" w14:textId="77777777" w:rsidR="003C6A77" w:rsidRDefault="00D6790F" w:rsidP="00DB1132">
      <w:pPr>
        <w:keepNext/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  <w:u w:val="single"/>
        </w:rPr>
        <w:t>ADJOURNMENT</w:t>
      </w:r>
      <w:r>
        <w:br/>
      </w:r>
      <w:r>
        <w:rPr>
          <w:sz w:val="22"/>
          <w:szCs w:val="22"/>
        </w:rPr>
        <w:t>Senator Rountree adjourned the meeting at 8: 16 a.m. via ASUN President Conference Room and Zoom,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 at the Joe Crowley Student Union.</w:t>
      </w:r>
    </w:p>
    <w:sectPr w:rsidR="003C6A7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AA6E" w14:textId="77777777" w:rsidR="00000000" w:rsidRDefault="00D6790F">
      <w:r>
        <w:separator/>
      </w:r>
    </w:p>
  </w:endnote>
  <w:endnote w:type="continuationSeparator" w:id="0">
    <w:p w14:paraId="4D23AA70" w14:textId="77777777" w:rsidR="00000000" w:rsidRDefault="00D6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AA7E" w14:textId="77777777" w:rsidR="00867E69" w:rsidRDefault="00D6790F" w:rsidP="00DB1132">
    <w:pPr>
      <w:rPr>
        <w:sz w:val="22"/>
        <w:szCs w:val="22"/>
      </w:rPr>
    </w:pPr>
  </w:p>
  <w:p w14:paraId="4D23AA7F" w14:textId="77777777" w:rsidR="00867E69" w:rsidRDefault="00D6790F" w:rsidP="00DB1132">
    <w:r>
      <w:rPr>
        <w:sz w:val="22"/>
        <w:szCs w:val="22"/>
      </w:rPr>
      <w:t xml:space="preserve">Posted online at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23AA6A" wp14:editId="4D23AA6B">
          <wp:simplePos x="0" y="0"/>
          <wp:positionH relativeFrom="column">
            <wp:posOffset>0</wp:posOffset>
          </wp:positionH>
          <wp:positionV relativeFrom="paragraph">
            <wp:posOffset>-4443</wp:posOffset>
          </wp:positionV>
          <wp:extent cx="1371600" cy="1371600"/>
          <wp:effectExtent l="0" t="0" r="0" b="0"/>
          <wp:wrapSquare wrapText="bothSides"/>
          <wp:docPr id="1" name="image1.png" descr="Senate Seal 2 in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D23AA80" w14:textId="77777777" w:rsidR="00867E69" w:rsidRDefault="00D6790F" w:rsidP="00DB1132">
    <w:pPr>
      <w:rPr>
        <w:sz w:val="22"/>
        <w:szCs w:val="22"/>
      </w:rPr>
    </w:pPr>
    <w:r>
      <w:rPr>
        <w:sz w:val="22"/>
        <w:szCs w:val="22"/>
      </w:rPr>
      <w:t xml:space="preserve">www.nevadaasun.com. </w:t>
    </w:r>
  </w:p>
  <w:p w14:paraId="4D23AA81" w14:textId="77777777" w:rsidR="00867E69" w:rsidRDefault="00D6790F" w:rsidP="00DB1132">
    <w:pPr>
      <w:rPr>
        <w:sz w:val="22"/>
        <w:szCs w:val="22"/>
      </w:rPr>
    </w:pPr>
  </w:p>
  <w:p w14:paraId="4D23AA82" w14:textId="77777777" w:rsidR="00867E69" w:rsidRDefault="00D6790F" w:rsidP="00DB1132">
    <w:pPr>
      <w:rPr>
        <w:sz w:val="22"/>
        <w:szCs w:val="22"/>
      </w:rPr>
    </w:pPr>
    <w:r>
      <w:rPr>
        <w:sz w:val="22"/>
        <w:szCs w:val="22"/>
      </w:rPr>
      <w:t>If you would like a copy of any of the agenda items listed, please contact</w:t>
    </w:r>
  </w:p>
  <w:p w14:paraId="4D23AA83" w14:textId="77777777" w:rsidR="00867E69" w:rsidRDefault="00D6790F" w:rsidP="00DB1132">
    <w:pPr>
      <w:rPr>
        <w:sz w:val="22"/>
        <w:szCs w:val="22"/>
      </w:rPr>
    </w:pPr>
    <w:r>
      <w:rPr>
        <w:sz w:val="22"/>
        <w:szCs w:val="22"/>
      </w:rPr>
      <w:t>Committee Carolina Rountree at senatorrountree@asun.unr.edu</w:t>
    </w:r>
  </w:p>
  <w:p w14:paraId="4D23AA84" w14:textId="77777777" w:rsidR="00867E69" w:rsidRDefault="00D6790F" w:rsidP="00DB1132">
    <w:pP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AA6A" w14:textId="77777777" w:rsidR="00000000" w:rsidRDefault="00D6790F">
      <w:r>
        <w:rPr>
          <w:color w:val="000000"/>
        </w:rPr>
        <w:separator/>
      </w:r>
    </w:p>
  </w:footnote>
  <w:footnote w:type="continuationSeparator" w:id="0">
    <w:p w14:paraId="4D23AA6C" w14:textId="77777777" w:rsidR="00000000" w:rsidRDefault="00D6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AA72" w14:textId="77777777" w:rsidR="00867E69" w:rsidRDefault="00D6790F" w:rsidP="00DB1132">
    <w:pPr>
      <w:tabs>
        <w:tab w:val="center" w:pos="4680"/>
        <w:tab w:val="right" w:pos="9360"/>
      </w:tabs>
    </w:pPr>
    <w:r>
      <w:rPr>
        <w:sz w:val="22"/>
        <w:szCs w:val="22"/>
      </w:rPr>
      <w:t>Committee of Diversity, Equity, and Inclusion</w:t>
    </w:r>
  </w:p>
  <w:p w14:paraId="4D23AA73" w14:textId="77777777" w:rsidR="00867E69" w:rsidRDefault="00D6790F" w:rsidP="00DB1132">
    <w:pPr>
      <w:tabs>
        <w:tab w:val="center" w:pos="4680"/>
        <w:tab w:val="right" w:pos="9360"/>
      </w:tabs>
    </w:pPr>
    <w:r>
      <w:rPr>
        <w:sz w:val="22"/>
        <w:szCs w:val="22"/>
      </w:rPr>
      <w:t>Tuesday</w:t>
    </w:r>
    <w:r>
      <w:rPr>
        <w:color w:val="000000"/>
        <w:sz w:val="22"/>
        <w:szCs w:val="22"/>
      </w:rPr>
      <w:t xml:space="preserve">, </w:t>
    </w:r>
    <w:r>
      <w:rPr>
        <w:sz w:val="22"/>
        <w:szCs w:val="22"/>
      </w:rPr>
      <w:t>February 15</w:t>
    </w:r>
    <w:r>
      <w:rPr>
        <w:sz w:val="22"/>
        <w:szCs w:val="22"/>
        <w:vertAlign w:val="superscript"/>
      </w:rPr>
      <w:t>th</w:t>
    </w:r>
    <w:r>
      <w:rPr>
        <w:color w:val="000000"/>
        <w:sz w:val="22"/>
        <w:szCs w:val="22"/>
      </w:rPr>
      <w:t xml:space="preserve">, </w:t>
    </w:r>
    <w:proofErr w:type="gramStart"/>
    <w:r>
      <w:rPr>
        <w:color w:val="000000"/>
        <w:sz w:val="22"/>
        <w:szCs w:val="22"/>
      </w:rPr>
      <w:t>2022</w:t>
    </w:r>
    <w:proofErr w:type="gramEnd"/>
    <w:r>
      <w:rPr>
        <w:color w:val="000000"/>
        <w:sz w:val="22"/>
        <w:szCs w:val="22"/>
      </w:rPr>
      <w:t xml:space="preserve"> at </w:t>
    </w:r>
    <w:r>
      <w:rPr>
        <w:sz w:val="22"/>
        <w:szCs w:val="22"/>
      </w:rPr>
      <w:t xml:space="preserve">8:00am </w:t>
    </w:r>
  </w:p>
  <w:p w14:paraId="4D23AA74" w14:textId="77777777" w:rsidR="00867E69" w:rsidRDefault="00D6790F" w:rsidP="00DB1132">
    <w:pPr>
      <w:tabs>
        <w:tab w:val="center" w:pos="4680"/>
        <w:tab w:val="right" w:pos="9360"/>
      </w:tabs>
    </w:pPr>
    <w:r>
      <w:rPr>
        <w:color w:val="000000"/>
        <w:sz w:val="22"/>
        <w:szCs w:val="22"/>
      </w:rPr>
      <w:t xml:space="preserve">Page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4D23AA75" w14:textId="77777777" w:rsidR="00867E69" w:rsidRDefault="00D6790F" w:rsidP="00DB1132">
    <w:pP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AA79" w14:textId="77777777" w:rsidR="00867E69" w:rsidRDefault="00D6790F">
    <w:pPr>
      <w:pStyle w:val="Heading1"/>
      <w:tabs>
        <w:tab w:val="right" w:pos="9360"/>
      </w:tabs>
      <w:jc w:val="center"/>
    </w:pPr>
    <w:r>
      <w:t>Diversity, Equity, and Inclusion</w:t>
    </w:r>
  </w:p>
  <w:p w14:paraId="4D23AA7A" w14:textId="77777777" w:rsidR="00867E69" w:rsidRDefault="00D6790F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Senate of the Associated Students 89th Session </w:t>
    </w:r>
  </w:p>
  <w:p w14:paraId="4D23AA7B" w14:textId="77777777" w:rsidR="00867E69" w:rsidRDefault="00D6790F">
    <w:pPr>
      <w:jc w:val="center"/>
    </w:pPr>
    <w:r>
      <w:rPr>
        <w:b/>
        <w:bCs/>
        <w:sz w:val="22"/>
        <w:szCs w:val="22"/>
      </w:rPr>
      <w:t xml:space="preserve">Minutes for Tuesday, </w:t>
    </w:r>
    <w:r>
      <w:rPr>
        <w:b/>
        <w:bCs/>
        <w:sz w:val="22"/>
        <w:szCs w:val="22"/>
      </w:rPr>
      <w:t>February 15</w:t>
    </w:r>
    <w:r>
      <w:rPr>
        <w:b/>
        <w:bCs/>
        <w:sz w:val="22"/>
        <w:szCs w:val="22"/>
        <w:vertAlign w:val="superscript"/>
      </w:rPr>
      <w:t>th</w:t>
    </w:r>
    <w:r>
      <w:rPr>
        <w:b/>
        <w:bCs/>
        <w:sz w:val="22"/>
        <w:szCs w:val="22"/>
      </w:rPr>
      <w:t xml:space="preserve">, </w:t>
    </w:r>
    <w:proofErr w:type="gramStart"/>
    <w:r>
      <w:rPr>
        <w:b/>
        <w:bCs/>
        <w:sz w:val="22"/>
        <w:szCs w:val="22"/>
      </w:rPr>
      <w:t>2022</w:t>
    </w:r>
    <w:proofErr w:type="gramEnd"/>
    <w:r>
      <w:rPr>
        <w:b/>
        <w:bCs/>
        <w:sz w:val="22"/>
        <w:szCs w:val="22"/>
      </w:rPr>
      <w:t xml:space="preserve"> at 8: 00a.m  </w:t>
    </w:r>
    <w:r>
      <w:rPr>
        <w:b/>
        <w:bCs/>
        <w:sz w:val="22"/>
        <w:szCs w:val="22"/>
      </w:rPr>
      <w:br/>
    </w:r>
    <w:r>
      <w:rPr>
        <w:b/>
        <w:bCs/>
        <w:sz w:val="22"/>
        <w:szCs w:val="22"/>
      </w:rPr>
      <w:t>Room ASUN President Conference Room, 3</w:t>
    </w:r>
    <w:r>
      <w:rPr>
        <w:b/>
        <w:bCs/>
        <w:sz w:val="22"/>
        <w:szCs w:val="22"/>
        <w:vertAlign w:val="superscript"/>
      </w:rPr>
      <w:t>rd</w:t>
    </w:r>
    <w:r>
      <w:rPr>
        <w:b/>
        <w:bCs/>
        <w:sz w:val="22"/>
        <w:szCs w:val="22"/>
      </w:rPr>
      <w:t xml:space="preserve"> Floor of the Joe Crowley Student Union &amp; Zoom Meeting</w:t>
    </w:r>
  </w:p>
  <w:p w14:paraId="4D23AA7C" w14:textId="77777777" w:rsidR="00867E69" w:rsidRDefault="00D6790F">
    <w:pPr>
      <w:jc w:val="center"/>
    </w:pPr>
    <w:r>
      <w:rPr>
        <w:b/>
        <w:bCs/>
        <w:sz w:val="22"/>
        <w:szCs w:val="22"/>
      </w:rPr>
      <w:t>Email Senator Carolina Rountree at senatorrountree@asun.unr.edu for more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D90"/>
    <w:multiLevelType w:val="multilevel"/>
    <w:tmpl w:val="AD9E2E24"/>
    <w:lvl w:ilvl="0">
      <w:start w:val="1"/>
      <w:numFmt w:val="lowerLetter"/>
      <w:lvlText w:val="%1."/>
      <w:lvlJc w:val="left"/>
      <w:pPr>
        <w:ind w:left="1530" w:hanging="360"/>
      </w:pPr>
      <w:rPr>
        <w:b/>
        <w:bCs/>
        <w:sz w:val="22"/>
        <w:szCs w:val="22"/>
      </w:rPr>
    </w:lvl>
    <w:lvl w:ilvl="1">
      <w:start w:val="9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4690353"/>
    <w:multiLevelType w:val="multilevel"/>
    <w:tmpl w:val="5E7AFAD4"/>
    <w:lvl w:ilvl="0">
      <w:start w:val="1"/>
      <w:numFmt w:val="decimal"/>
      <w:lvlText w:val="%1."/>
      <w:lvlJc w:val="left"/>
      <w:pPr>
        <w:ind w:left="116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606" w:hanging="180"/>
      </w:pPr>
    </w:lvl>
    <w:lvl w:ilvl="3">
      <w:start w:val="1"/>
      <w:numFmt w:val="decimal"/>
      <w:lvlText w:val="%4."/>
      <w:lvlJc w:val="left"/>
      <w:pPr>
        <w:ind w:left="3326" w:hanging="360"/>
      </w:pPr>
    </w:lvl>
    <w:lvl w:ilvl="4">
      <w:start w:val="1"/>
      <w:numFmt w:val="lowerLetter"/>
      <w:lvlText w:val="%5."/>
      <w:lvlJc w:val="left"/>
      <w:pPr>
        <w:ind w:left="4046" w:hanging="360"/>
      </w:pPr>
    </w:lvl>
    <w:lvl w:ilvl="5">
      <w:start w:val="1"/>
      <w:numFmt w:val="lowerRoman"/>
      <w:lvlText w:val="%6."/>
      <w:lvlJc w:val="right"/>
      <w:pPr>
        <w:ind w:left="4766" w:hanging="180"/>
      </w:pPr>
    </w:lvl>
    <w:lvl w:ilvl="6">
      <w:start w:val="1"/>
      <w:numFmt w:val="decimal"/>
      <w:lvlText w:val="%7."/>
      <w:lvlJc w:val="left"/>
      <w:pPr>
        <w:ind w:left="5486" w:hanging="360"/>
      </w:pPr>
    </w:lvl>
    <w:lvl w:ilvl="7">
      <w:start w:val="1"/>
      <w:numFmt w:val="lowerLetter"/>
      <w:lvlText w:val="%8."/>
      <w:lvlJc w:val="left"/>
      <w:pPr>
        <w:ind w:left="6206" w:hanging="360"/>
      </w:pPr>
    </w:lvl>
    <w:lvl w:ilvl="8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674464A4"/>
    <w:multiLevelType w:val="multilevel"/>
    <w:tmpl w:val="4A228A52"/>
    <w:lvl w:ilvl="0">
      <w:start w:val="1"/>
      <w:numFmt w:val="lowerLetter"/>
      <w:lvlText w:val="%1."/>
      <w:lvlJc w:val="left"/>
      <w:pPr>
        <w:ind w:left="1526" w:hanging="360"/>
      </w:pPr>
      <w:rPr>
        <w:b/>
        <w:bCs w:val="0"/>
      </w:rPr>
    </w:lvl>
    <w:lvl w:ilvl="1">
      <w:numFmt w:val="bullet"/>
      <w:lvlText w:val=""/>
      <w:lvlJc w:val="left"/>
      <w:pPr>
        <w:ind w:left="1890" w:hanging="360"/>
      </w:pPr>
      <w:rPr>
        <w:rFonts w:ascii="Symbol" w:eastAsia="Garamond" w:hAnsi="Symbol" w:cs="Garamond"/>
      </w:rPr>
    </w:lvl>
    <w:lvl w:ilvl="2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3686" w:hanging="360"/>
      </w:pPr>
    </w:lvl>
    <w:lvl w:ilvl="4">
      <w:start w:val="1"/>
      <w:numFmt w:val="lowerLetter"/>
      <w:lvlText w:val="%5."/>
      <w:lvlJc w:val="left"/>
      <w:pPr>
        <w:ind w:left="4406" w:hanging="360"/>
      </w:pPr>
    </w:lvl>
    <w:lvl w:ilvl="5">
      <w:start w:val="1"/>
      <w:numFmt w:val="lowerRoman"/>
      <w:lvlText w:val="%6."/>
      <w:lvlJc w:val="right"/>
      <w:pPr>
        <w:ind w:left="5126" w:hanging="180"/>
      </w:pPr>
    </w:lvl>
    <w:lvl w:ilvl="6">
      <w:start w:val="1"/>
      <w:numFmt w:val="decimal"/>
      <w:lvlText w:val="%7."/>
      <w:lvlJc w:val="left"/>
      <w:pPr>
        <w:ind w:left="5846" w:hanging="360"/>
      </w:pPr>
    </w:lvl>
    <w:lvl w:ilvl="7">
      <w:start w:val="1"/>
      <w:numFmt w:val="lowerLetter"/>
      <w:lvlText w:val="%8."/>
      <w:lvlJc w:val="left"/>
      <w:pPr>
        <w:ind w:left="6566" w:hanging="360"/>
      </w:pPr>
    </w:lvl>
    <w:lvl w:ilvl="8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79713905"/>
    <w:multiLevelType w:val="multilevel"/>
    <w:tmpl w:val="8A402006"/>
    <w:lvl w:ilvl="0">
      <w:numFmt w:val="bullet"/>
      <w:lvlText w:val=""/>
      <w:lvlJc w:val="left"/>
      <w:pPr>
        <w:ind w:left="1890" w:hanging="360"/>
      </w:pPr>
      <w:rPr>
        <w:rFonts w:ascii="Symbol" w:eastAsia="Garamond" w:hAnsi="Symbol" w:cs="Garamond"/>
      </w:rPr>
    </w:lvl>
    <w:lvl w:ilvl="1">
      <w:numFmt w:val="bullet"/>
      <w:lvlText w:val=""/>
      <w:lvlJc w:val="left"/>
      <w:pPr>
        <w:ind w:left="2250" w:hanging="360"/>
      </w:pPr>
      <w:rPr>
        <w:rFonts w:ascii="Symbol" w:eastAsia="Garamond" w:hAnsi="Symbol" w:cs="Garamond"/>
      </w:rPr>
    </w:lvl>
    <w:lvl w:ilvl="2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num w:numId="1" w16cid:durableId="794372008">
    <w:abstractNumId w:val="1"/>
  </w:num>
  <w:num w:numId="2" w16cid:durableId="984815336">
    <w:abstractNumId w:val="0"/>
  </w:num>
  <w:num w:numId="3" w16cid:durableId="1931890921">
    <w:abstractNumId w:val="3"/>
  </w:num>
  <w:num w:numId="4" w16cid:durableId="181910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6A77"/>
    <w:rsid w:val="003C6A77"/>
    <w:rsid w:val="0081258F"/>
    <w:rsid w:val="00D6790F"/>
    <w:rsid w:val="00DB1132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AA6A"/>
  <w15:docId w15:val="{FB006BAC-1AEB-492D-9219-7750751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7" ma:contentTypeDescription="Create a new document." ma:contentTypeScope="" ma:versionID="191ec748019f6901dd54625c81e1922a">
  <xsd:schema xmlns:xsd="http://www.w3.org/2001/XMLSchema" xmlns:xs="http://www.w3.org/2001/XMLSchema" xmlns:p="http://schemas.microsoft.com/office/2006/metadata/properties" xmlns:ns3="c1c1cf5a-072d-4bac-8580-3599672cd4b7" xmlns:ns4="abf9f126-43a1-45ff-930f-06a511d17b24" targetNamespace="http://schemas.microsoft.com/office/2006/metadata/properties" ma:root="true" ma:fieldsID="7a31b15af5768f1c2b3101f9537e05c9" ns3:_="" ns4:_="">
    <xsd:import namespace="c1c1cf5a-072d-4bac-8580-3599672cd4b7"/>
    <xsd:import namespace="abf9f126-43a1-45ff-930f-06a511d17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f126-43a1-45ff-930f-06a511d1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77C9B-0680-4360-BD62-207E54B0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abf9f126-43a1-45ff-930f-06a511d1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874EA-7CE9-4F5A-BF9A-F521860C2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17AEC-B091-4F91-ABE8-B8AAAA45D60A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c1c1cf5a-072d-4bac-8580-3599672cd4b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bf9f126-43a1-45ff-930f-06a511d17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Chavez</dc:creator>
  <cp:lastModifiedBy>Ally Chavez</cp:lastModifiedBy>
  <cp:revision>2</cp:revision>
  <cp:lastPrinted>2021-07-13T17:44:00Z</cp:lastPrinted>
  <dcterms:created xsi:type="dcterms:W3CDTF">2022-10-21T00:01:00Z</dcterms:created>
  <dcterms:modified xsi:type="dcterms:W3CDTF">2022-10-21T00:01:00Z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