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6A" w:rsidRPr="00085E80" w:rsidRDefault="007E3C12" w:rsidP="00085E80">
      <w:pPr>
        <w:pStyle w:val="Congress"/>
        <w:spacing w:after="240"/>
        <w:ind w:left="2880"/>
        <w:jc w:val="left"/>
        <w:rPr>
          <w:rFonts w:ascii="Old English Text MT" w:hAnsi="Old English Text MT"/>
        </w:rPr>
      </w:pPr>
      <w:r w:rsidRPr="002C4129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D0AC4DA" wp14:editId="012EBAE9">
            <wp:simplePos x="0" y="0"/>
            <wp:positionH relativeFrom="margin">
              <wp:posOffset>175572</wp:posOffset>
            </wp:positionH>
            <wp:positionV relativeFrom="paragraph">
              <wp:posOffset>-106045</wp:posOffset>
            </wp:positionV>
            <wp:extent cx="1371600" cy="1371600"/>
            <wp:effectExtent l="0" t="0" r="0" b="0"/>
            <wp:wrapNone/>
            <wp:docPr id="1" name="Picture 4" descr="Senate Seal 2 i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ate Seal 2 in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00" w:rsidRPr="0069396A">
        <w:rPr>
          <w:rFonts w:ascii="Old English Text MT" w:hAnsi="Old English Text MT"/>
        </w:rPr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  <w:r>
        <w:rPr>
          <w:rFonts w:ascii="Old English Text MT" w:hAnsi="Old English Text MT"/>
        </w:rPr>
        <w:t xml:space="preserve"> Associated Students of the </w:t>
      </w:r>
      <w:r w:rsidR="00723E1B">
        <w:rPr>
          <w:rFonts w:ascii="Old English Text MT" w:hAnsi="Old English Text MT"/>
        </w:rPr>
        <w:t>University of Nevada</w:t>
      </w:r>
    </w:p>
    <w:p w:rsidR="00092709" w:rsidRPr="00F40D45" w:rsidRDefault="00843CCC" w:rsidP="00092709">
      <w:pPr>
        <w:pStyle w:val="Introductioninf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84</w:t>
      </w:r>
      <w:r w:rsidR="00092709" w:rsidRPr="00F40D45">
        <w:rPr>
          <w:rFonts w:ascii="Century Schoolbook" w:hAnsi="Century Schoolbook"/>
          <w:sz w:val="24"/>
          <w:szCs w:val="24"/>
          <w:vertAlign w:val="superscript"/>
        </w:rPr>
        <w:t>nd</w:t>
      </w:r>
      <w:r>
        <w:rPr>
          <w:rFonts w:ascii="Century Schoolbook" w:hAnsi="Century Schoolbook"/>
          <w:sz w:val="24"/>
          <w:szCs w:val="24"/>
        </w:rPr>
        <w:t xml:space="preserve"> Session, 2016-2017</w:t>
      </w:r>
    </w:p>
    <w:p w:rsidR="00D47372" w:rsidRDefault="00B86E99" w:rsidP="00085E80">
      <w:pPr>
        <w:pStyle w:val="MeasureType"/>
        <w:suppressLineNumbers w:val="0"/>
        <w:jc w:val="lef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 RESOLUTION </w:t>
      </w:r>
      <w:r w:rsidR="00242FF9">
        <w:rPr>
          <w:rFonts w:ascii="Century Schoolbook" w:hAnsi="Century Schoolbook"/>
          <w:caps/>
          <w:sz w:val="24"/>
          <w:szCs w:val="24"/>
        </w:rPr>
        <w:t>Adding Senator Taylor To the Committee on GOvernment Operations.</w:t>
      </w:r>
    </w:p>
    <w:p w:rsidR="00085E80" w:rsidRPr="00092709" w:rsidRDefault="00085E80" w:rsidP="00092709">
      <w:pPr>
        <w:pStyle w:val="MeasureType"/>
        <w:suppressLineNumbers w:val="0"/>
        <w:rPr>
          <w:rFonts w:ascii="Century Schoolbook" w:hAnsi="Century Schoolbook"/>
          <w:sz w:val="24"/>
          <w:szCs w:val="24"/>
        </w:rPr>
      </w:pPr>
    </w:p>
    <w:p w:rsidR="00092709" w:rsidRDefault="009502BC" w:rsidP="00092709">
      <w:pPr>
        <w:pStyle w:val="Purposeinact"/>
        <w:spacing w:before="120" w:after="120"/>
        <w:jc w:val="left"/>
      </w:pPr>
      <w:r>
        <w:t xml:space="preserve">Resolution Number: </w:t>
      </w:r>
      <w:r w:rsidR="00242FF9">
        <w:t>92</w:t>
      </w:r>
    </w:p>
    <w:p w:rsidR="00085E80" w:rsidRDefault="00092709" w:rsidP="00092709">
      <w:pPr>
        <w:pStyle w:val="Purposeinact"/>
        <w:spacing w:before="120" w:after="120"/>
        <w:jc w:val="left"/>
      </w:pPr>
      <w:r>
        <w:t>Authored By:</w:t>
      </w:r>
      <w:r w:rsidR="00085E80">
        <w:t xml:space="preserve"> </w:t>
      </w:r>
      <w:r w:rsidR="00843CCC">
        <w:t>2016-2017</w:t>
      </w:r>
      <w:r w:rsidR="000623DB">
        <w:t xml:space="preserve"> Student Government Assembly</w:t>
      </w:r>
    </w:p>
    <w:p w:rsidR="00D30244" w:rsidRPr="00092709" w:rsidRDefault="00092709" w:rsidP="00092709">
      <w:pPr>
        <w:pStyle w:val="Purposeinact"/>
        <w:spacing w:before="120" w:after="120"/>
        <w:jc w:val="left"/>
      </w:pPr>
      <w:r>
        <w:t>Sponsored By:</w:t>
      </w:r>
      <w:r w:rsidR="00843CCC">
        <w:t xml:space="preserve"> 2016-2017</w:t>
      </w:r>
      <w:r w:rsidR="00085E80">
        <w:t xml:space="preserve"> </w:t>
      </w:r>
      <w:r w:rsidR="000623DB">
        <w:t>Student Government</w:t>
      </w:r>
      <w:r w:rsidR="00085E80">
        <w:t xml:space="preserve"> Assembly</w:t>
      </w:r>
    </w:p>
    <w:p w:rsidR="00D30244" w:rsidRDefault="00D30244" w:rsidP="00E14393">
      <w:pPr>
        <w:pStyle w:val="Purposeinact"/>
        <w:spacing w:before="120" w:after="120"/>
      </w:pPr>
    </w:p>
    <w:p w:rsidR="00085E80" w:rsidRPr="00092709" w:rsidRDefault="00085E80" w:rsidP="00E14393">
      <w:pPr>
        <w:pStyle w:val="Purposeinact"/>
        <w:spacing w:before="120" w:after="120"/>
        <w:sectPr w:rsidR="00085E80" w:rsidRPr="00092709" w:rsidSect="00BD7208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30244" w:rsidRPr="0019001B" w:rsidRDefault="00843CCC" w:rsidP="00F67245">
      <w:pPr>
        <w:pStyle w:val="Billtext"/>
        <w:spacing w:line="360" w:lineRule="auto"/>
        <w:ind w:firstLine="0"/>
        <w:rPr>
          <w:i/>
        </w:rPr>
      </w:pPr>
      <w:r>
        <w:rPr>
          <w:i/>
        </w:rPr>
        <w:lastRenderedPageBreak/>
        <w:tab/>
      </w:r>
      <w:r w:rsidR="0019001B" w:rsidRPr="0019001B">
        <w:rPr>
          <w:i/>
        </w:rPr>
        <w:t>Be it resolved by the Se</w:t>
      </w:r>
      <w:r w:rsidR="0019001B">
        <w:rPr>
          <w:i/>
        </w:rPr>
        <w:t>nate of the Associated Students</w:t>
      </w:r>
      <w:r>
        <w:rPr>
          <w:i/>
        </w:rPr>
        <w:t>,</w:t>
      </w:r>
      <w:r w:rsidR="0019001B">
        <w:rPr>
          <w:i/>
        </w:rPr>
        <w:t xml:space="preserve"> </w:t>
      </w:r>
      <w:r w:rsidR="0019001B" w:rsidRPr="0019001B">
        <w:t>that</w:t>
      </w:r>
      <w:r w:rsidR="0052248C">
        <w:t xml:space="preserve"> </w:t>
      </w:r>
      <w:r w:rsidR="00DA3784">
        <w:t xml:space="preserve">Senator </w:t>
      </w:r>
      <w:r w:rsidR="00242FF9">
        <w:t>Taylor is added to the Committee on Government Operations.</w:t>
      </w:r>
      <w:bookmarkStart w:id="0" w:name="_GoBack"/>
      <w:bookmarkEnd w:id="0"/>
    </w:p>
    <w:p w:rsidR="00766CBE" w:rsidRPr="00092709" w:rsidRDefault="00766CBE" w:rsidP="007F61B1">
      <w:pPr>
        <w:pStyle w:val="BodyHanging"/>
        <w:spacing w:line="480" w:lineRule="auto"/>
        <w:ind w:left="0" w:firstLine="0"/>
        <w:rPr>
          <w:sz w:val="16"/>
        </w:rPr>
      </w:pPr>
    </w:p>
    <w:p w:rsidR="007E3C12" w:rsidRPr="00092709" w:rsidRDefault="007E3C12" w:rsidP="007F61B1">
      <w:pPr>
        <w:pStyle w:val="BodyHanging"/>
        <w:spacing w:line="480" w:lineRule="auto"/>
        <w:ind w:left="0" w:firstLine="0"/>
        <w:rPr>
          <w:sz w:val="16"/>
        </w:rPr>
      </w:pPr>
    </w:p>
    <w:p w:rsidR="00BD7208" w:rsidRPr="00092709" w:rsidRDefault="007164FF" w:rsidP="007F61B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>A</w:t>
      </w:r>
      <w:r w:rsidR="000E2E40">
        <w:rPr>
          <w:sz w:val="16"/>
        </w:rPr>
        <w:t>dopted in Senate on November 2nd</w:t>
      </w:r>
      <w:r w:rsidR="00843CCC">
        <w:rPr>
          <w:sz w:val="16"/>
        </w:rPr>
        <w:t>, 2016</w:t>
      </w:r>
    </w:p>
    <w:p w:rsidR="00843CCC" w:rsidRDefault="00843CCC" w:rsidP="00092709">
      <w:pPr>
        <w:pStyle w:val="BodyHanging"/>
        <w:spacing w:line="480" w:lineRule="auto"/>
        <w:ind w:left="0" w:firstLine="360"/>
        <w:rPr>
          <w:sz w:val="16"/>
        </w:rPr>
      </w:pPr>
    </w:p>
    <w:p w:rsidR="00BD7208" w:rsidRDefault="00BD7208" w:rsidP="00092709">
      <w:pPr>
        <w:pStyle w:val="BodyHanging"/>
        <w:spacing w:line="480" w:lineRule="auto"/>
        <w:ind w:left="0" w:firstLine="360"/>
        <w:rPr>
          <w:sz w:val="16"/>
        </w:rPr>
      </w:pPr>
      <w:r w:rsidRPr="00092709">
        <w:rPr>
          <w:sz w:val="16"/>
        </w:rPr>
        <w:t>Attest:</w:t>
      </w:r>
    </w:p>
    <w:p w:rsidR="00092709" w:rsidRPr="00092709" w:rsidRDefault="00092709" w:rsidP="00BD7208">
      <w:pPr>
        <w:pStyle w:val="BodyHanging"/>
        <w:spacing w:line="480" w:lineRule="auto"/>
        <w:ind w:left="0" w:firstLine="0"/>
        <w:rPr>
          <w:sz w:val="16"/>
        </w:rPr>
      </w:pPr>
    </w:p>
    <w:p w:rsidR="00092709" w:rsidRDefault="00092709" w:rsidP="00092709">
      <w:pPr>
        <w:pStyle w:val="Endnote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7F61B1" w:rsidRDefault="00843CCC" w:rsidP="00092709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Andrea Godoy</w:t>
      </w:r>
      <w:r w:rsidR="00092709">
        <w:rPr>
          <w:sz w:val="16"/>
        </w:rPr>
        <w:t>, Secretary of the Senate</w:t>
      </w:r>
    </w:p>
    <w:p w:rsidR="00092709" w:rsidRDefault="00092709" w:rsidP="00092709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92709" w:rsidRDefault="00092709" w:rsidP="00092709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092709" w:rsidRDefault="00092709" w:rsidP="00092709">
      <w:pPr>
        <w:pStyle w:val="Endnote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:rsidR="00092709" w:rsidRPr="00092709" w:rsidRDefault="00843CCC" w:rsidP="00092709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Noah Teixeira</w:t>
      </w:r>
      <w:r w:rsidR="00092709">
        <w:rPr>
          <w:sz w:val="16"/>
        </w:rPr>
        <w:t>, Speaker of the Senate</w:t>
      </w:r>
    </w:p>
    <w:p w:rsidR="007F61B1" w:rsidRPr="00092709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BD7208" w:rsidRDefault="00BD7208" w:rsidP="00BD7208">
      <w:pPr>
        <w:pStyle w:val="BodyHanging"/>
        <w:spacing w:line="276" w:lineRule="auto"/>
        <w:ind w:left="0" w:firstLine="0"/>
        <w:jc w:val="right"/>
        <w:rPr>
          <w:sz w:val="16"/>
        </w:rPr>
      </w:pPr>
    </w:p>
    <w:sectPr w:rsidR="00BD7208" w:rsidSect="00BD7208">
      <w:headerReference w:type="default" r:id="rId12"/>
      <w:footerReference w:type="default" r:id="rId13"/>
      <w:type w:val="continuous"/>
      <w:pgSz w:w="12240" w:h="15840" w:code="1"/>
      <w:pgMar w:top="1440" w:right="1440" w:bottom="245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09" w:rsidRDefault="00092709">
      <w:r>
        <w:separator/>
      </w:r>
    </w:p>
  </w:endnote>
  <w:endnote w:type="continuationSeparator" w:id="0">
    <w:p w:rsidR="00092709" w:rsidRDefault="000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9" w:rsidRPr="00CD1F74" w:rsidRDefault="00092709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09" w:rsidRDefault="00092709">
      <w:r>
        <w:separator/>
      </w:r>
    </w:p>
  </w:footnote>
  <w:footnote w:type="continuationSeparator" w:id="0">
    <w:p w:rsidR="00092709" w:rsidRDefault="0009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9" w:rsidRDefault="00092709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709" w:rsidRDefault="0009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9" w:rsidRDefault="00092709" w:rsidP="00BD7208">
    <w:pPr>
      <w:pStyle w:val="Headerpageone"/>
      <w:ind w:left="0"/>
      <w:rPr>
        <w:sz w:val="24"/>
        <w:szCs w:val="24"/>
      </w:rPr>
    </w:pPr>
    <w:r w:rsidRPr="002C4129"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4B3AF9B" wp14:editId="7C647FBB">
          <wp:simplePos x="0" y="0"/>
          <wp:positionH relativeFrom="margin">
            <wp:posOffset>4583430</wp:posOffset>
          </wp:positionH>
          <wp:positionV relativeFrom="paragraph">
            <wp:posOffset>56515</wp:posOffset>
          </wp:positionV>
          <wp:extent cx="1371600" cy="1371600"/>
          <wp:effectExtent l="0" t="0" r="0" b="0"/>
          <wp:wrapNone/>
          <wp:docPr id="3" name="Picture 4" descr="Senate Seal 2 i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nate Seal 2 i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709" w:rsidRDefault="00092709" w:rsidP="00BD7208">
    <w:pPr>
      <w:pStyle w:val="Headerpageone"/>
      <w:ind w:left="0"/>
      <w:rPr>
        <w:sz w:val="24"/>
        <w:szCs w:val="24"/>
      </w:rPr>
    </w:pPr>
  </w:p>
  <w:p w:rsidR="00092709" w:rsidRDefault="00092709" w:rsidP="00BD7208">
    <w:pPr>
      <w:pStyle w:val="Headerpageone"/>
      <w:ind w:left="0"/>
      <w:rPr>
        <w:sz w:val="24"/>
        <w:szCs w:val="24"/>
      </w:rPr>
    </w:pPr>
  </w:p>
  <w:p w:rsidR="00092709" w:rsidRPr="00BD7208" w:rsidRDefault="00092709" w:rsidP="00BD7208">
    <w:pPr>
      <w:pStyle w:val="Headerpageone"/>
      <w:ind w:left="0"/>
      <w:rPr>
        <w:sz w:val="24"/>
        <w:szCs w:val="24"/>
      </w:rPr>
    </w:pPr>
    <w:r w:rsidRPr="00BD7208">
      <w:rPr>
        <w:sz w:val="24"/>
        <w:szCs w:val="24"/>
      </w:rPr>
      <w:t>S. Res. 82-0</w:t>
    </w:r>
    <w:r>
      <w:rPr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9" w:rsidRPr="007E3C12" w:rsidRDefault="00092709" w:rsidP="00BD7208">
    <w:pPr>
      <w:pStyle w:val="Header"/>
      <w:jc w:val="lef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09" w:rsidRDefault="00382B4F" w:rsidP="00090284">
    <w:pPr>
      <w:pStyle w:val="Header"/>
    </w:pPr>
    <w:fldSimple w:instr=" TITLE   \* MERGEFORMAT ">
      <w:r w:rsidR="00BC20BA">
        <w:t>RS-0607-__</w:t>
      </w:r>
    </w:fldSimple>
    <w:r w:rsidR="00092709">
      <w:t>—</w:t>
    </w:r>
    <w:r w:rsidR="00092709">
      <w:rPr>
        <w:rStyle w:val="PageNumber"/>
      </w:rPr>
      <w:fldChar w:fldCharType="begin"/>
    </w:r>
    <w:r w:rsidR="00092709">
      <w:rPr>
        <w:rStyle w:val="PageNumber"/>
      </w:rPr>
      <w:instrText xml:space="preserve"> PAGE </w:instrText>
    </w:r>
    <w:r w:rsidR="00092709">
      <w:rPr>
        <w:rStyle w:val="PageNumber"/>
      </w:rPr>
      <w:fldChar w:fldCharType="separate"/>
    </w:r>
    <w:r w:rsidR="00092709">
      <w:rPr>
        <w:rStyle w:val="PageNumber"/>
        <w:noProof/>
      </w:rPr>
      <w:t>2</w:t>
    </w:r>
    <w:r w:rsidR="0009270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73"/>
    <w:rsid w:val="00002047"/>
    <w:rsid w:val="00011012"/>
    <w:rsid w:val="00013A3D"/>
    <w:rsid w:val="0001428B"/>
    <w:rsid w:val="00016DB3"/>
    <w:rsid w:val="000423D9"/>
    <w:rsid w:val="00044E78"/>
    <w:rsid w:val="0005004F"/>
    <w:rsid w:val="0005318E"/>
    <w:rsid w:val="00056A28"/>
    <w:rsid w:val="00061A92"/>
    <w:rsid w:val="00061D3F"/>
    <w:rsid w:val="000623DB"/>
    <w:rsid w:val="00070AD7"/>
    <w:rsid w:val="00085E80"/>
    <w:rsid w:val="00090284"/>
    <w:rsid w:val="00092709"/>
    <w:rsid w:val="00095B91"/>
    <w:rsid w:val="000A7FA1"/>
    <w:rsid w:val="000B62CD"/>
    <w:rsid w:val="000B788A"/>
    <w:rsid w:val="000B7C61"/>
    <w:rsid w:val="000C25F9"/>
    <w:rsid w:val="000C50E4"/>
    <w:rsid w:val="000D28FA"/>
    <w:rsid w:val="000E2E40"/>
    <w:rsid w:val="000F3DBF"/>
    <w:rsid w:val="000F644A"/>
    <w:rsid w:val="00100F37"/>
    <w:rsid w:val="00112673"/>
    <w:rsid w:val="001223D5"/>
    <w:rsid w:val="00136A91"/>
    <w:rsid w:val="00143858"/>
    <w:rsid w:val="00152A01"/>
    <w:rsid w:val="00152C6E"/>
    <w:rsid w:val="00153387"/>
    <w:rsid w:val="00161309"/>
    <w:rsid w:val="0016410D"/>
    <w:rsid w:val="00172EA2"/>
    <w:rsid w:val="001754AF"/>
    <w:rsid w:val="00187F64"/>
    <w:rsid w:val="0019001B"/>
    <w:rsid w:val="0019073A"/>
    <w:rsid w:val="001A6443"/>
    <w:rsid w:val="001B0EB5"/>
    <w:rsid w:val="001B2EF6"/>
    <w:rsid w:val="001C08F8"/>
    <w:rsid w:val="001C2015"/>
    <w:rsid w:val="001C4F0A"/>
    <w:rsid w:val="001D431D"/>
    <w:rsid w:val="001F38AE"/>
    <w:rsid w:val="001F4EA6"/>
    <w:rsid w:val="00213CD6"/>
    <w:rsid w:val="002225D3"/>
    <w:rsid w:val="00225C11"/>
    <w:rsid w:val="00226A83"/>
    <w:rsid w:val="00230FE6"/>
    <w:rsid w:val="00242FF9"/>
    <w:rsid w:val="002514C2"/>
    <w:rsid w:val="0025496B"/>
    <w:rsid w:val="00254AE5"/>
    <w:rsid w:val="00263D76"/>
    <w:rsid w:val="00264179"/>
    <w:rsid w:val="00274383"/>
    <w:rsid w:val="00281E2D"/>
    <w:rsid w:val="002D3983"/>
    <w:rsid w:val="002D5063"/>
    <w:rsid w:val="002D5220"/>
    <w:rsid w:val="002E0081"/>
    <w:rsid w:val="002E2C70"/>
    <w:rsid w:val="002E5996"/>
    <w:rsid w:val="002F1612"/>
    <w:rsid w:val="002F229E"/>
    <w:rsid w:val="002F48DE"/>
    <w:rsid w:val="002F7FCE"/>
    <w:rsid w:val="0030004C"/>
    <w:rsid w:val="00313363"/>
    <w:rsid w:val="00321683"/>
    <w:rsid w:val="00323E88"/>
    <w:rsid w:val="00326924"/>
    <w:rsid w:val="00340D0A"/>
    <w:rsid w:val="0034516F"/>
    <w:rsid w:val="00346164"/>
    <w:rsid w:val="00370834"/>
    <w:rsid w:val="00371D0B"/>
    <w:rsid w:val="00382B4F"/>
    <w:rsid w:val="00385B1E"/>
    <w:rsid w:val="00393AD8"/>
    <w:rsid w:val="00395440"/>
    <w:rsid w:val="003B33BD"/>
    <w:rsid w:val="003B3498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375E9"/>
    <w:rsid w:val="00440085"/>
    <w:rsid w:val="004421E8"/>
    <w:rsid w:val="00455064"/>
    <w:rsid w:val="00456BF2"/>
    <w:rsid w:val="00457B46"/>
    <w:rsid w:val="004604DB"/>
    <w:rsid w:val="00464112"/>
    <w:rsid w:val="00465B0B"/>
    <w:rsid w:val="00474742"/>
    <w:rsid w:val="00477E4A"/>
    <w:rsid w:val="004816EB"/>
    <w:rsid w:val="0048193F"/>
    <w:rsid w:val="00490F7F"/>
    <w:rsid w:val="00497259"/>
    <w:rsid w:val="004A5256"/>
    <w:rsid w:val="004A5F13"/>
    <w:rsid w:val="004A6FB4"/>
    <w:rsid w:val="004C2FC8"/>
    <w:rsid w:val="004C6B56"/>
    <w:rsid w:val="004E5A14"/>
    <w:rsid w:val="004E5F7F"/>
    <w:rsid w:val="004F3D52"/>
    <w:rsid w:val="004F7A4D"/>
    <w:rsid w:val="005005BC"/>
    <w:rsid w:val="0051282C"/>
    <w:rsid w:val="0051442D"/>
    <w:rsid w:val="0052248C"/>
    <w:rsid w:val="00535B76"/>
    <w:rsid w:val="00537944"/>
    <w:rsid w:val="005414DC"/>
    <w:rsid w:val="00545E41"/>
    <w:rsid w:val="00582F47"/>
    <w:rsid w:val="005832A1"/>
    <w:rsid w:val="005849CE"/>
    <w:rsid w:val="005A7253"/>
    <w:rsid w:val="005A7AD6"/>
    <w:rsid w:val="005B118F"/>
    <w:rsid w:val="005B19C6"/>
    <w:rsid w:val="005B3D84"/>
    <w:rsid w:val="005C1465"/>
    <w:rsid w:val="005C36ED"/>
    <w:rsid w:val="005C6654"/>
    <w:rsid w:val="005D1F08"/>
    <w:rsid w:val="005D44C8"/>
    <w:rsid w:val="005D6B23"/>
    <w:rsid w:val="005D7DB1"/>
    <w:rsid w:val="005E2E5B"/>
    <w:rsid w:val="005F009A"/>
    <w:rsid w:val="00602C71"/>
    <w:rsid w:val="006119C0"/>
    <w:rsid w:val="00613230"/>
    <w:rsid w:val="00614C39"/>
    <w:rsid w:val="00615F71"/>
    <w:rsid w:val="00621700"/>
    <w:rsid w:val="0063535D"/>
    <w:rsid w:val="00636821"/>
    <w:rsid w:val="00640DD5"/>
    <w:rsid w:val="00643E60"/>
    <w:rsid w:val="006544A2"/>
    <w:rsid w:val="006701B0"/>
    <w:rsid w:val="00670B48"/>
    <w:rsid w:val="006741DB"/>
    <w:rsid w:val="00674340"/>
    <w:rsid w:val="00677BCF"/>
    <w:rsid w:val="006801A1"/>
    <w:rsid w:val="006813B4"/>
    <w:rsid w:val="0069396A"/>
    <w:rsid w:val="00696303"/>
    <w:rsid w:val="006A1D06"/>
    <w:rsid w:val="006A1D54"/>
    <w:rsid w:val="006A4F6B"/>
    <w:rsid w:val="006B7C92"/>
    <w:rsid w:val="006C0F0C"/>
    <w:rsid w:val="006C5DB8"/>
    <w:rsid w:val="006C7328"/>
    <w:rsid w:val="006D1117"/>
    <w:rsid w:val="006D1D82"/>
    <w:rsid w:val="006D34A4"/>
    <w:rsid w:val="006F675E"/>
    <w:rsid w:val="00710E00"/>
    <w:rsid w:val="007164FF"/>
    <w:rsid w:val="00721CB7"/>
    <w:rsid w:val="00723E1B"/>
    <w:rsid w:val="007313DF"/>
    <w:rsid w:val="00743070"/>
    <w:rsid w:val="00747533"/>
    <w:rsid w:val="00751A62"/>
    <w:rsid w:val="00752E7E"/>
    <w:rsid w:val="00761CC3"/>
    <w:rsid w:val="00766CBE"/>
    <w:rsid w:val="00771B85"/>
    <w:rsid w:val="0077345B"/>
    <w:rsid w:val="0077475D"/>
    <w:rsid w:val="0079176F"/>
    <w:rsid w:val="00796210"/>
    <w:rsid w:val="007A72F4"/>
    <w:rsid w:val="007B3215"/>
    <w:rsid w:val="007B5765"/>
    <w:rsid w:val="007C17F4"/>
    <w:rsid w:val="007C5CF5"/>
    <w:rsid w:val="007C68A3"/>
    <w:rsid w:val="007C69B1"/>
    <w:rsid w:val="007D5FE2"/>
    <w:rsid w:val="007D7AA8"/>
    <w:rsid w:val="007E3150"/>
    <w:rsid w:val="007E3C12"/>
    <w:rsid w:val="007F61B1"/>
    <w:rsid w:val="00803619"/>
    <w:rsid w:val="00804AD1"/>
    <w:rsid w:val="008171C7"/>
    <w:rsid w:val="008174CD"/>
    <w:rsid w:val="00824A52"/>
    <w:rsid w:val="00832335"/>
    <w:rsid w:val="00833D69"/>
    <w:rsid w:val="00834440"/>
    <w:rsid w:val="00834955"/>
    <w:rsid w:val="00836CC3"/>
    <w:rsid w:val="00843CCC"/>
    <w:rsid w:val="008444BE"/>
    <w:rsid w:val="00855A8D"/>
    <w:rsid w:val="00861DF8"/>
    <w:rsid w:val="00864903"/>
    <w:rsid w:val="0086556D"/>
    <w:rsid w:val="00881538"/>
    <w:rsid w:val="00881721"/>
    <w:rsid w:val="00884E62"/>
    <w:rsid w:val="0088549B"/>
    <w:rsid w:val="0088555D"/>
    <w:rsid w:val="0089049D"/>
    <w:rsid w:val="00896F22"/>
    <w:rsid w:val="00896F90"/>
    <w:rsid w:val="008A0FDB"/>
    <w:rsid w:val="008A26DA"/>
    <w:rsid w:val="008B7DFB"/>
    <w:rsid w:val="008E13BA"/>
    <w:rsid w:val="00902C09"/>
    <w:rsid w:val="00913025"/>
    <w:rsid w:val="00920FAD"/>
    <w:rsid w:val="00922752"/>
    <w:rsid w:val="0092595A"/>
    <w:rsid w:val="00941ECB"/>
    <w:rsid w:val="00946BEB"/>
    <w:rsid w:val="009502BC"/>
    <w:rsid w:val="00951F48"/>
    <w:rsid w:val="009535E1"/>
    <w:rsid w:val="00953D17"/>
    <w:rsid w:val="0096030D"/>
    <w:rsid w:val="00986110"/>
    <w:rsid w:val="0098697A"/>
    <w:rsid w:val="00993D55"/>
    <w:rsid w:val="00995A36"/>
    <w:rsid w:val="009A679F"/>
    <w:rsid w:val="009B4A3C"/>
    <w:rsid w:val="009C0256"/>
    <w:rsid w:val="009C2D9B"/>
    <w:rsid w:val="009C50FE"/>
    <w:rsid w:val="009C702E"/>
    <w:rsid w:val="009D5C28"/>
    <w:rsid w:val="009E13A1"/>
    <w:rsid w:val="00A014B2"/>
    <w:rsid w:val="00A01538"/>
    <w:rsid w:val="00A052A6"/>
    <w:rsid w:val="00A1147C"/>
    <w:rsid w:val="00A156ED"/>
    <w:rsid w:val="00A26336"/>
    <w:rsid w:val="00A3370F"/>
    <w:rsid w:val="00A35474"/>
    <w:rsid w:val="00A35E84"/>
    <w:rsid w:val="00A51F35"/>
    <w:rsid w:val="00A54A1D"/>
    <w:rsid w:val="00A5604A"/>
    <w:rsid w:val="00A6029B"/>
    <w:rsid w:val="00A74F0C"/>
    <w:rsid w:val="00A8059E"/>
    <w:rsid w:val="00A80AF7"/>
    <w:rsid w:val="00A83624"/>
    <w:rsid w:val="00A908C5"/>
    <w:rsid w:val="00A9172A"/>
    <w:rsid w:val="00AB3B68"/>
    <w:rsid w:val="00AB79DB"/>
    <w:rsid w:val="00AC7007"/>
    <w:rsid w:val="00AD6F92"/>
    <w:rsid w:val="00AE0CD1"/>
    <w:rsid w:val="00AE6808"/>
    <w:rsid w:val="00AF1F95"/>
    <w:rsid w:val="00AF7017"/>
    <w:rsid w:val="00B04809"/>
    <w:rsid w:val="00B05840"/>
    <w:rsid w:val="00B10B9F"/>
    <w:rsid w:val="00B20EAB"/>
    <w:rsid w:val="00B222DC"/>
    <w:rsid w:val="00B22469"/>
    <w:rsid w:val="00B31C8F"/>
    <w:rsid w:val="00B4351A"/>
    <w:rsid w:val="00B47175"/>
    <w:rsid w:val="00B65A59"/>
    <w:rsid w:val="00B7274C"/>
    <w:rsid w:val="00B8035A"/>
    <w:rsid w:val="00B80602"/>
    <w:rsid w:val="00B86E99"/>
    <w:rsid w:val="00B87F42"/>
    <w:rsid w:val="00B91DAA"/>
    <w:rsid w:val="00B936E9"/>
    <w:rsid w:val="00B93E5E"/>
    <w:rsid w:val="00B94512"/>
    <w:rsid w:val="00BA1070"/>
    <w:rsid w:val="00BA533C"/>
    <w:rsid w:val="00BA6319"/>
    <w:rsid w:val="00BA7A01"/>
    <w:rsid w:val="00BB2F0D"/>
    <w:rsid w:val="00BB7D53"/>
    <w:rsid w:val="00BC1B7F"/>
    <w:rsid w:val="00BC20BA"/>
    <w:rsid w:val="00BC3BFD"/>
    <w:rsid w:val="00BD2104"/>
    <w:rsid w:val="00BD2AE5"/>
    <w:rsid w:val="00BD7208"/>
    <w:rsid w:val="00BD750D"/>
    <w:rsid w:val="00BE2651"/>
    <w:rsid w:val="00BF79A9"/>
    <w:rsid w:val="00C022E8"/>
    <w:rsid w:val="00C11C63"/>
    <w:rsid w:val="00C164D5"/>
    <w:rsid w:val="00C2228D"/>
    <w:rsid w:val="00C2311C"/>
    <w:rsid w:val="00C2778B"/>
    <w:rsid w:val="00C27D3B"/>
    <w:rsid w:val="00C355F7"/>
    <w:rsid w:val="00C40114"/>
    <w:rsid w:val="00C46BD9"/>
    <w:rsid w:val="00C569B2"/>
    <w:rsid w:val="00C60100"/>
    <w:rsid w:val="00C6616E"/>
    <w:rsid w:val="00C77E49"/>
    <w:rsid w:val="00C852BB"/>
    <w:rsid w:val="00CB5BFA"/>
    <w:rsid w:val="00CC009E"/>
    <w:rsid w:val="00CC037E"/>
    <w:rsid w:val="00CC0E86"/>
    <w:rsid w:val="00CD1F74"/>
    <w:rsid w:val="00CD3BF5"/>
    <w:rsid w:val="00CD522F"/>
    <w:rsid w:val="00CD5F1F"/>
    <w:rsid w:val="00CE4506"/>
    <w:rsid w:val="00CE52D6"/>
    <w:rsid w:val="00CE7973"/>
    <w:rsid w:val="00CF6492"/>
    <w:rsid w:val="00D25652"/>
    <w:rsid w:val="00D30244"/>
    <w:rsid w:val="00D40402"/>
    <w:rsid w:val="00D45EF3"/>
    <w:rsid w:val="00D47372"/>
    <w:rsid w:val="00D47AD5"/>
    <w:rsid w:val="00D51724"/>
    <w:rsid w:val="00D61C07"/>
    <w:rsid w:val="00D62EEB"/>
    <w:rsid w:val="00D80F14"/>
    <w:rsid w:val="00DA3784"/>
    <w:rsid w:val="00DA4056"/>
    <w:rsid w:val="00DA6D39"/>
    <w:rsid w:val="00DA78B0"/>
    <w:rsid w:val="00DB06A0"/>
    <w:rsid w:val="00DB26C6"/>
    <w:rsid w:val="00DB3E11"/>
    <w:rsid w:val="00DB7BC1"/>
    <w:rsid w:val="00DC1369"/>
    <w:rsid w:val="00DE4078"/>
    <w:rsid w:val="00DE637D"/>
    <w:rsid w:val="00DE6473"/>
    <w:rsid w:val="00DE7AF9"/>
    <w:rsid w:val="00DF7E29"/>
    <w:rsid w:val="00E04192"/>
    <w:rsid w:val="00E14393"/>
    <w:rsid w:val="00E22B7E"/>
    <w:rsid w:val="00E44699"/>
    <w:rsid w:val="00E6149F"/>
    <w:rsid w:val="00E66270"/>
    <w:rsid w:val="00E66E34"/>
    <w:rsid w:val="00E7056B"/>
    <w:rsid w:val="00E760BF"/>
    <w:rsid w:val="00E81AC9"/>
    <w:rsid w:val="00E847ED"/>
    <w:rsid w:val="00E84A22"/>
    <w:rsid w:val="00E8688C"/>
    <w:rsid w:val="00E86B68"/>
    <w:rsid w:val="00E93985"/>
    <w:rsid w:val="00E9607B"/>
    <w:rsid w:val="00EA3703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14332"/>
    <w:rsid w:val="00F33755"/>
    <w:rsid w:val="00F40D45"/>
    <w:rsid w:val="00F476F5"/>
    <w:rsid w:val="00F5274C"/>
    <w:rsid w:val="00F67245"/>
    <w:rsid w:val="00F75C85"/>
    <w:rsid w:val="00F7762E"/>
    <w:rsid w:val="00F842BB"/>
    <w:rsid w:val="00F92A73"/>
    <w:rsid w:val="00F95139"/>
    <w:rsid w:val="00F976A7"/>
    <w:rsid w:val="00FA15B9"/>
    <w:rsid w:val="00FC4CEA"/>
    <w:rsid w:val="00FC5040"/>
    <w:rsid w:val="00FC6726"/>
    <w:rsid w:val="00FD700C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2955EEB8-5BB1-42B9-870E-0700180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unhideWhenUsed/>
    <w:rsid w:val="00092709"/>
    <w:rPr>
      <w:rFonts w:ascii="Garamond" w:hAnsi="Garamond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2709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1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5C7C-A910-4836-9CFB-FA5AF8AB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82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Brooke T Hansen</cp:lastModifiedBy>
  <cp:revision>3</cp:revision>
  <cp:lastPrinted>2016-11-03T21:29:00Z</cp:lastPrinted>
  <dcterms:created xsi:type="dcterms:W3CDTF">2016-11-03T21:29:00Z</dcterms:created>
  <dcterms:modified xsi:type="dcterms:W3CDTF">2016-11-03T21:29:00Z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