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</w:t>
      </w:r>
      <w:r w:rsidR="00583D92">
        <w:t>y-first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583D92">
        <w:t>seventeenth</w:t>
      </w:r>
      <w:r>
        <w:t xml:space="preserve"> day of </w:t>
      </w:r>
      <w:r w:rsidR="00DE637D">
        <w:t>April</w:t>
      </w:r>
      <w:r>
        <w:t xml:space="preserve">, two thousand and </w:t>
      </w:r>
      <w:r w:rsidR="00583D92">
        <w:t>thirteen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9D0269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>Appointing</w:t>
      </w:r>
      <w:r w:rsidR="00583D92" w:rsidRPr="00583D92">
        <w:rPr>
          <w:rFonts w:ascii="Century Schoolbook" w:hAnsi="Century Schoolbook"/>
          <w:sz w:val="16"/>
          <w:szCs w:val="16"/>
        </w:rPr>
        <w:t xml:space="preserve"> </w:t>
      </w:r>
      <w:r w:rsidR="00A541CF">
        <w:rPr>
          <w:rFonts w:ascii="Century Schoolbook" w:hAnsi="Century Schoolbook"/>
          <w:sz w:val="16"/>
          <w:szCs w:val="16"/>
        </w:rPr>
        <w:t>Jake Pinocchio</w:t>
      </w:r>
      <w:r w:rsidR="0048503C">
        <w:rPr>
          <w:rFonts w:ascii="Century Schoolbook" w:hAnsi="Century Schoolbook"/>
          <w:sz w:val="16"/>
          <w:szCs w:val="16"/>
        </w:rPr>
        <w:t xml:space="preserve"> </w:t>
      </w:r>
      <w:r w:rsidR="005B382B">
        <w:rPr>
          <w:rFonts w:ascii="Century Schoolbook" w:hAnsi="Century Schoolbook"/>
          <w:sz w:val="16"/>
          <w:szCs w:val="16"/>
        </w:rPr>
        <w:t xml:space="preserve">to the </w:t>
      </w:r>
      <w:r w:rsidR="00804DF3">
        <w:rPr>
          <w:rFonts w:ascii="Century Schoolbook" w:hAnsi="Century Schoolbook"/>
          <w:sz w:val="16"/>
          <w:szCs w:val="16"/>
        </w:rPr>
        <w:t>Office</w:t>
      </w:r>
      <w:r w:rsidR="005B382B">
        <w:rPr>
          <w:rFonts w:ascii="Century Schoolbook" w:hAnsi="Century Schoolbook"/>
          <w:sz w:val="16"/>
          <w:szCs w:val="16"/>
        </w:rPr>
        <w:t xml:space="preserve"> of </w:t>
      </w:r>
      <w:r w:rsidR="006138BF">
        <w:rPr>
          <w:rFonts w:ascii="Century Schoolbook" w:hAnsi="Century Schoolbook"/>
          <w:sz w:val="16"/>
          <w:szCs w:val="16"/>
        </w:rPr>
        <w:t>Associate</w:t>
      </w:r>
      <w:r w:rsidR="00AE0F05">
        <w:rPr>
          <w:rFonts w:ascii="Century Schoolbook" w:hAnsi="Century Schoolbook"/>
          <w:sz w:val="16"/>
          <w:szCs w:val="16"/>
        </w:rPr>
        <w:t xml:space="preserve"> Justice</w:t>
      </w:r>
      <w:r w:rsidR="00804DF3">
        <w:rPr>
          <w:rFonts w:ascii="Century Schoolbook" w:hAnsi="Century Schoolbook"/>
          <w:sz w:val="16"/>
          <w:szCs w:val="16"/>
        </w:rPr>
        <w:t xml:space="preserve"> </w:t>
      </w:r>
    </w:p>
    <w:p w:rsidR="00583D92" w:rsidRDefault="00D30244" w:rsidP="00583D92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3827D1" w:rsidRDefault="003827D1" w:rsidP="003827D1">
      <w:pPr>
        <w:pStyle w:val="Billtext"/>
        <w:spacing w:line="360" w:lineRule="auto"/>
        <w:ind w:firstLine="0"/>
        <w:jc w:val="left"/>
      </w:pPr>
      <w:proofErr w:type="gramStart"/>
      <w:r>
        <w:t xml:space="preserve">That the Senate of the Associated Students hereby confirms the </w:t>
      </w:r>
      <w:r w:rsidR="001B2076">
        <w:t xml:space="preserve">appointment of </w:t>
      </w:r>
      <w:r w:rsidR="0048503C">
        <w:t>M</w:t>
      </w:r>
      <w:r w:rsidR="00A541CF">
        <w:t>r</w:t>
      </w:r>
      <w:r w:rsidR="0048503C">
        <w:t xml:space="preserve">. </w:t>
      </w:r>
      <w:r w:rsidR="00A541CF">
        <w:t>Jake Pinocchio</w:t>
      </w:r>
      <w:r w:rsidR="006138BF">
        <w:t xml:space="preserve"> </w:t>
      </w:r>
      <w:r w:rsidR="00804DF3" w:rsidRPr="00804DF3">
        <w:t xml:space="preserve">to the Office of </w:t>
      </w:r>
      <w:r w:rsidR="006138BF">
        <w:t>Associate</w:t>
      </w:r>
      <w:r w:rsidR="00AE0F05">
        <w:t xml:space="preserve"> Justice</w:t>
      </w:r>
      <w:r w:rsidR="005B382B">
        <w:t>.</w:t>
      </w:r>
      <w:proofErr w:type="gramEnd"/>
    </w:p>
    <w:p w:rsidR="0021677C" w:rsidRPr="00580DFB" w:rsidRDefault="0021677C" w:rsidP="00580DFB">
      <w:pPr>
        <w:pStyle w:val="Billtext"/>
        <w:spacing w:line="360" w:lineRule="auto"/>
        <w:ind w:firstLine="360"/>
        <w:jc w:val="left"/>
      </w:pPr>
    </w:p>
    <w:p w:rsidR="00583D92" w:rsidRDefault="00583D92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583D92" w:rsidRDefault="00583D92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583D92" w:rsidRDefault="00583D92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  <w:bookmarkStart w:id="0" w:name="_GoBack"/>
      <w:bookmarkEnd w:id="0"/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Pr="00187F64" w:rsidRDefault="008E42D1" w:rsidP="00583D92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1C269D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6574BC">
    <w:pPr>
      <w:pStyle w:val="Headerpageone"/>
      <w:tabs>
        <w:tab w:val="left" w:pos="340"/>
      </w:tabs>
    </w:pPr>
    <w:r>
      <w:t xml:space="preserve">S. Res. </w:t>
    </w:r>
    <w:r w:rsidR="00583D92">
      <w:t>81</w:t>
    </w:r>
    <w:r w:rsidR="00A541CF">
      <w:t>-45</w:t>
    </w:r>
    <w:r w:rsidR="00A424D4">
      <w:tab/>
    </w:r>
    <w:r w:rsidR="006574BC">
      <w:tab/>
    </w:r>
    <w:r w:rsidR="00A424D4">
      <w:t xml:space="preserve">Agreed to </w:t>
    </w:r>
    <w:r w:rsidR="00AE0F05">
      <w:t>July 10, 2013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1" w:rsidRDefault="00E31BF6" w:rsidP="00090284">
    <w:pPr>
      <w:pStyle w:val="Header"/>
    </w:pPr>
    <w:fldSimple w:instr=" TITLE   \* MERGEFORMAT ">
      <w:r>
        <w:t>RS-0607-__</w:t>
      </w:r>
    </w:fldSimple>
    <w:r w:rsidR="00FE5C71">
      <w:t>—</w:t>
    </w:r>
    <w:r w:rsidR="001C269D"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 w:rsidR="001C269D">
      <w:rPr>
        <w:rStyle w:val="PageNumber"/>
      </w:rPr>
      <w:fldChar w:fldCharType="separate"/>
    </w:r>
    <w:r w:rsidR="0048503C">
      <w:rPr>
        <w:rStyle w:val="PageNumber"/>
        <w:noProof/>
      </w:rPr>
      <w:t>2</w:t>
    </w:r>
    <w:r w:rsidR="001C26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0D98"/>
    <w:rsid w:val="001223D5"/>
    <w:rsid w:val="00132EF2"/>
    <w:rsid w:val="00143858"/>
    <w:rsid w:val="00152A01"/>
    <w:rsid w:val="00152C6E"/>
    <w:rsid w:val="00157F36"/>
    <w:rsid w:val="0016615B"/>
    <w:rsid w:val="00172EA2"/>
    <w:rsid w:val="001754AF"/>
    <w:rsid w:val="00187F64"/>
    <w:rsid w:val="0019073A"/>
    <w:rsid w:val="001A6443"/>
    <w:rsid w:val="001B0EB5"/>
    <w:rsid w:val="001B2076"/>
    <w:rsid w:val="001C08F8"/>
    <w:rsid w:val="001C2015"/>
    <w:rsid w:val="001C269D"/>
    <w:rsid w:val="001D431D"/>
    <w:rsid w:val="001F38AE"/>
    <w:rsid w:val="002113FB"/>
    <w:rsid w:val="0021677C"/>
    <w:rsid w:val="002225D3"/>
    <w:rsid w:val="00225C11"/>
    <w:rsid w:val="00226A83"/>
    <w:rsid w:val="00230FE6"/>
    <w:rsid w:val="00231525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47F71"/>
    <w:rsid w:val="00370834"/>
    <w:rsid w:val="00371D0B"/>
    <w:rsid w:val="0037668F"/>
    <w:rsid w:val="003827D1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8503C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3D92"/>
    <w:rsid w:val="005849CE"/>
    <w:rsid w:val="005A7253"/>
    <w:rsid w:val="005A7AD6"/>
    <w:rsid w:val="005B118F"/>
    <w:rsid w:val="005B382B"/>
    <w:rsid w:val="005C36ED"/>
    <w:rsid w:val="005D44C8"/>
    <w:rsid w:val="005D5742"/>
    <w:rsid w:val="005D6B23"/>
    <w:rsid w:val="005E2E5B"/>
    <w:rsid w:val="005F009A"/>
    <w:rsid w:val="00613230"/>
    <w:rsid w:val="006138BF"/>
    <w:rsid w:val="00614C39"/>
    <w:rsid w:val="00621700"/>
    <w:rsid w:val="00624017"/>
    <w:rsid w:val="0063535D"/>
    <w:rsid w:val="00636821"/>
    <w:rsid w:val="00640DD5"/>
    <w:rsid w:val="006544A2"/>
    <w:rsid w:val="006574BC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F4080"/>
    <w:rsid w:val="00710E00"/>
    <w:rsid w:val="00721737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7F5137"/>
    <w:rsid w:val="00803619"/>
    <w:rsid w:val="00804AD1"/>
    <w:rsid w:val="00804DF3"/>
    <w:rsid w:val="00811F92"/>
    <w:rsid w:val="008174CD"/>
    <w:rsid w:val="00824A52"/>
    <w:rsid w:val="00832335"/>
    <w:rsid w:val="0083283E"/>
    <w:rsid w:val="00833D69"/>
    <w:rsid w:val="00834440"/>
    <w:rsid w:val="008434D8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1475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04AB4"/>
    <w:rsid w:val="00922752"/>
    <w:rsid w:val="0092595A"/>
    <w:rsid w:val="009306E4"/>
    <w:rsid w:val="00941ECB"/>
    <w:rsid w:val="00946BEB"/>
    <w:rsid w:val="00951F48"/>
    <w:rsid w:val="009535E1"/>
    <w:rsid w:val="0096030D"/>
    <w:rsid w:val="009828C4"/>
    <w:rsid w:val="00986110"/>
    <w:rsid w:val="0098697A"/>
    <w:rsid w:val="00995A36"/>
    <w:rsid w:val="009C0256"/>
    <w:rsid w:val="009C2D9B"/>
    <w:rsid w:val="009C50FE"/>
    <w:rsid w:val="009C702E"/>
    <w:rsid w:val="009D0269"/>
    <w:rsid w:val="009D5C28"/>
    <w:rsid w:val="009D7993"/>
    <w:rsid w:val="009E13A1"/>
    <w:rsid w:val="00A0054D"/>
    <w:rsid w:val="00A014B2"/>
    <w:rsid w:val="00A01538"/>
    <w:rsid w:val="00A03F6C"/>
    <w:rsid w:val="00A052A6"/>
    <w:rsid w:val="00A156ED"/>
    <w:rsid w:val="00A15CFD"/>
    <w:rsid w:val="00A2426A"/>
    <w:rsid w:val="00A31BA2"/>
    <w:rsid w:val="00A3370F"/>
    <w:rsid w:val="00A35474"/>
    <w:rsid w:val="00A35E84"/>
    <w:rsid w:val="00A424D4"/>
    <w:rsid w:val="00A51F35"/>
    <w:rsid w:val="00A541CF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0F05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57281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BF7AFB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62D21"/>
    <w:rsid w:val="00C852BB"/>
    <w:rsid w:val="00CB5BFA"/>
    <w:rsid w:val="00CC009E"/>
    <w:rsid w:val="00CD1F74"/>
    <w:rsid w:val="00CD522F"/>
    <w:rsid w:val="00CE52D6"/>
    <w:rsid w:val="00CE7973"/>
    <w:rsid w:val="00D03755"/>
    <w:rsid w:val="00D30244"/>
    <w:rsid w:val="00D40402"/>
    <w:rsid w:val="00D408B7"/>
    <w:rsid w:val="00D411BA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42A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31BF6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1DA0"/>
    <w:rsid w:val="00EA3703"/>
    <w:rsid w:val="00EB082F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EF6E32"/>
    <w:rsid w:val="00F33755"/>
    <w:rsid w:val="00F340AC"/>
    <w:rsid w:val="00F43007"/>
    <w:rsid w:val="00F5274C"/>
    <w:rsid w:val="00F53022"/>
    <w:rsid w:val="00F634FE"/>
    <w:rsid w:val="00F75C85"/>
    <w:rsid w:val="00F7762E"/>
    <w:rsid w:val="00F842BB"/>
    <w:rsid w:val="00F91BFD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3</cp:revision>
  <cp:lastPrinted>2013-07-11T03:58:00Z</cp:lastPrinted>
  <dcterms:created xsi:type="dcterms:W3CDTF">2013-07-11T04:05:00Z</dcterms:created>
  <dcterms:modified xsi:type="dcterms:W3CDTF">2013-07-11T04:05:00Z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