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8"/>
          <w:headerReference w:type="default" r:id="rId9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BF1D90">
        <w:t xml:space="preserve">Eightieth </w:t>
      </w:r>
      <w:r w:rsidRPr="00D47372">
        <w:t>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034002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034002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21677C" w:rsidRPr="0021677C" w:rsidRDefault="00AC4387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Century Schoolbook" w:hAnsi="Century Schoolbook"/>
          <w:color w:val="000000" w:themeColor="text1"/>
          <w:sz w:val="16"/>
          <w:szCs w:val="16"/>
        </w:rPr>
        <w:t>Electing the Secretary of the Senate</w:t>
      </w:r>
    </w:p>
    <w:p w:rsidR="00D30244" w:rsidRPr="00D47372" w:rsidRDefault="00D30244" w:rsidP="00E14393">
      <w:pPr>
        <w:pStyle w:val="Purposeinact"/>
        <w:spacing w:before="120" w:after="120"/>
        <w:sectPr w:rsidR="00D30244" w:rsidRPr="00D47372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</w:p>
    <w:p w:rsidR="0021677C" w:rsidRDefault="0021677C" w:rsidP="0021677C">
      <w:pPr>
        <w:pStyle w:val="Billtext"/>
        <w:rPr>
          <w:rStyle w:val="Enactingclauseitalic"/>
        </w:rPr>
      </w:pPr>
    </w:p>
    <w:p w:rsidR="0021677C" w:rsidRDefault="0021677C" w:rsidP="0021677C">
      <w:pPr>
        <w:pStyle w:val="Billtext"/>
        <w:rPr>
          <w:rStyle w:val="Enactingclauseitalic"/>
        </w:rPr>
      </w:pPr>
    </w:p>
    <w:p w:rsidR="00187F64" w:rsidRDefault="00D30244" w:rsidP="0021677C">
      <w:pPr>
        <w:pStyle w:val="Billtext"/>
      </w:pPr>
      <w:r>
        <w:rPr>
          <w:rStyle w:val="Enactingclauseitalic"/>
        </w:rPr>
        <w:t>Be it resolved by the Senate of the Associated Students,</w:t>
      </w:r>
      <w:r>
        <w:t xml:space="preserve"> </w:t>
      </w:r>
    </w:p>
    <w:p w:rsidR="0021677C" w:rsidRDefault="0021677C" w:rsidP="0021677C">
      <w:pPr>
        <w:pStyle w:val="Billtext"/>
        <w:spacing w:line="360" w:lineRule="auto"/>
        <w:ind w:firstLine="0"/>
        <w:rPr>
          <w:color w:val="333333"/>
        </w:rPr>
      </w:pPr>
    </w:p>
    <w:p w:rsidR="00C60993" w:rsidRDefault="00AC4387" w:rsidP="00AC4387">
      <w:pPr>
        <w:pStyle w:val="Billtext"/>
        <w:spacing w:line="360" w:lineRule="auto"/>
        <w:ind w:firstLine="0"/>
      </w:pPr>
      <w:r>
        <w:t xml:space="preserve">That </w:t>
      </w:r>
      <w:r w:rsidR="00CE10EC">
        <w:t xml:space="preserve">Nicole </w:t>
      </w:r>
      <w:proofErr w:type="spellStart"/>
      <w:r w:rsidR="00CE10EC">
        <w:t>Tomimatsu</w:t>
      </w:r>
      <w:proofErr w:type="spellEnd"/>
      <w:r>
        <w:t xml:space="preserve"> was elected and will </w:t>
      </w:r>
      <w:r w:rsidR="00034002">
        <w:t>serve as the Secretary of the 80</w:t>
      </w:r>
      <w:r w:rsidRPr="00E10ED6">
        <w:rPr>
          <w:vertAlign w:val="superscript"/>
        </w:rPr>
        <w:t>th</w:t>
      </w:r>
      <w:r>
        <w:t xml:space="preserve"> Session of the Senate of </w:t>
      </w:r>
      <w:r>
        <w:rPr>
          <w:rFonts w:hint="eastAsia"/>
        </w:rPr>
        <w:t>the</w:t>
      </w:r>
      <w:r>
        <w:t xml:space="preserve"> Associated Students.</w:t>
      </w:r>
    </w:p>
    <w:p w:rsidR="00C60993" w:rsidRDefault="00C60993" w:rsidP="00AC4387">
      <w:pPr>
        <w:pStyle w:val="Billtext"/>
        <w:spacing w:line="360" w:lineRule="auto"/>
        <w:ind w:firstLine="0"/>
      </w:pPr>
    </w:p>
    <w:p w:rsidR="00C60993" w:rsidRDefault="00C60993" w:rsidP="00AC4387">
      <w:pPr>
        <w:pStyle w:val="Billtext"/>
        <w:spacing w:line="360" w:lineRule="auto"/>
        <w:ind w:firstLine="0"/>
      </w:pPr>
    </w:p>
    <w:p w:rsidR="00C60993" w:rsidRDefault="00C60993" w:rsidP="00AC4387">
      <w:pPr>
        <w:pStyle w:val="Billtext"/>
        <w:spacing w:line="360" w:lineRule="auto"/>
        <w:ind w:firstLine="0"/>
      </w:pPr>
    </w:p>
    <w:p w:rsidR="00C60993" w:rsidRDefault="00C60993" w:rsidP="00AC4387">
      <w:pPr>
        <w:pStyle w:val="Billtext"/>
        <w:spacing w:line="360" w:lineRule="auto"/>
        <w:ind w:firstLine="0"/>
      </w:pPr>
      <w:bookmarkStart w:id="0" w:name="_GoBack"/>
      <w:bookmarkEnd w:id="0"/>
    </w:p>
    <w:p w:rsidR="00C60993" w:rsidRDefault="00C60993" w:rsidP="00C60993">
      <w:pPr>
        <w:pStyle w:val="BodyHanging"/>
        <w:spacing w:line="480" w:lineRule="auto"/>
        <w:ind w:left="0" w:firstLine="0"/>
        <w:rPr>
          <w:sz w:val="16"/>
        </w:rPr>
      </w:pPr>
      <w:r>
        <w:rPr>
          <w:sz w:val="16"/>
        </w:rPr>
        <w:t>Attest:</w:t>
      </w: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Secretary of the Senate</w:t>
      </w: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C60993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DE637D" w:rsidRPr="00187F64" w:rsidRDefault="00C60993" w:rsidP="00C60993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sectPr w:rsidR="00DE637D" w:rsidRPr="00187F64" w:rsidSect="00E7056B">
      <w:headerReference w:type="default" r:id="rId10"/>
      <w:footerReference w:type="default" r:id="rId11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44" w:rsidRDefault="00D30244">
      <w:r>
        <w:separator/>
      </w:r>
    </w:p>
  </w:endnote>
  <w:endnote w:type="continuationSeparator" w:id="0">
    <w:p w:rsidR="00D30244" w:rsidRDefault="00D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44" w:rsidRPr="00CD1F74" w:rsidRDefault="00D30244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44" w:rsidRDefault="00D30244">
      <w:r>
        <w:separator/>
      </w:r>
    </w:p>
  </w:footnote>
  <w:footnote w:type="continuationSeparator" w:id="0">
    <w:p w:rsidR="00D30244" w:rsidRDefault="00D3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44" w:rsidRDefault="00643E5B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2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244" w:rsidRDefault="00D30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44" w:rsidRDefault="00D30244" w:rsidP="00011012"/>
  <w:p w:rsidR="00D30244" w:rsidRDefault="00D30244" w:rsidP="00011012"/>
  <w:p w:rsidR="00D30244" w:rsidRDefault="00D30244" w:rsidP="00011012"/>
  <w:p w:rsidR="00D30244" w:rsidRPr="00346164" w:rsidRDefault="00034002" w:rsidP="006234E7">
    <w:pPr>
      <w:pStyle w:val="Headerpageone"/>
      <w:tabs>
        <w:tab w:val="left" w:pos="285"/>
      </w:tabs>
    </w:pPr>
    <w:r>
      <w:t>S. Res. 80</w:t>
    </w:r>
    <w:r w:rsidR="00AC4387">
      <w:t>-</w:t>
    </w:r>
    <w:r w:rsidR="00CE10EC">
      <w:t>77</w:t>
    </w:r>
    <w:r w:rsidR="0079781F">
      <w:tab/>
    </w:r>
    <w:r w:rsidR="006234E7">
      <w:tab/>
    </w:r>
    <w:r>
      <w:t xml:space="preserve">Agreed to </w:t>
    </w:r>
    <w:r w:rsidR="00CE10EC">
      <w:t>April 3, 2013</w:t>
    </w:r>
  </w:p>
  <w:p w:rsidR="00D30244" w:rsidRPr="00DE7AF9" w:rsidRDefault="00D30244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44" w:rsidRDefault="00F42F57" w:rsidP="00090284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>
      <w:t>RS-0607-__</w:t>
    </w:r>
    <w:r>
      <w:fldChar w:fldCharType="end"/>
    </w:r>
    <w:r w:rsidR="00D30244">
      <w:t>—</w:t>
    </w:r>
    <w:r w:rsidR="00643E5B">
      <w:rPr>
        <w:rStyle w:val="PageNumber"/>
      </w:rPr>
      <w:fldChar w:fldCharType="begin"/>
    </w:r>
    <w:r w:rsidR="00D30244">
      <w:rPr>
        <w:rStyle w:val="PageNumber"/>
      </w:rPr>
      <w:instrText xml:space="preserve"> PAGE </w:instrText>
    </w:r>
    <w:r w:rsidR="00643E5B">
      <w:rPr>
        <w:rStyle w:val="PageNumber"/>
      </w:rPr>
      <w:fldChar w:fldCharType="separate"/>
    </w:r>
    <w:r w:rsidR="00C60993">
      <w:rPr>
        <w:rStyle w:val="PageNumber"/>
        <w:noProof/>
      </w:rPr>
      <w:t>2</w:t>
    </w:r>
    <w:r w:rsidR="00643E5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73"/>
    <w:rsid w:val="00002047"/>
    <w:rsid w:val="00011012"/>
    <w:rsid w:val="00013A3D"/>
    <w:rsid w:val="0001428B"/>
    <w:rsid w:val="00034002"/>
    <w:rsid w:val="00044E78"/>
    <w:rsid w:val="00056A28"/>
    <w:rsid w:val="00061A92"/>
    <w:rsid w:val="00061D3F"/>
    <w:rsid w:val="00070AD7"/>
    <w:rsid w:val="00090284"/>
    <w:rsid w:val="00095B91"/>
    <w:rsid w:val="000B62CD"/>
    <w:rsid w:val="000B7C61"/>
    <w:rsid w:val="000C50E4"/>
    <w:rsid w:val="000D28FA"/>
    <w:rsid w:val="000D59D0"/>
    <w:rsid w:val="00100F37"/>
    <w:rsid w:val="001223D5"/>
    <w:rsid w:val="00143858"/>
    <w:rsid w:val="00152A01"/>
    <w:rsid w:val="00152C6E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15F97"/>
    <w:rsid w:val="0021677C"/>
    <w:rsid w:val="002225D3"/>
    <w:rsid w:val="00225C11"/>
    <w:rsid w:val="00226A83"/>
    <w:rsid w:val="00230FE6"/>
    <w:rsid w:val="002514C2"/>
    <w:rsid w:val="00254AE5"/>
    <w:rsid w:val="00264179"/>
    <w:rsid w:val="00266CC8"/>
    <w:rsid w:val="00274383"/>
    <w:rsid w:val="002D3983"/>
    <w:rsid w:val="002D5220"/>
    <w:rsid w:val="002E5996"/>
    <w:rsid w:val="002F1612"/>
    <w:rsid w:val="002F229E"/>
    <w:rsid w:val="0030004C"/>
    <w:rsid w:val="00313363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B6A6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82F47"/>
    <w:rsid w:val="005849CE"/>
    <w:rsid w:val="005A7253"/>
    <w:rsid w:val="005A7AD6"/>
    <w:rsid w:val="005B118F"/>
    <w:rsid w:val="005C36ED"/>
    <w:rsid w:val="005D44C8"/>
    <w:rsid w:val="005D6B23"/>
    <w:rsid w:val="005E2E5B"/>
    <w:rsid w:val="005F009A"/>
    <w:rsid w:val="00613230"/>
    <w:rsid w:val="00614C39"/>
    <w:rsid w:val="00621700"/>
    <w:rsid w:val="006234E7"/>
    <w:rsid w:val="0063535D"/>
    <w:rsid w:val="00636821"/>
    <w:rsid w:val="00640DD5"/>
    <w:rsid w:val="00643E5B"/>
    <w:rsid w:val="006544A2"/>
    <w:rsid w:val="006701B0"/>
    <w:rsid w:val="00670B48"/>
    <w:rsid w:val="006741DB"/>
    <w:rsid w:val="00674340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9176F"/>
    <w:rsid w:val="00796210"/>
    <w:rsid w:val="0079781F"/>
    <w:rsid w:val="007A72F4"/>
    <w:rsid w:val="007B3215"/>
    <w:rsid w:val="007C17F4"/>
    <w:rsid w:val="007C5CF5"/>
    <w:rsid w:val="007C68A3"/>
    <w:rsid w:val="007C69B1"/>
    <w:rsid w:val="007D5FE2"/>
    <w:rsid w:val="007D7AA8"/>
    <w:rsid w:val="00803619"/>
    <w:rsid w:val="00804AD1"/>
    <w:rsid w:val="008174CD"/>
    <w:rsid w:val="00824A52"/>
    <w:rsid w:val="00832335"/>
    <w:rsid w:val="00833D69"/>
    <w:rsid w:val="00834440"/>
    <w:rsid w:val="008444BE"/>
    <w:rsid w:val="00855A8D"/>
    <w:rsid w:val="00861DF8"/>
    <w:rsid w:val="00864903"/>
    <w:rsid w:val="0086556D"/>
    <w:rsid w:val="00881538"/>
    <w:rsid w:val="0088549B"/>
    <w:rsid w:val="0088555D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E13A1"/>
    <w:rsid w:val="00A014B2"/>
    <w:rsid w:val="00A01538"/>
    <w:rsid w:val="00A052A6"/>
    <w:rsid w:val="00A156ED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1C8F"/>
    <w:rsid w:val="00B33D06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C1B7F"/>
    <w:rsid w:val="00BD2104"/>
    <w:rsid w:val="00BD2AE5"/>
    <w:rsid w:val="00BE2651"/>
    <w:rsid w:val="00BF1D90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60993"/>
    <w:rsid w:val="00C852BB"/>
    <w:rsid w:val="00CB5BFA"/>
    <w:rsid w:val="00CC009E"/>
    <w:rsid w:val="00CD1F74"/>
    <w:rsid w:val="00CD522F"/>
    <w:rsid w:val="00CE10EC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80F14"/>
    <w:rsid w:val="00DA4056"/>
    <w:rsid w:val="00DA6D39"/>
    <w:rsid w:val="00DB06A0"/>
    <w:rsid w:val="00DB26C6"/>
    <w:rsid w:val="00DC1369"/>
    <w:rsid w:val="00DE4078"/>
    <w:rsid w:val="00DE637D"/>
    <w:rsid w:val="00DE6473"/>
    <w:rsid w:val="00DE7AF9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6F7F"/>
    <w:rsid w:val="00F33755"/>
    <w:rsid w:val="00F42F57"/>
    <w:rsid w:val="00F5274C"/>
    <w:rsid w:val="00F71D71"/>
    <w:rsid w:val="00F75C85"/>
    <w:rsid w:val="00F7762E"/>
    <w:rsid w:val="00F8185B"/>
    <w:rsid w:val="00F842BB"/>
    <w:rsid w:val="00F92A73"/>
    <w:rsid w:val="00F95139"/>
    <w:rsid w:val="00F976A7"/>
    <w:rsid w:val="00FA15B9"/>
    <w:rsid w:val="00FC5040"/>
    <w:rsid w:val="00FC6726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1</TotalTime>
  <Pages>1</Pages>
  <Words>82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creator>Desktop</dc:creator>
  <cp:lastModifiedBy>Nicole E Tomimatsu</cp:lastModifiedBy>
  <cp:revision>4</cp:revision>
  <cp:lastPrinted>2013-04-04T03:18:00Z</cp:lastPrinted>
  <dcterms:created xsi:type="dcterms:W3CDTF">2013-04-04T03:17:00Z</dcterms:created>
  <dcterms:modified xsi:type="dcterms:W3CDTF">2013-04-04T03:18:00Z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