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104" w:rsidRPr="004604DB" w:rsidRDefault="00BD2104" w:rsidP="007C68A3">
      <w:pPr>
        <w:pStyle w:val="BodyText"/>
        <w:rPr>
          <w:vertAlign w:val="subscript"/>
        </w:rPr>
        <w:sectPr w:rsidR="00BD2104" w:rsidRPr="004604DB" w:rsidSect="00011012">
          <w:headerReference w:type="even" r:id="rId8"/>
          <w:headerReference w:type="default" r:id="rId9"/>
          <w:type w:val="continuous"/>
          <w:pgSz w:w="12240" w:h="15840" w:code="1"/>
          <w:pgMar w:top="2160" w:right="2880" w:bottom="1440" w:left="2880" w:header="720" w:footer="720" w:gutter="0"/>
          <w:pgNumType w:fmt="upperRoman"/>
          <w:cols w:space="720"/>
          <w:docGrid w:linePitch="360"/>
        </w:sectPr>
      </w:pPr>
    </w:p>
    <w:p w:rsidR="00E66E34" w:rsidRPr="0069396A" w:rsidRDefault="00C60100" w:rsidP="0034516F">
      <w:pPr>
        <w:pStyle w:val="Congress"/>
        <w:rPr>
          <w:rFonts w:ascii="Old English Text MT" w:hAnsi="Old English Text MT"/>
        </w:rPr>
      </w:pPr>
      <w:r w:rsidRPr="0069396A">
        <w:rPr>
          <w:rFonts w:ascii="Old English Text MT" w:hAnsi="Old English Text MT"/>
        </w:rPr>
        <w:lastRenderedPageBreak/>
        <w:t>Senate</w:t>
      </w:r>
      <w:r w:rsidR="00723E1B">
        <w:rPr>
          <w:rFonts w:ascii="Old English Text MT" w:hAnsi="Old English Text MT"/>
        </w:rPr>
        <w:t xml:space="preserve"> </w:t>
      </w:r>
      <w:r w:rsidR="001754AF" w:rsidRPr="0069396A">
        <w:rPr>
          <w:rFonts w:ascii="Old English Text MT" w:hAnsi="Old English Text MT"/>
        </w:rPr>
        <w:t>of the</w:t>
      </w:r>
    </w:p>
    <w:p w:rsidR="00C60100" w:rsidRDefault="00C60100" w:rsidP="0034516F">
      <w:pPr>
        <w:pStyle w:val="Congress"/>
        <w:rPr>
          <w:rFonts w:ascii="Old English Text MT" w:hAnsi="Old English Text MT"/>
        </w:rPr>
      </w:pPr>
      <w:r w:rsidRPr="0069396A">
        <w:rPr>
          <w:rFonts w:ascii="Old English Text MT" w:hAnsi="Old English Text MT"/>
        </w:rPr>
        <w:t>Associated Students</w:t>
      </w:r>
    </w:p>
    <w:p w:rsidR="00723E1B" w:rsidRPr="0069396A" w:rsidRDefault="00EF6614" w:rsidP="0034516F">
      <w:pPr>
        <w:pStyle w:val="Congress"/>
        <w:rPr>
          <w:rFonts w:ascii="Old English Text MT" w:hAnsi="Old English Text MT"/>
        </w:rPr>
      </w:pPr>
      <w:r>
        <w:rPr>
          <w:rFonts w:ascii="Old English Text MT" w:hAnsi="Old English Text MT"/>
        </w:rPr>
        <w:t xml:space="preserve">Of </w:t>
      </w:r>
      <w:r w:rsidR="00723E1B">
        <w:rPr>
          <w:rFonts w:ascii="Old English Text MT" w:hAnsi="Old English Text MT"/>
        </w:rPr>
        <w:t>the University of Nevada</w:t>
      </w:r>
    </w:p>
    <w:p w:rsidR="0069396A" w:rsidRDefault="0069396A" w:rsidP="00D47372">
      <w:pPr>
        <w:pStyle w:val="Session"/>
      </w:pPr>
    </w:p>
    <w:p w:rsidR="00D47372" w:rsidRDefault="00D47372" w:rsidP="00D47372">
      <w:pPr>
        <w:pStyle w:val="Session"/>
      </w:pPr>
      <w:r w:rsidRPr="00D47372">
        <w:t xml:space="preserve">at the </w:t>
      </w:r>
      <w:r w:rsidR="008E42D1">
        <w:t>eightieth</w:t>
      </w:r>
      <w:r w:rsidRPr="00D47372">
        <w:t xml:space="preserve"> session</w:t>
      </w:r>
    </w:p>
    <w:p w:rsidR="001754AF" w:rsidRDefault="001754AF" w:rsidP="0034516F">
      <w:pPr>
        <w:pStyle w:val="Introductioninfo"/>
      </w:pPr>
      <w:r>
        <w:t>Beg</w:t>
      </w:r>
      <w:r w:rsidR="006741DB">
        <w:t>u</w:t>
      </w:r>
      <w:r>
        <w:t xml:space="preserve">n and held at the City of </w:t>
      </w:r>
      <w:r w:rsidR="00C60100">
        <w:t>Reno</w:t>
      </w:r>
      <w:r>
        <w:t xml:space="preserve"> on </w:t>
      </w:r>
      <w:r w:rsidR="00C60100">
        <w:t>Wednesday</w:t>
      </w:r>
      <w:r>
        <w:t>,</w:t>
      </w:r>
      <w:r w:rsidR="0034516F">
        <w:br/>
      </w:r>
      <w:r>
        <w:t xml:space="preserve">the </w:t>
      </w:r>
      <w:r w:rsidR="008E42D1">
        <w:t>eighteenth</w:t>
      </w:r>
      <w:r>
        <w:t xml:space="preserve"> day of </w:t>
      </w:r>
      <w:r w:rsidR="00DE637D">
        <w:t>April</w:t>
      </w:r>
      <w:r>
        <w:t xml:space="preserve">, two thousand and </w:t>
      </w:r>
      <w:r w:rsidR="008E42D1">
        <w:t>twelve</w:t>
      </w:r>
    </w:p>
    <w:p w:rsidR="0021677C" w:rsidRDefault="00BC1B7F" w:rsidP="0021677C">
      <w:pPr>
        <w:pStyle w:val="MeasureType"/>
        <w:suppressLineNumbers w:val="0"/>
        <w:rPr>
          <w:rFonts w:ascii="Old English Text MT" w:hAnsi="Old English Text MT"/>
        </w:rPr>
      </w:pPr>
      <w:r>
        <w:rPr>
          <w:rFonts w:ascii="Old English Text MT" w:hAnsi="Old English Text MT"/>
        </w:rPr>
        <w:t>A</w:t>
      </w:r>
      <w:r w:rsidR="00723E1B">
        <w:rPr>
          <w:rFonts w:ascii="Old English Text MT" w:hAnsi="Old English Text MT"/>
        </w:rPr>
        <w:t xml:space="preserve"> Resolution</w:t>
      </w:r>
    </w:p>
    <w:p w:rsidR="00605CF6" w:rsidRPr="000C7F57" w:rsidRDefault="00286E51" w:rsidP="00605CF6">
      <w:pPr>
        <w:pStyle w:val="Purposeinheadingcentered"/>
        <w:rPr>
          <w:rFonts w:ascii="Century Schoolbook" w:hAnsi="Century Schoolbook"/>
          <w:sz w:val="16"/>
          <w:szCs w:val="16"/>
        </w:rPr>
        <w:sectPr w:rsidR="00605CF6" w:rsidRPr="000C7F57" w:rsidSect="00011012">
          <w:type w:val="continuous"/>
          <w:pgSz w:w="12240" w:h="15840"/>
          <w:pgMar w:top="1440" w:right="2880" w:bottom="1440" w:left="2880" w:header="720" w:footer="720" w:gutter="0"/>
          <w:cols w:space="720"/>
          <w:titlePg/>
          <w:docGrid w:linePitch="360"/>
        </w:sectPr>
      </w:pPr>
      <w:r w:rsidRPr="00286E51">
        <w:rPr>
          <w:rFonts w:ascii="Century Schoolbook" w:hAnsi="Century Schoolbook"/>
          <w:sz w:val="16"/>
          <w:szCs w:val="16"/>
        </w:rPr>
        <w:t>Establishing an Assistant Director of Accounting</w:t>
      </w:r>
    </w:p>
    <w:p w:rsidR="00286E51" w:rsidRPr="00286E51" w:rsidRDefault="00286E51" w:rsidP="00FF6626">
      <w:pPr>
        <w:pStyle w:val="Billtext"/>
        <w:spacing w:line="360" w:lineRule="auto"/>
        <w:ind w:firstLine="360"/>
        <w:rPr>
          <w:i/>
        </w:rPr>
      </w:pPr>
      <w:r w:rsidRPr="00286E51">
        <w:rPr>
          <w:i/>
        </w:rPr>
        <w:lastRenderedPageBreak/>
        <w:t xml:space="preserve">Whereas, </w:t>
      </w:r>
      <w:r w:rsidRPr="00286E51">
        <w:t>the Association plays an important role in upholding the teaching and learning mission of the University of Nevada, Reno;</w:t>
      </w:r>
    </w:p>
    <w:p w:rsidR="00286E51" w:rsidRPr="00286E51" w:rsidRDefault="00286E51" w:rsidP="00FF6626">
      <w:pPr>
        <w:pStyle w:val="Billtext"/>
        <w:spacing w:line="360" w:lineRule="auto"/>
        <w:ind w:firstLine="360"/>
        <w:rPr>
          <w:i/>
        </w:rPr>
      </w:pPr>
      <w:r w:rsidRPr="00286E51">
        <w:rPr>
          <w:i/>
        </w:rPr>
        <w:t xml:space="preserve">Whereas, </w:t>
      </w:r>
      <w:r w:rsidRPr="00286E51">
        <w:t>the Association plays an important role in assisting the Division of Student Services and the University in meeting recruitment, retention, persistence and graduation</w:t>
      </w:r>
      <w:bookmarkStart w:id="0" w:name="_GoBack"/>
      <w:bookmarkEnd w:id="0"/>
      <w:r w:rsidRPr="00286E51">
        <w:t xml:space="preserve"> goals;</w:t>
      </w:r>
    </w:p>
    <w:p w:rsidR="00286E51" w:rsidRPr="00286E51" w:rsidRDefault="00286E51" w:rsidP="00FF6626">
      <w:pPr>
        <w:pStyle w:val="Billtext"/>
        <w:spacing w:line="360" w:lineRule="auto"/>
        <w:ind w:firstLine="360"/>
        <w:rPr>
          <w:i/>
        </w:rPr>
      </w:pPr>
      <w:r w:rsidRPr="00286E51">
        <w:rPr>
          <w:i/>
        </w:rPr>
        <w:t xml:space="preserve">Whereas, </w:t>
      </w:r>
      <w:r w:rsidRPr="00286E51">
        <w:t>creating conditions that help our students believe they matter is an integral component of student engagement and has become an important role for the Association through its clubs and organizations and campus wide programming;</w:t>
      </w:r>
    </w:p>
    <w:p w:rsidR="00286E51" w:rsidRPr="00286E51" w:rsidRDefault="00286E51" w:rsidP="00FF6626">
      <w:pPr>
        <w:pStyle w:val="Billtext"/>
        <w:spacing w:line="360" w:lineRule="auto"/>
        <w:ind w:firstLine="360"/>
        <w:rPr>
          <w:i/>
        </w:rPr>
      </w:pPr>
      <w:r w:rsidRPr="00286E51">
        <w:rPr>
          <w:i/>
        </w:rPr>
        <w:t xml:space="preserve">Whereas, </w:t>
      </w:r>
      <w:r w:rsidRPr="00286E51">
        <w:t>the Association places a great deal of importance on connecting students to ASUN clubs and organizations</w:t>
      </w:r>
    </w:p>
    <w:p w:rsidR="00286E51" w:rsidRPr="00286E51" w:rsidRDefault="00286E51" w:rsidP="00FF6626">
      <w:pPr>
        <w:pStyle w:val="Billtext"/>
        <w:spacing w:line="360" w:lineRule="auto"/>
        <w:ind w:firstLine="360"/>
        <w:rPr>
          <w:i/>
        </w:rPr>
      </w:pPr>
      <w:r w:rsidRPr="00286E51">
        <w:rPr>
          <w:i/>
        </w:rPr>
        <w:t xml:space="preserve">Whereas, </w:t>
      </w:r>
      <w:r w:rsidRPr="00286E51">
        <w:t>the number of clubs and organizations has grown to 250+ in 2012-13 and their funds are managed by the ASUN Accounting office;</w:t>
      </w:r>
    </w:p>
    <w:p w:rsidR="00286E51" w:rsidRPr="00286E51" w:rsidRDefault="00286E51" w:rsidP="00FF6626">
      <w:pPr>
        <w:pStyle w:val="Billtext"/>
        <w:spacing w:line="360" w:lineRule="auto"/>
        <w:ind w:firstLine="360"/>
        <w:rPr>
          <w:i/>
        </w:rPr>
      </w:pPr>
      <w:r w:rsidRPr="00286E51">
        <w:rPr>
          <w:i/>
        </w:rPr>
        <w:t xml:space="preserve">Whereas, </w:t>
      </w:r>
      <w:r w:rsidRPr="00286E51">
        <w:t>ASUN has grown substantially from 50 employees in 2000 to over 190 in 2012 and their payroll needs are managed by the ASUN Accounting office;</w:t>
      </w:r>
    </w:p>
    <w:p w:rsidR="00286E51" w:rsidRPr="00286E51" w:rsidRDefault="00286E51" w:rsidP="00FF6626">
      <w:pPr>
        <w:pStyle w:val="Billtext"/>
        <w:spacing w:line="360" w:lineRule="auto"/>
        <w:ind w:firstLine="360"/>
        <w:rPr>
          <w:i/>
        </w:rPr>
      </w:pPr>
      <w:r w:rsidRPr="00286E51">
        <w:rPr>
          <w:i/>
        </w:rPr>
        <w:t xml:space="preserve">Whereas, </w:t>
      </w:r>
      <w:r w:rsidRPr="00286E51">
        <w:t>The ASUN budget has grown from $500K to 2.1 million in 2012-13 demanding more oversight from the ASUN Accounting office;</w:t>
      </w:r>
    </w:p>
    <w:p w:rsidR="00286E51" w:rsidRPr="00286E51" w:rsidRDefault="00286E51" w:rsidP="00FF6626">
      <w:pPr>
        <w:pStyle w:val="Billtext"/>
        <w:spacing w:line="360" w:lineRule="auto"/>
        <w:ind w:firstLine="360"/>
        <w:rPr>
          <w:i/>
        </w:rPr>
      </w:pPr>
      <w:r w:rsidRPr="00286E51">
        <w:rPr>
          <w:i/>
        </w:rPr>
        <w:lastRenderedPageBreak/>
        <w:t xml:space="preserve">Whereas, </w:t>
      </w:r>
      <w:r w:rsidRPr="00286E51">
        <w:t>Travel by clubs and organizations, ASUN officers and staff has increased from 100 travelers in 2000 to 1380 travelers in 2012 with oversight provided by the ASUN Accounting office;</w:t>
      </w:r>
      <w:r w:rsidRPr="00286E51">
        <w:rPr>
          <w:i/>
        </w:rPr>
        <w:t xml:space="preserve"> </w:t>
      </w:r>
    </w:p>
    <w:p w:rsidR="00286E51" w:rsidRPr="00286E51" w:rsidRDefault="00286E51" w:rsidP="00FF6626">
      <w:pPr>
        <w:pStyle w:val="Billtext"/>
        <w:spacing w:line="360" w:lineRule="auto"/>
        <w:ind w:firstLine="360"/>
        <w:rPr>
          <w:i/>
        </w:rPr>
      </w:pPr>
      <w:r w:rsidRPr="00286E51">
        <w:rPr>
          <w:i/>
        </w:rPr>
        <w:t xml:space="preserve">Whereas, </w:t>
      </w:r>
      <w:r w:rsidRPr="00286E51">
        <w:t>Customers served by the ASUN Accounting office have increased from 2,070 to a record 11,000 in 2012;</w:t>
      </w:r>
    </w:p>
    <w:p w:rsidR="00286E51" w:rsidRPr="00286E51" w:rsidRDefault="00286E51" w:rsidP="00FF6626">
      <w:pPr>
        <w:pStyle w:val="Billtext"/>
        <w:spacing w:line="360" w:lineRule="auto"/>
        <w:ind w:firstLine="360"/>
      </w:pPr>
      <w:r w:rsidRPr="00286E51">
        <w:rPr>
          <w:i/>
        </w:rPr>
        <w:t xml:space="preserve">Whereas, </w:t>
      </w:r>
      <w:r w:rsidRPr="00286E51">
        <w:t xml:space="preserve">Hiring an Assistant Director for Accounting position will only increase the professional staff salaries from 28% to 29% of the total estimated budget for FY14. </w:t>
      </w:r>
    </w:p>
    <w:p w:rsidR="00286E51" w:rsidRPr="00286E51" w:rsidRDefault="00286E51" w:rsidP="00FF6626">
      <w:pPr>
        <w:pStyle w:val="Billtext"/>
        <w:spacing w:line="360" w:lineRule="auto"/>
        <w:ind w:firstLine="360"/>
        <w:rPr>
          <w:i/>
        </w:rPr>
      </w:pPr>
      <w:r w:rsidRPr="00286E51">
        <w:rPr>
          <w:i/>
        </w:rPr>
        <w:t xml:space="preserve">Whereas, </w:t>
      </w:r>
      <w:r w:rsidRPr="00286E51">
        <w:t>this additional position is necessary to provide oversight to club spending, use of purchasing credit cards, student employees and state employee, club deposits, explanation of complex university fiscal policy and procedure, and developmental fiscal training of club and ASUN officers;</w:t>
      </w:r>
    </w:p>
    <w:p w:rsidR="00286E51" w:rsidRPr="00286E51" w:rsidRDefault="00286E51" w:rsidP="00FF6626">
      <w:pPr>
        <w:pStyle w:val="Billtext"/>
        <w:spacing w:line="360" w:lineRule="auto"/>
        <w:ind w:firstLine="360"/>
        <w:rPr>
          <w:i/>
        </w:rPr>
      </w:pPr>
      <w:r w:rsidRPr="00286E51">
        <w:rPr>
          <w:i/>
        </w:rPr>
        <w:t xml:space="preserve">Be it resolved by the Senate of the Associated Students, </w:t>
      </w:r>
      <w:proofErr w:type="gramStart"/>
      <w:r w:rsidRPr="00286E51">
        <w:t>That</w:t>
      </w:r>
      <w:proofErr w:type="gramEnd"/>
      <w:r w:rsidRPr="00286E51">
        <w:t xml:space="preserve"> the position of Assistant Director for Accounting be created;</w:t>
      </w:r>
    </w:p>
    <w:p w:rsidR="00286E51" w:rsidRPr="00286E51" w:rsidRDefault="00286E51" w:rsidP="00FF6626">
      <w:pPr>
        <w:pStyle w:val="Billtext"/>
        <w:spacing w:line="360" w:lineRule="auto"/>
        <w:ind w:firstLine="360"/>
        <w:rPr>
          <w:i/>
        </w:rPr>
      </w:pPr>
      <w:r w:rsidRPr="00286E51">
        <w:rPr>
          <w:i/>
        </w:rPr>
        <w:t xml:space="preserve">Be it further resolved, </w:t>
      </w:r>
      <w:proofErr w:type="gramStart"/>
      <w:r w:rsidRPr="00286E51">
        <w:t>That</w:t>
      </w:r>
      <w:proofErr w:type="gramEnd"/>
      <w:r w:rsidRPr="00286E51">
        <w:t xml:space="preserve"> the appropriate staff will be hired as soon as possible to fill the position with unallocated salary funds for FY 13;</w:t>
      </w:r>
    </w:p>
    <w:p w:rsidR="00286E51" w:rsidRPr="00286E51" w:rsidRDefault="00286E51" w:rsidP="00FF6626">
      <w:pPr>
        <w:pStyle w:val="Billtext"/>
        <w:spacing w:line="360" w:lineRule="auto"/>
        <w:ind w:firstLine="360"/>
        <w:rPr>
          <w:i/>
        </w:rPr>
      </w:pPr>
      <w:r w:rsidRPr="00286E51">
        <w:rPr>
          <w:i/>
        </w:rPr>
        <w:t xml:space="preserve">Be it further resolved, </w:t>
      </w:r>
      <w:proofErr w:type="gramStart"/>
      <w:r w:rsidRPr="00286E51">
        <w:t>That</w:t>
      </w:r>
      <w:proofErr w:type="gramEnd"/>
      <w:r w:rsidRPr="00286E51">
        <w:t xml:space="preserve"> the position will become part of the administrative faculty hired from year to year;</w:t>
      </w:r>
    </w:p>
    <w:p w:rsidR="00286E51" w:rsidRPr="00286E51" w:rsidRDefault="00286E51" w:rsidP="00FF6626">
      <w:pPr>
        <w:pStyle w:val="Billtext"/>
        <w:spacing w:line="360" w:lineRule="auto"/>
        <w:ind w:firstLine="360"/>
        <w:rPr>
          <w:i/>
        </w:rPr>
      </w:pPr>
      <w:r w:rsidRPr="00286E51">
        <w:rPr>
          <w:i/>
        </w:rPr>
        <w:t xml:space="preserve">Be it further resolved, </w:t>
      </w:r>
      <w:r w:rsidRPr="00286E51">
        <w:t>that the President of the Association shall write a letter expressing the intention of this resolution from a day-to-day operation stand point to include an organizational chart and range for the position;</w:t>
      </w:r>
    </w:p>
    <w:p w:rsidR="0021677C" w:rsidRPr="00580DFB" w:rsidRDefault="00286E51" w:rsidP="00FF6626">
      <w:pPr>
        <w:pStyle w:val="Billtext"/>
        <w:spacing w:line="360" w:lineRule="auto"/>
        <w:ind w:firstLine="360"/>
        <w:jc w:val="left"/>
      </w:pPr>
      <w:r w:rsidRPr="00286E51">
        <w:rPr>
          <w:i/>
        </w:rPr>
        <w:t xml:space="preserve">Be it further resolved, </w:t>
      </w:r>
      <w:r w:rsidRPr="00286E51">
        <w:t xml:space="preserve">that a copy of this resolution and the ASUN President’s letter be transmitted to Dr. Gerald </w:t>
      </w:r>
      <w:proofErr w:type="spellStart"/>
      <w:r w:rsidRPr="00286E51">
        <w:t>Marczynski</w:t>
      </w:r>
      <w:proofErr w:type="spellEnd"/>
      <w:r w:rsidRPr="00286E51">
        <w:t xml:space="preserve">, Dr. Shannon Ellis, and Associate Vice President Tim </w:t>
      </w:r>
      <w:proofErr w:type="spellStart"/>
      <w:r w:rsidRPr="00286E51">
        <w:t>McFarling</w:t>
      </w:r>
      <w:proofErr w:type="spellEnd"/>
      <w:r w:rsidRPr="00286E51">
        <w:t>.</w:t>
      </w:r>
    </w:p>
    <w:p w:rsidR="0021677C" w:rsidRDefault="00187F64" w:rsidP="00187F64">
      <w:pPr>
        <w:pStyle w:val="BodyHanging"/>
        <w:spacing w:line="480" w:lineRule="auto"/>
        <w:ind w:left="0" w:firstLine="0"/>
        <w:rPr>
          <w:sz w:val="16"/>
        </w:rPr>
      </w:pPr>
      <w:r w:rsidRPr="00187F64">
        <w:rPr>
          <w:sz w:val="16"/>
        </w:rPr>
        <w:tab/>
      </w:r>
    </w:p>
    <w:p w:rsidR="00FF6626" w:rsidRDefault="00FF6626" w:rsidP="008E42D1">
      <w:pPr>
        <w:pStyle w:val="BodyHanging"/>
        <w:spacing w:line="480" w:lineRule="auto"/>
        <w:ind w:left="0" w:firstLine="0"/>
        <w:rPr>
          <w:sz w:val="16"/>
        </w:rPr>
      </w:pPr>
    </w:p>
    <w:p w:rsidR="00FF6626" w:rsidRDefault="00FF6626" w:rsidP="008E42D1">
      <w:pPr>
        <w:pStyle w:val="BodyHanging"/>
        <w:spacing w:line="480" w:lineRule="auto"/>
        <w:ind w:left="0" w:firstLine="0"/>
        <w:rPr>
          <w:sz w:val="16"/>
        </w:rPr>
      </w:pPr>
    </w:p>
    <w:p w:rsidR="00FF6626" w:rsidRDefault="00FF6626" w:rsidP="008E42D1">
      <w:pPr>
        <w:pStyle w:val="BodyHanging"/>
        <w:spacing w:line="480" w:lineRule="auto"/>
        <w:ind w:left="0" w:firstLine="0"/>
        <w:rPr>
          <w:sz w:val="16"/>
        </w:rPr>
      </w:pPr>
    </w:p>
    <w:p w:rsidR="00FF6626" w:rsidRDefault="00FF6626" w:rsidP="008E42D1">
      <w:pPr>
        <w:pStyle w:val="BodyHanging"/>
        <w:spacing w:line="480" w:lineRule="auto"/>
        <w:ind w:left="0" w:firstLine="0"/>
        <w:rPr>
          <w:sz w:val="16"/>
        </w:rPr>
      </w:pPr>
    </w:p>
    <w:p w:rsidR="00FF6626" w:rsidRDefault="00FF6626" w:rsidP="008E42D1">
      <w:pPr>
        <w:pStyle w:val="BodyHanging"/>
        <w:spacing w:line="480" w:lineRule="auto"/>
        <w:ind w:left="0" w:firstLine="0"/>
        <w:rPr>
          <w:sz w:val="16"/>
        </w:rPr>
      </w:pPr>
    </w:p>
    <w:p w:rsidR="00FF6626" w:rsidRDefault="00FF6626" w:rsidP="008E42D1">
      <w:pPr>
        <w:pStyle w:val="BodyHanging"/>
        <w:spacing w:line="480" w:lineRule="auto"/>
        <w:ind w:left="0" w:firstLine="0"/>
        <w:rPr>
          <w:sz w:val="16"/>
        </w:rPr>
      </w:pPr>
    </w:p>
    <w:p w:rsidR="00FF6626" w:rsidRDefault="00FF6626" w:rsidP="008E42D1">
      <w:pPr>
        <w:pStyle w:val="BodyHanging"/>
        <w:spacing w:line="480" w:lineRule="auto"/>
        <w:ind w:left="0" w:firstLine="0"/>
        <w:rPr>
          <w:sz w:val="16"/>
        </w:rPr>
      </w:pPr>
    </w:p>
    <w:p w:rsidR="00FF6626" w:rsidRDefault="00FF6626" w:rsidP="008E42D1">
      <w:pPr>
        <w:pStyle w:val="BodyHanging"/>
        <w:spacing w:line="480" w:lineRule="auto"/>
        <w:ind w:left="0" w:firstLine="0"/>
        <w:rPr>
          <w:sz w:val="16"/>
        </w:rPr>
      </w:pPr>
    </w:p>
    <w:p w:rsidR="00FF6626" w:rsidRDefault="00FF6626" w:rsidP="008E42D1">
      <w:pPr>
        <w:pStyle w:val="BodyHanging"/>
        <w:spacing w:line="480" w:lineRule="auto"/>
        <w:ind w:left="0" w:firstLine="0"/>
        <w:rPr>
          <w:sz w:val="16"/>
        </w:rPr>
      </w:pPr>
    </w:p>
    <w:p w:rsidR="00FF6626" w:rsidRDefault="00FF6626" w:rsidP="008E42D1">
      <w:pPr>
        <w:pStyle w:val="BodyHanging"/>
        <w:spacing w:line="480" w:lineRule="auto"/>
        <w:ind w:left="0" w:firstLine="0"/>
        <w:rPr>
          <w:sz w:val="16"/>
        </w:rPr>
      </w:pPr>
    </w:p>
    <w:p w:rsidR="00FF6626" w:rsidRDefault="00FF6626" w:rsidP="008E42D1">
      <w:pPr>
        <w:pStyle w:val="BodyHanging"/>
        <w:spacing w:line="480" w:lineRule="auto"/>
        <w:ind w:left="0" w:firstLine="0"/>
        <w:rPr>
          <w:sz w:val="16"/>
        </w:rPr>
      </w:pPr>
    </w:p>
    <w:p w:rsidR="00FF6626" w:rsidRDefault="00FF6626" w:rsidP="008E42D1">
      <w:pPr>
        <w:pStyle w:val="BodyHanging"/>
        <w:spacing w:line="480" w:lineRule="auto"/>
        <w:ind w:left="0" w:firstLine="0"/>
        <w:rPr>
          <w:sz w:val="16"/>
        </w:rPr>
      </w:pPr>
    </w:p>
    <w:p w:rsidR="00FF6626" w:rsidRDefault="00FF6626" w:rsidP="008E42D1">
      <w:pPr>
        <w:pStyle w:val="BodyHanging"/>
        <w:spacing w:line="480" w:lineRule="auto"/>
        <w:ind w:left="0" w:firstLine="0"/>
        <w:rPr>
          <w:sz w:val="16"/>
        </w:rPr>
      </w:pPr>
    </w:p>
    <w:p w:rsidR="00FF6626" w:rsidRDefault="00FF6626" w:rsidP="008E42D1">
      <w:pPr>
        <w:pStyle w:val="BodyHanging"/>
        <w:spacing w:line="480" w:lineRule="auto"/>
        <w:ind w:left="0" w:firstLine="0"/>
        <w:rPr>
          <w:sz w:val="16"/>
        </w:rPr>
      </w:pPr>
    </w:p>
    <w:p w:rsidR="008E42D1" w:rsidRDefault="008E42D1" w:rsidP="008E42D1">
      <w:pPr>
        <w:pStyle w:val="BodyHanging"/>
        <w:spacing w:line="480" w:lineRule="auto"/>
        <w:ind w:left="0" w:firstLine="0"/>
        <w:rPr>
          <w:sz w:val="16"/>
        </w:rPr>
      </w:pPr>
      <w:r>
        <w:rPr>
          <w:sz w:val="16"/>
        </w:rPr>
        <w:t xml:space="preserve">Attest: </w:t>
      </w:r>
    </w:p>
    <w:p w:rsidR="008E42D1" w:rsidRDefault="008E42D1" w:rsidP="008E42D1">
      <w:pPr>
        <w:pStyle w:val="BodyHanging"/>
        <w:spacing w:line="480" w:lineRule="auto"/>
        <w:ind w:left="0" w:firstLine="0"/>
        <w:rPr>
          <w:sz w:val="16"/>
        </w:rPr>
      </w:pPr>
    </w:p>
    <w:p w:rsidR="008E42D1" w:rsidRDefault="008E42D1" w:rsidP="008E42D1">
      <w:pPr>
        <w:pStyle w:val="BodyHanging"/>
        <w:spacing w:line="480" w:lineRule="auto"/>
        <w:ind w:left="0" w:firstLine="0"/>
        <w:rPr>
          <w:sz w:val="16"/>
        </w:rPr>
      </w:pPr>
    </w:p>
    <w:p w:rsidR="008E42D1" w:rsidRDefault="008E42D1" w:rsidP="008E42D1">
      <w:pPr>
        <w:pStyle w:val="BodyHanging"/>
        <w:spacing w:line="480" w:lineRule="auto"/>
        <w:ind w:left="0" w:firstLine="0"/>
        <w:rPr>
          <w:sz w:val="16"/>
        </w:rPr>
      </w:pPr>
    </w:p>
    <w:p w:rsidR="008E42D1" w:rsidRDefault="008E42D1" w:rsidP="008E42D1">
      <w:pPr>
        <w:pStyle w:val="BodyHanging"/>
        <w:spacing w:line="480" w:lineRule="auto"/>
        <w:ind w:left="0" w:firstLine="0"/>
        <w:rPr>
          <w:sz w:val="16"/>
        </w:rPr>
      </w:pPr>
    </w:p>
    <w:p w:rsidR="008E42D1" w:rsidRDefault="008E42D1" w:rsidP="008E42D1">
      <w:pPr>
        <w:pStyle w:val="BodyHanging"/>
        <w:spacing w:line="480" w:lineRule="auto"/>
        <w:ind w:left="0" w:firstLine="0"/>
        <w:jc w:val="right"/>
        <w:rPr>
          <w:sz w:val="16"/>
        </w:rPr>
      </w:pPr>
      <w:r>
        <w:rPr>
          <w:sz w:val="16"/>
        </w:rPr>
        <w:t>Secretary of the Senate</w:t>
      </w:r>
    </w:p>
    <w:p w:rsidR="008E42D1" w:rsidRDefault="008E42D1" w:rsidP="008E42D1">
      <w:pPr>
        <w:pStyle w:val="BodyHanging"/>
        <w:spacing w:line="480" w:lineRule="auto"/>
        <w:ind w:left="0" w:firstLine="0"/>
        <w:jc w:val="right"/>
        <w:rPr>
          <w:sz w:val="16"/>
        </w:rPr>
      </w:pPr>
    </w:p>
    <w:p w:rsidR="008E42D1" w:rsidRDefault="008E42D1" w:rsidP="008E42D1">
      <w:pPr>
        <w:pStyle w:val="BodyHanging"/>
        <w:spacing w:line="480" w:lineRule="auto"/>
        <w:ind w:left="0" w:firstLine="0"/>
        <w:jc w:val="right"/>
        <w:rPr>
          <w:sz w:val="16"/>
        </w:rPr>
      </w:pPr>
    </w:p>
    <w:p w:rsidR="008E42D1" w:rsidRDefault="008E42D1" w:rsidP="008E42D1">
      <w:pPr>
        <w:pStyle w:val="BodyHanging"/>
        <w:spacing w:line="480" w:lineRule="auto"/>
        <w:ind w:left="0" w:firstLine="0"/>
        <w:jc w:val="right"/>
        <w:rPr>
          <w:sz w:val="16"/>
        </w:rPr>
      </w:pPr>
    </w:p>
    <w:p w:rsidR="008E42D1" w:rsidRDefault="008E42D1" w:rsidP="008E42D1">
      <w:pPr>
        <w:pStyle w:val="BodyHanging"/>
        <w:spacing w:line="480" w:lineRule="auto"/>
        <w:ind w:left="0" w:firstLine="0"/>
        <w:jc w:val="right"/>
        <w:rPr>
          <w:sz w:val="16"/>
        </w:rPr>
      </w:pPr>
    </w:p>
    <w:p w:rsidR="008E42D1" w:rsidRPr="00187F64" w:rsidRDefault="008E42D1" w:rsidP="008E42D1">
      <w:pPr>
        <w:pStyle w:val="BodyHanging"/>
        <w:spacing w:line="480" w:lineRule="auto"/>
        <w:ind w:left="0" w:firstLine="0"/>
        <w:jc w:val="right"/>
        <w:rPr>
          <w:sz w:val="16"/>
        </w:rPr>
      </w:pPr>
      <w:r>
        <w:rPr>
          <w:sz w:val="16"/>
        </w:rPr>
        <w:t>Speaker of the Senate</w:t>
      </w:r>
    </w:p>
    <w:p w:rsidR="00DE637D" w:rsidRPr="00187F64" w:rsidRDefault="00DE637D" w:rsidP="00187F64">
      <w:pPr>
        <w:pStyle w:val="BodyHanging"/>
        <w:spacing w:line="480" w:lineRule="auto"/>
        <w:ind w:left="0" w:firstLine="0"/>
        <w:jc w:val="right"/>
        <w:rPr>
          <w:sz w:val="16"/>
        </w:rPr>
      </w:pPr>
    </w:p>
    <w:sectPr w:rsidR="00DE637D" w:rsidRPr="00187F64" w:rsidSect="00E7056B">
      <w:headerReference w:type="default" r:id="rId10"/>
      <w:footerReference w:type="default" r:id="rId11"/>
      <w:type w:val="continuous"/>
      <w:pgSz w:w="12240" w:h="15840" w:code="1"/>
      <w:pgMar w:top="1440" w:right="2880" w:bottom="245" w:left="2880" w:header="100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CF6" w:rsidRDefault="00605CF6">
      <w:r>
        <w:separator/>
      </w:r>
    </w:p>
  </w:endnote>
  <w:endnote w:type="continuationSeparator" w:id="0">
    <w:p w:rsidR="00605CF6" w:rsidRDefault="0060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oudy Text MT">
    <w:panose1 w:val="00000000000000000000"/>
    <w:charset w:val="00"/>
    <w:family w:val="swiss"/>
    <w:notTrueType/>
    <w:pitch w:val="variable"/>
    <w:sig w:usb0="00000003" w:usb1="00000000" w:usb2="00000000" w:usb3="00000000" w:csb0="00000001" w:csb1="00000000"/>
  </w:font>
  <w:font w:name="Bodoni MT">
    <w:altName w:val="Big Caslon"/>
    <w:panose1 w:val="02070603080606020203"/>
    <w:charset w:val="00"/>
    <w:family w:val="roman"/>
    <w:pitch w:val="variable"/>
    <w:sig w:usb0="00000003" w:usb1="00000000" w:usb2="00000000" w:usb3="00000000" w:csb0="00000001" w:csb1="00000000"/>
  </w:font>
  <w:font w:name="DeVinne BT">
    <w:altName w:val="Times New Roman"/>
    <w:panose1 w:val="00000000000000000000"/>
    <w:charset w:val="00"/>
    <w:family w:val="roman"/>
    <w:notTrueType/>
    <w:pitch w:val="default"/>
  </w:font>
  <w:font w:name="Old English Text MT">
    <w:altName w:val="Zapfino"/>
    <w:panose1 w:val="03040902040508030806"/>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CF6" w:rsidRPr="00CD1F74" w:rsidRDefault="00605CF6" w:rsidP="00CD1F74">
    <w:pPr>
      <w:pStyle w:val="Footer"/>
      <w:tabs>
        <w:tab w:val="left" w:pos="360"/>
      </w:tabs>
      <w:rPr>
        <w:rFonts w:ascii="Century Schoolbook" w:hAnsi="Century Schoolbook"/>
        <w:b/>
        <w:cap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CF6" w:rsidRDefault="00605CF6">
      <w:r>
        <w:separator/>
      </w:r>
    </w:p>
  </w:footnote>
  <w:footnote w:type="continuationSeparator" w:id="0">
    <w:p w:rsidR="00605CF6" w:rsidRDefault="00605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CF6" w:rsidRDefault="00E30DFB" w:rsidP="00464112">
    <w:pPr>
      <w:pStyle w:val="Header"/>
      <w:framePr w:wrap="around" w:vAnchor="text" w:hAnchor="margin" w:xAlign="center" w:y="1"/>
      <w:rPr>
        <w:rStyle w:val="PageNumber"/>
      </w:rPr>
    </w:pPr>
    <w:r>
      <w:rPr>
        <w:rStyle w:val="PageNumber"/>
      </w:rPr>
      <w:fldChar w:fldCharType="begin"/>
    </w:r>
    <w:r w:rsidR="00605CF6">
      <w:rPr>
        <w:rStyle w:val="PageNumber"/>
      </w:rPr>
      <w:instrText xml:space="preserve">PAGE  </w:instrText>
    </w:r>
    <w:r>
      <w:rPr>
        <w:rStyle w:val="PageNumber"/>
      </w:rPr>
      <w:fldChar w:fldCharType="end"/>
    </w:r>
  </w:p>
  <w:p w:rsidR="00605CF6" w:rsidRDefault="00605C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CF6" w:rsidRDefault="00605CF6" w:rsidP="00011012"/>
  <w:p w:rsidR="00605CF6" w:rsidRDefault="00605CF6" w:rsidP="00011012"/>
  <w:p w:rsidR="00605CF6" w:rsidRDefault="00605CF6" w:rsidP="00011012"/>
  <w:p w:rsidR="00605CF6" w:rsidRPr="00346164" w:rsidRDefault="00286E51" w:rsidP="00346164">
    <w:pPr>
      <w:pStyle w:val="Headerpageone"/>
    </w:pPr>
    <w:r>
      <w:t>S. Res. 80-69</w:t>
    </w:r>
    <w:r w:rsidR="00CB61BD">
      <w:tab/>
      <w:t xml:space="preserve">Agreed to </w:t>
    </w:r>
    <w:r>
      <w:t>February 20</w:t>
    </w:r>
    <w:r w:rsidR="00CB61BD">
      <w:t>, 2013</w:t>
    </w:r>
  </w:p>
  <w:p w:rsidR="00605CF6" w:rsidRPr="00DE7AF9" w:rsidRDefault="00605CF6" w:rsidP="00464112">
    <w:pPr>
      <w:pStyle w:val="Header"/>
      <w:jc w:val="right"/>
      <w:rPr>
        <w:rFonts w:ascii="DeVinne BT" w:hAnsi="DeVinne BT"/>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CF6" w:rsidRDefault="00605CF6" w:rsidP="000902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D23E1"/>
    <w:multiLevelType w:val="multilevel"/>
    <w:tmpl w:val="80E8C7BE"/>
    <w:numStyleLink w:val="Billoutline"/>
  </w:abstractNum>
  <w:abstractNum w:abstractNumId="1">
    <w:nsid w:val="51463206"/>
    <w:multiLevelType w:val="multilevel"/>
    <w:tmpl w:val="80E8C7BE"/>
    <w:numStyleLink w:val="Billoutline"/>
  </w:abstractNum>
  <w:abstractNum w:abstractNumId="2">
    <w:nsid w:val="66FA531C"/>
    <w:multiLevelType w:val="multilevel"/>
    <w:tmpl w:val="80E8C7BE"/>
    <w:styleLink w:val="Billoutline"/>
    <w:lvl w:ilvl="0">
      <w:start w:val="1"/>
      <w:numFmt w:val="decimal"/>
      <w:suff w:val="space"/>
      <w:lvlText w:val="Sec. %1. "/>
      <w:lvlJc w:val="left"/>
      <w:pPr>
        <w:ind w:left="1280" w:hanging="1280"/>
      </w:pPr>
      <w:rPr>
        <w:rFonts w:ascii="Century Schoolbook" w:hAnsi="Century Schoolbook" w:hint="default"/>
        <w:b/>
        <w:i w:val="0"/>
        <w:caps/>
        <w:kern w:val="16"/>
        <w:sz w:val="16"/>
        <w:szCs w:val="16"/>
      </w:rPr>
    </w:lvl>
    <w:lvl w:ilvl="1">
      <w:start w:val="1"/>
      <w:numFmt w:val="lowerLetter"/>
      <w:suff w:val="space"/>
      <w:lvlText w:val="  (%2)"/>
      <w:lvlJc w:val="left"/>
      <w:pPr>
        <w:ind w:left="0" w:firstLine="0"/>
      </w:pPr>
      <w:rPr>
        <w:rFonts w:hint="default"/>
      </w:rPr>
    </w:lvl>
    <w:lvl w:ilvl="2">
      <w:start w:val="1"/>
      <w:numFmt w:val="decimal"/>
      <w:suff w:val="space"/>
      <w:lvlText w:val="    (%3)"/>
      <w:lvlJc w:val="left"/>
      <w:pPr>
        <w:ind w:left="400" w:hanging="400"/>
      </w:pPr>
      <w:rPr>
        <w:rFonts w:hint="default"/>
      </w:rPr>
    </w:lvl>
    <w:lvl w:ilvl="3">
      <w:start w:val="1"/>
      <w:numFmt w:val="upperLetter"/>
      <w:suff w:val="space"/>
      <w:lvlText w:val="      (%4)"/>
      <w:lvlJc w:val="left"/>
      <w:pPr>
        <w:ind w:left="800" w:hanging="800"/>
      </w:pPr>
      <w:rPr>
        <w:rFonts w:hint="default"/>
      </w:rPr>
    </w:lvl>
    <w:lvl w:ilvl="4">
      <w:start w:val="1"/>
      <w:numFmt w:val="lowerRoman"/>
      <w:suff w:val="space"/>
      <w:lvlText w:val="        (%5)"/>
      <w:lvlJc w:val="left"/>
      <w:pPr>
        <w:ind w:left="1200" w:hanging="1200"/>
      </w:pPr>
      <w:rPr>
        <w:rFonts w:hint="default"/>
      </w:rPr>
    </w:lvl>
    <w:lvl w:ilvl="5">
      <w:start w:val="1"/>
      <w:numFmt w:val="upperRoman"/>
      <w:suff w:val="space"/>
      <w:lvlText w:val="          (%6)"/>
      <w:lvlJc w:val="left"/>
      <w:pPr>
        <w:ind w:left="1600" w:hanging="1600"/>
      </w:pPr>
      <w:rPr>
        <w:rFonts w:hint="default"/>
      </w:rPr>
    </w:lvl>
    <w:lvl w:ilvl="6">
      <w:start w:val="27"/>
      <w:numFmt w:val="lowerLetter"/>
      <w:suff w:val="space"/>
      <w:lvlText w:val="            (%7)"/>
      <w:lvlJc w:val="left"/>
      <w:pPr>
        <w:ind w:left="2000" w:hanging="2000"/>
      </w:pPr>
      <w:rPr>
        <w:rFonts w:hint="default"/>
      </w:rPr>
    </w:lvl>
    <w:lvl w:ilvl="7">
      <w:start w:val="27"/>
      <w:numFmt w:val="upperLetter"/>
      <w:suff w:val="space"/>
      <w:lvlText w:val="              (%8)"/>
      <w:lvlJc w:val="left"/>
      <w:pPr>
        <w:ind w:left="2400" w:hanging="2400"/>
      </w:pPr>
      <w:rPr>
        <w:rFonts w:hint="default"/>
      </w:rPr>
    </w:lvl>
    <w:lvl w:ilvl="8">
      <w:start w:val="53"/>
      <w:numFmt w:val="lowerLetter"/>
      <w:suff w:val="space"/>
      <w:lvlText w:val="                (%9)"/>
      <w:lvlJc w:val="left"/>
      <w:pPr>
        <w:ind w:left="2800" w:hanging="2800"/>
      </w:pPr>
      <w:rPr>
        <w:rFonts w:hint="default"/>
      </w:rPr>
    </w:lvl>
  </w:abstractNum>
  <w:abstractNum w:abstractNumId="3">
    <w:nsid w:val="753A0D03"/>
    <w:multiLevelType w:val="multilevel"/>
    <w:tmpl w:val="80E8C7BE"/>
    <w:numStyleLink w:val="Billoutline"/>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A73"/>
    <w:rsid w:val="00002047"/>
    <w:rsid w:val="00011012"/>
    <w:rsid w:val="00013A3D"/>
    <w:rsid w:val="0001428B"/>
    <w:rsid w:val="00042A31"/>
    <w:rsid w:val="00044E78"/>
    <w:rsid w:val="00056A28"/>
    <w:rsid w:val="00061A92"/>
    <w:rsid w:val="00061D3F"/>
    <w:rsid w:val="00070AD7"/>
    <w:rsid w:val="00075092"/>
    <w:rsid w:val="00090284"/>
    <w:rsid w:val="00095B91"/>
    <w:rsid w:val="000B62CD"/>
    <w:rsid w:val="000B7C61"/>
    <w:rsid w:val="000C50E4"/>
    <w:rsid w:val="000C7F57"/>
    <w:rsid w:val="000D28FA"/>
    <w:rsid w:val="00100F37"/>
    <w:rsid w:val="001223D5"/>
    <w:rsid w:val="00132EF2"/>
    <w:rsid w:val="00143858"/>
    <w:rsid w:val="00152A01"/>
    <w:rsid w:val="00152C6E"/>
    <w:rsid w:val="00157F36"/>
    <w:rsid w:val="00172EA2"/>
    <w:rsid w:val="001754AF"/>
    <w:rsid w:val="00187F64"/>
    <w:rsid w:val="0019073A"/>
    <w:rsid w:val="001A6443"/>
    <w:rsid w:val="001B0EB5"/>
    <w:rsid w:val="001C08F8"/>
    <w:rsid w:val="001C2015"/>
    <w:rsid w:val="001C5268"/>
    <w:rsid w:val="001D431D"/>
    <w:rsid w:val="001D5ECE"/>
    <w:rsid w:val="001F38AE"/>
    <w:rsid w:val="00206398"/>
    <w:rsid w:val="0021677C"/>
    <w:rsid w:val="002225D3"/>
    <w:rsid w:val="00225C11"/>
    <w:rsid w:val="00226A83"/>
    <w:rsid w:val="00230FE6"/>
    <w:rsid w:val="002514C2"/>
    <w:rsid w:val="00254AE5"/>
    <w:rsid w:val="00264179"/>
    <w:rsid w:val="00267FB9"/>
    <w:rsid w:val="00274383"/>
    <w:rsid w:val="00286E51"/>
    <w:rsid w:val="00296387"/>
    <w:rsid w:val="002D3983"/>
    <w:rsid w:val="002D5220"/>
    <w:rsid w:val="002E5996"/>
    <w:rsid w:val="002F1612"/>
    <w:rsid w:val="002F229E"/>
    <w:rsid w:val="0030004C"/>
    <w:rsid w:val="003000E0"/>
    <w:rsid w:val="00313363"/>
    <w:rsid w:val="00326924"/>
    <w:rsid w:val="00340D0A"/>
    <w:rsid w:val="0034516F"/>
    <w:rsid w:val="00346164"/>
    <w:rsid w:val="00370834"/>
    <w:rsid w:val="00371D0B"/>
    <w:rsid w:val="00385B1E"/>
    <w:rsid w:val="00395440"/>
    <w:rsid w:val="003B33BD"/>
    <w:rsid w:val="003C7A15"/>
    <w:rsid w:val="003D4329"/>
    <w:rsid w:val="003D6502"/>
    <w:rsid w:val="003E3FF5"/>
    <w:rsid w:val="003E4A55"/>
    <w:rsid w:val="003F1EDC"/>
    <w:rsid w:val="003F5091"/>
    <w:rsid w:val="003F50E8"/>
    <w:rsid w:val="00403805"/>
    <w:rsid w:val="00407119"/>
    <w:rsid w:val="004110EA"/>
    <w:rsid w:val="00422E8B"/>
    <w:rsid w:val="00424906"/>
    <w:rsid w:val="004302B2"/>
    <w:rsid w:val="00440085"/>
    <w:rsid w:val="004421E8"/>
    <w:rsid w:val="00455064"/>
    <w:rsid w:val="00456BF2"/>
    <w:rsid w:val="00457B46"/>
    <w:rsid w:val="004604DB"/>
    <w:rsid w:val="00464112"/>
    <w:rsid w:val="00465B0B"/>
    <w:rsid w:val="004816EB"/>
    <w:rsid w:val="0048193F"/>
    <w:rsid w:val="00497259"/>
    <w:rsid w:val="004C2FC8"/>
    <w:rsid w:val="004C6B56"/>
    <w:rsid w:val="004E5A14"/>
    <w:rsid w:val="004E5F7F"/>
    <w:rsid w:val="004F7A4D"/>
    <w:rsid w:val="005005BC"/>
    <w:rsid w:val="0051442D"/>
    <w:rsid w:val="00535B76"/>
    <w:rsid w:val="00537944"/>
    <w:rsid w:val="005414DC"/>
    <w:rsid w:val="00551431"/>
    <w:rsid w:val="00557C6D"/>
    <w:rsid w:val="00577520"/>
    <w:rsid w:val="00580DFB"/>
    <w:rsid w:val="00582F47"/>
    <w:rsid w:val="005849CE"/>
    <w:rsid w:val="005A7253"/>
    <w:rsid w:val="005A7AD6"/>
    <w:rsid w:val="005B118F"/>
    <w:rsid w:val="005C36ED"/>
    <w:rsid w:val="005D44C8"/>
    <w:rsid w:val="005D5742"/>
    <w:rsid w:val="005D6B23"/>
    <w:rsid w:val="005E2E5B"/>
    <w:rsid w:val="005F009A"/>
    <w:rsid w:val="00605CF6"/>
    <w:rsid w:val="00613230"/>
    <w:rsid w:val="00614C39"/>
    <w:rsid w:val="006156A5"/>
    <w:rsid w:val="00621700"/>
    <w:rsid w:val="0063535D"/>
    <w:rsid w:val="00636821"/>
    <w:rsid w:val="00640DD5"/>
    <w:rsid w:val="006544A2"/>
    <w:rsid w:val="00666D2F"/>
    <w:rsid w:val="006701B0"/>
    <w:rsid w:val="00670B48"/>
    <w:rsid w:val="006741DB"/>
    <w:rsid w:val="00674340"/>
    <w:rsid w:val="006801A1"/>
    <w:rsid w:val="006813B4"/>
    <w:rsid w:val="0069396A"/>
    <w:rsid w:val="00696303"/>
    <w:rsid w:val="006A1D06"/>
    <w:rsid w:val="006A4F6B"/>
    <w:rsid w:val="006B7C92"/>
    <w:rsid w:val="006C5DB8"/>
    <w:rsid w:val="006D1117"/>
    <w:rsid w:val="00710E00"/>
    <w:rsid w:val="00723E1B"/>
    <w:rsid w:val="007313DF"/>
    <w:rsid w:val="00743070"/>
    <w:rsid w:val="00747533"/>
    <w:rsid w:val="00752E7E"/>
    <w:rsid w:val="00761CC3"/>
    <w:rsid w:val="00771B85"/>
    <w:rsid w:val="00777E28"/>
    <w:rsid w:val="0078149D"/>
    <w:rsid w:val="0079176F"/>
    <w:rsid w:val="00796210"/>
    <w:rsid w:val="007A72F4"/>
    <w:rsid w:val="007B3215"/>
    <w:rsid w:val="007C17F4"/>
    <w:rsid w:val="007C5CF5"/>
    <w:rsid w:val="007C68A3"/>
    <w:rsid w:val="007C69B1"/>
    <w:rsid w:val="007D5FE2"/>
    <w:rsid w:val="007D7AA8"/>
    <w:rsid w:val="00803619"/>
    <w:rsid w:val="00804AD1"/>
    <w:rsid w:val="008174CD"/>
    <w:rsid w:val="00823835"/>
    <w:rsid w:val="00824A52"/>
    <w:rsid w:val="00832335"/>
    <w:rsid w:val="00833D69"/>
    <w:rsid w:val="00834440"/>
    <w:rsid w:val="00835FD7"/>
    <w:rsid w:val="008444BE"/>
    <w:rsid w:val="00855A8D"/>
    <w:rsid w:val="00861DF8"/>
    <w:rsid w:val="00864903"/>
    <w:rsid w:val="0086556D"/>
    <w:rsid w:val="00881538"/>
    <w:rsid w:val="0088549B"/>
    <w:rsid w:val="0088555D"/>
    <w:rsid w:val="00887753"/>
    <w:rsid w:val="0089049D"/>
    <w:rsid w:val="00896F22"/>
    <w:rsid w:val="00896F90"/>
    <w:rsid w:val="008A0FDB"/>
    <w:rsid w:val="008A26DA"/>
    <w:rsid w:val="008B7DFB"/>
    <w:rsid w:val="008D5B72"/>
    <w:rsid w:val="008E0AD9"/>
    <w:rsid w:val="008E13BA"/>
    <w:rsid w:val="008E42D1"/>
    <w:rsid w:val="008E468D"/>
    <w:rsid w:val="008E68FD"/>
    <w:rsid w:val="009174C1"/>
    <w:rsid w:val="00922752"/>
    <w:rsid w:val="0092595A"/>
    <w:rsid w:val="009306E4"/>
    <w:rsid w:val="00941ECB"/>
    <w:rsid w:val="00946BEB"/>
    <w:rsid w:val="00951F48"/>
    <w:rsid w:val="009535E1"/>
    <w:rsid w:val="0096030D"/>
    <w:rsid w:val="00986110"/>
    <w:rsid w:val="0098697A"/>
    <w:rsid w:val="00995A36"/>
    <w:rsid w:val="009C0256"/>
    <w:rsid w:val="009C2D9B"/>
    <w:rsid w:val="009C50FE"/>
    <w:rsid w:val="009C702E"/>
    <w:rsid w:val="009D5C28"/>
    <w:rsid w:val="009D7993"/>
    <w:rsid w:val="009E13A1"/>
    <w:rsid w:val="00A014B2"/>
    <w:rsid w:val="00A01538"/>
    <w:rsid w:val="00A052A6"/>
    <w:rsid w:val="00A12B2E"/>
    <w:rsid w:val="00A156ED"/>
    <w:rsid w:val="00A2426A"/>
    <w:rsid w:val="00A31BA2"/>
    <w:rsid w:val="00A3370F"/>
    <w:rsid w:val="00A35474"/>
    <w:rsid w:val="00A35E84"/>
    <w:rsid w:val="00A51F35"/>
    <w:rsid w:val="00A5604A"/>
    <w:rsid w:val="00A6029B"/>
    <w:rsid w:val="00A8059E"/>
    <w:rsid w:val="00A80AF7"/>
    <w:rsid w:val="00A83624"/>
    <w:rsid w:val="00A908C5"/>
    <w:rsid w:val="00AB79DB"/>
    <w:rsid w:val="00AC3F08"/>
    <w:rsid w:val="00AC4387"/>
    <w:rsid w:val="00AC7007"/>
    <w:rsid w:val="00AD6F92"/>
    <w:rsid w:val="00AE0CD1"/>
    <w:rsid w:val="00AE6808"/>
    <w:rsid w:val="00AF1F95"/>
    <w:rsid w:val="00B04809"/>
    <w:rsid w:val="00B05840"/>
    <w:rsid w:val="00B06342"/>
    <w:rsid w:val="00B10B9F"/>
    <w:rsid w:val="00B20EAB"/>
    <w:rsid w:val="00B222DC"/>
    <w:rsid w:val="00B22469"/>
    <w:rsid w:val="00B3037B"/>
    <w:rsid w:val="00B31C8F"/>
    <w:rsid w:val="00B47175"/>
    <w:rsid w:val="00B8035A"/>
    <w:rsid w:val="00B83D6D"/>
    <w:rsid w:val="00B87F42"/>
    <w:rsid w:val="00B91DAA"/>
    <w:rsid w:val="00B936E9"/>
    <w:rsid w:val="00B93E5E"/>
    <w:rsid w:val="00B94512"/>
    <w:rsid w:val="00BA6E15"/>
    <w:rsid w:val="00BA7A01"/>
    <w:rsid w:val="00BB7EE9"/>
    <w:rsid w:val="00BC1B7F"/>
    <w:rsid w:val="00BD2104"/>
    <w:rsid w:val="00BD2AE5"/>
    <w:rsid w:val="00BE2651"/>
    <w:rsid w:val="00BF79A9"/>
    <w:rsid w:val="00C022E8"/>
    <w:rsid w:val="00C11C63"/>
    <w:rsid w:val="00C15D5F"/>
    <w:rsid w:val="00C164D5"/>
    <w:rsid w:val="00C2228D"/>
    <w:rsid w:val="00C2778B"/>
    <w:rsid w:val="00C27D3B"/>
    <w:rsid w:val="00C40114"/>
    <w:rsid w:val="00C46BD9"/>
    <w:rsid w:val="00C60100"/>
    <w:rsid w:val="00C852BB"/>
    <w:rsid w:val="00CB5BFA"/>
    <w:rsid w:val="00CB61BD"/>
    <w:rsid w:val="00CC009E"/>
    <w:rsid w:val="00CD1F74"/>
    <w:rsid w:val="00CD522F"/>
    <w:rsid w:val="00CE52D6"/>
    <w:rsid w:val="00CE7973"/>
    <w:rsid w:val="00D034C6"/>
    <w:rsid w:val="00D30244"/>
    <w:rsid w:val="00D40402"/>
    <w:rsid w:val="00D45EF3"/>
    <w:rsid w:val="00D47372"/>
    <w:rsid w:val="00D47AD5"/>
    <w:rsid w:val="00D51724"/>
    <w:rsid w:val="00D61C07"/>
    <w:rsid w:val="00D62EEB"/>
    <w:rsid w:val="00D63317"/>
    <w:rsid w:val="00D67E4B"/>
    <w:rsid w:val="00D80F14"/>
    <w:rsid w:val="00D930A5"/>
    <w:rsid w:val="00DA4056"/>
    <w:rsid w:val="00DA6D39"/>
    <w:rsid w:val="00DB06A0"/>
    <w:rsid w:val="00DB26C6"/>
    <w:rsid w:val="00DC1369"/>
    <w:rsid w:val="00DD48B8"/>
    <w:rsid w:val="00DE4078"/>
    <w:rsid w:val="00DE637D"/>
    <w:rsid w:val="00DE6473"/>
    <w:rsid w:val="00DE7AF9"/>
    <w:rsid w:val="00DF42FE"/>
    <w:rsid w:val="00DF7E29"/>
    <w:rsid w:val="00E14393"/>
    <w:rsid w:val="00E22B7E"/>
    <w:rsid w:val="00E30DFB"/>
    <w:rsid w:val="00E44699"/>
    <w:rsid w:val="00E66E34"/>
    <w:rsid w:val="00E7056B"/>
    <w:rsid w:val="00E760BF"/>
    <w:rsid w:val="00E81AC9"/>
    <w:rsid w:val="00E847ED"/>
    <w:rsid w:val="00E84A22"/>
    <w:rsid w:val="00E86B68"/>
    <w:rsid w:val="00E93985"/>
    <w:rsid w:val="00EA3703"/>
    <w:rsid w:val="00EB0E19"/>
    <w:rsid w:val="00EB25E4"/>
    <w:rsid w:val="00EB2B2C"/>
    <w:rsid w:val="00EB524D"/>
    <w:rsid w:val="00EB785E"/>
    <w:rsid w:val="00EC02B9"/>
    <w:rsid w:val="00EC05A1"/>
    <w:rsid w:val="00EC50A3"/>
    <w:rsid w:val="00EC59F7"/>
    <w:rsid w:val="00EC5B6C"/>
    <w:rsid w:val="00EE1F5F"/>
    <w:rsid w:val="00EE6F7F"/>
    <w:rsid w:val="00EF6614"/>
    <w:rsid w:val="00F33755"/>
    <w:rsid w:val="00F5274C"/>
    <w:rsid w:val="00F53022"/>
    <w:rsid w:val="00F634FE"/>
    <w:rsid w:val="00F75C85"/>
    <w:rsid w:val="00F7762E"/>
    <w:rsid w:val="00F842BB"/>
    <w:rsid w:val="00F92A73"/>
    <w:rsid w:val="00F95139"/>
    <w:rsid w:val="00F976A7"/>
    <w:rsid w:val="00FA15B9"/>
    <w:rsid w:val="00FA1E0C"/>
    <w:rsid w:val="00FC5040"/>
    <w:rsid w:val="00FC6726"/>
    <w:rsid w:val="00FD700C"/>
    <w:rsid w:val="00FE5C71"/>
    <w:rsid w:val="00FF6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2A73"/>
    <w:rPr>
      <w:sz w:val="24"/>
      <w:szCs w:val="24"/>
    </w:rPr>
  </w:style>
  <w:style w:type="paragraph" w:styleId="Heading1">
    <w:name w:val="heading 1"/>
    <w:basedOn w:val="Normal"/>
    <w:next w:val="Normal"/>
    <w:link w:val="Heading1Char"/>
    <w:qFormat/>
    <w:rsid w:val="002167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F33755"/>
    <w:pPr>
      <w:keepNext/>
      <w:spacing w:before="240" w:after="60"/>
      <w:outlineLvl w:val="1"/>
    </w:pPr>
    <w:rPr>
      <w:rFonts w:ascii="Arial" w:hAnsi="Arial" w:cs="Arial"/>
      <w:b/>
      <w:bCs/>
      <w:i/>
      <w:iCs/>
      <w:sz w:val="28"/>
      <w:szCs w:val="28"/>
    </w:rPr>
  </w:style>
  <w:style w:type="paragraph" w:styleId="Heading3">
    <w:name w:val="heading 3"/>
    <w:basedOn w:val="Normal"/>
    <w:qFormat/>
    <w:rsid w:val="00BA7A01"/>
    <w:pPr>
      <w:spacing w:before="100" w:beforeAutospacing="1" w:after="100" w:afterAutospacing="1"/>
      <w:outlineLvl w:val="2"/>
    </w:pPr>
    <w:rPr>
      <w:b/>
      <w:bCs/>
      <w:sz w:val="27"/>
      <w:szCs w:val="27"/>
    </w:rPr>
  </w:style>
  <w:style w:type="paragraph" w:styleId="Heading9">
    <w:name w:val="heading 9"/>
    <w:basedOn w:val="Normal"/>
    <w:next w:val="Normal"/>
    <w:link w:val="Heading9Char"/>
    <w:semiHidden/>
    <w:unhideWhenUsed/>
    <w:qFormat/>
    <w:rsid w:val="00E7056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actingclause">
    <w:name w:val="Enacting clause"/>
    <w:next w:val="Normal"/>
    <w:link w:val="EnactingclauseChar"/>
    <w:rsid w:val="00C2228D"/>
    <w:pPr>
      <w:ind w:firstLine="360"/>
      <w:jc w:val="both"/>
    </w:pPr>
    <w:rPr>
      <w:rFonts w:ascii="Century Schoolbook" w:hAnsi="Century Schoolbook"/>
      <w:i/>
      <w:kern w:val="16"/>
      <w:szCs w:val="16"/>
    </w:rPr>
  </w:style>
  <w:style w:type="paragraph" w:styleId="NormalWeb">
    <w:name w:val="Normal (Web)"/>
    <w:basedOn w:val="Normal"/>
    <w:semiHidden/>
    <w:rsid w:val="00BA7A01"/>
    <w:pPr>
      <w:spacing w:before="100" w:beforeAutospacing="1" w:after="100" w:afterAutospacing="1"/>
    </w:pPr>
  </w:style>
  <w:style w:type="paragraph" w:customStyle="1" w:styleId="Signatureline">
    <w:name w:val="Signature line"/>
    <w:rsid w:val="00986110"/>
    <w:pPr>
      <w:spacing w:before="1440"/>
      <w:jc w:val="right"/>
    </w:pPr>
    <w:rPr>
      <w:rFonts w:ascii="Century Schoolbook" w:hAnsi="Century Schoolbook"/>
      <w:i/>
      <w:szCs w:val="16"/>
    </w:rPr>
  </w:style>
  <w:style w:type="paragraph" w:styleId="Header">
    <w:name w:val="header"/>
    <w:rsid w:val="00090284"/>
    <w:pPr>
      <w:tabs>
        <w:tab w:val="center" w:pos="4320"/>
        <w:tab w:val="right" w:pos="8640"/>
      </w:tabs>
      <w:jc w:val="center"/>
    </w:pPr>
    <w:rPr>
      <w:rFonts w:ascii="Century Schoolbook" w:hAnsi="Century Schoolbook"/>
      <w:szCs w:val="24"/>
    </w:rPr>
  </w:style>
  <w:style w:type="character" w:styleId="PageNumber">
    <w:name w:val="page number"/>
    <w:basedOn w:val="DefaultParagraphFont"/>
    <w:rsid w:val="00090284"/>
    <w:rPr>
      <w:rFonts w:ascii="Century Schoolbook" w:hAnsi="Century Schoolbook"/>
      <w:sz w:val="20"/>
      <w:szCs w:val="28"/>
    </w:rPr>
  </w:style>
  <w:style w:type="paragraph" w:customStyle="1" w:styleId="SectionTitle">
    <w:name w:val="Section Title"/>
    <w:next w:val="Normal"/>
    <w:rsid w:val="00D80F14"/>
    <w:pPr>
      <w:spacing w:before="60" w:after="60" w:line="220" w:lineRule="exact"/>
      <w:ind w:left="1282" w:hanging="1282"/>
    </w:pPr>
    <w:rPr>
      <w:rFonts w:ascii="Century Schoolbook" w:hAnsi="Century Schoolbook"/>
      <w:b/>
      <w:caps/>
      <w:kern w:val="16"/>
      <w:sz w:val="16"/>
      <w:szCs w:val="16"/>
    </w:rPr>
  </w:style>
  <w:style w:type="paragraph" w:customStyle="1" w:styleId="Congress">
    <w:name w:val="Congress"/>
    <w:link w:val="CongressChar"/>
    <w:rsid w:val="00986110"/>
    <w:pPr>
      <w:spacing w:line="500" w:lineRule="exact"/>
      <w:ind w:right="72"/>
      <w:jc w:val="center"/>
    </w:pPr>
    <w:rPr>
      <w:rFonts w:ascii="Goudy Text MT" w:hAnsi="Goudy Text MT"/>
      <w:sz w:val="48"/>
      <w:szCs w:val="48"/>
    </w:rPr>
  </w:style>
  <w:style w:type="paragraph" w:customStyle="1" w:styleId="MeasureType">
    <w:name w:val="Measure Type"/>
    <w:basedOn w:val="Normal"/>
    <w:rsid w:val="00986110"/>
    <w:pPr>
      <w:suppressLineNumbers/>
      <w:ind w:right="72"/>
      <w:jc w:val="center"/>
    </w:pPr>
    <w:rPr>
      <w:rFonts w:ascii="Goudy Text MT" w:hAnsi="Goudy Text MT"/>
      <w:sz w:val="36"/>
      <w:szCs w:val="36"/>
    </w:rPr>
  </w:style>
  <w:style w:type="paragraph" w:customStyle="1" w:styleId="BodyHanging">
    <w:name w:val="Body Hanging"/>
    <w:basedOn w:val="BodyText"/>
    <w:rsid w:val="00DF7E29"/>
    <w:pPr>
      <w:ind w:left="200" w:hanging="200"/>
    </w:pPr>
  </w:style>
  <w:style w:type="character" w:customStyle="1" w:styleId="EnactingclauseChar">
    <w:name w:val="Enacting clause Char"/>
    <w:basedOn w:val="DefaultParagraphFont"/>
    <w:link w:val="Enactingclause"/>
    <w:rsid w:val="009C50FE"/>
    <w:rPr>
      <w:rFonts w:ascii="Century Schoolbook" w:hAnsi="Century Schoolbook"/>
      <w:i/>
      <w:kern w:val="16"/>
      <w:szCs w:val="16"/>
      <w:lang w:val="en-US" w:eastAsia="en-US" w:bidi="ar-SA"/>
    </w:rPr>
  </w:style>
  <w:style w:type="paragraph" w:customStyle="1" w:styleId="Headerpageone">
    <w:name w:val="Header page one"/>
    <w:basedOn w:val="Normal"/>
    <w:rsid w:val="00346164"/>
    <w:pPr>
      <w:tabs>
        <w:tab w:val="right" w:pos="7920"/>
      </w:tabs>
      <w:ind w:left="-1440" w:right="-1440"/>
    </w:pPr>
    <w:rPr>
      <w:rFonts w:ascii="Century Schoolbook" w:hAnsi="Century Schoolbook"/>
      <w:sz w:val="26"/>
      <w:szCs w:val="26"/>
    </w:rPr>
  </w:style>
  <w:style w:type="paragraph" w:styleId="Footer">
    <w:name w:val="footer"/>
    <w:basedOn w:val="Normal"/>
    <w:rsid w:val="00674340"/>
    <w:pPr>
      <w:tabs>
        <w:tab w:val="center" w:pos="4320"/>
        <w:tab w:val="right" w:pos="8640"/>
      </w:tabs>
    </w:pPr>
  </w:style>
  <w:style w:type="character" w:customStyle="1" w:styleId="Sectiontitle0">
    <w:name w:val="Section title"/>
    <w:basedOn w:val="DefaultParagraphFont"/>
    <w:rsid w:val="00B91DAA"/>
    <w:rPr>
      <w:rFonts w:ascii="Century Schoolbook" w:hAnsi="Century Schoolbook"/>
      <w:b/>
      <w:caps/>
      <w:kern w:val="16"/>
      <w:sz w:val="16"/>
    </w:rPr>
  </w:style>
  <w:style w:type="paragraph" w:customStyle="1" w:styleId="Purposeinact">
    <w:name w:val="Purpose in act"/>
    <w:rsid w:val="00EB524D"/>
    <w:pPr>
      <w:spacing w:after="240"/>
      <w:jc w:val="center"/>
    </w:pPr>
    <w:rPr>
      <w:rFonts w:ascii="Century Schoolbook" w:hAnsi="Century Schoolbook"/>
      <w:sz w:val="16"/>
      <w:szCs w:val="16"/>
    </w:rPr>
  </w:style>
  <w:style w:type="paragraph" w:styleId="BodyText">
    <w:name w:val="Body Text"/>
    <w:aliases w:val="Bill Text"/>
    <w:link w:val="BodyTextChar"/>
    <w:autoRedefine/>
    <w:rsid w:val="007C68A3"/>
    <w:pPr>
      <w:spacing w:line="220" w:lineRule="exact"/>
      <w:ind w:firstLine="403"/>
      <w:jc w:val="both"/>
    </w:pPr>
    <w:rPr>
      <w:rFonts w:ascii="Century Schoolbook" w:hAnsi="Century Schoolbook"/>
      <w:kern w:val="16"/>
      <w:szCs w:val="16"/>
    </w:rPr>
  </w:style>
  <w:style w:type="paragraph" w:customStyle="1" w:styleId="Billtext">
    <w:name w:val="Bill text"/>
    <w:basedOn w:val="BodyText"/>
    <w:rsid w:val="008B7DFB"/>
  </w:style>
  <w:style w:type="paragraph" w:customStyle="1" w:styleId="Introductioninfo">
    <w:name w:val="Introduction info"/>
    <w:basedOn w:val="Normal"/>
    <w:link w:val="IntroductioninfoChar"/>
    <w:rsid w:val="00EB2B2C"/>
    <w:pPr>
      <w:spacing w:after="360"/>
      <w:ind w:right="72"/>
      <w:jc w:val="center"/>
    </w:pPr>
    <w:rPr>
      <w:rFonts w:ascii="Bodoni MT" w:hAnsi="Bodoni MT"/>
      <w:b/>
      <w:i/>
      <w:sz w:val="20"/>
      <w:szCs w:val="16"/>
    </w:rPr>
  </w:style>
  <w:style w:type="character" w:customStyle="1" w:styleId="Enactingclauseitalic">
    <w:name w:val="Enacting clause italic"/>
    <w:rsid w:val="006A1D06"/>
    <w:rPr>
      <w:i/>
    </w:rPr>
  </w:style>
  <w:style w:type="character" w:customStyle="1" w:styleId="CongressChar">
    <w:name w:val="Congress Char"/>
    <w:basedOn w:val="DefaultParagraphFont"/>
    <w:link w:val="Congress"/>
    <w:rsid w:val="006A1D06"/>
    <w:rPr>
      <w:rFonts w:ascii="Goudy Text MT" w:hAnsi="Goudy Text MT"/>
      <w:sz w:val="48"/>
      <w:szCs w:val="48"/>
      <w:lang w:val="en-US" w:eastAsia="en-US" w:bidi="ar-SA"/>
    </w:rPr>
  </w:style>
  <w:style w:type="character" w:customStyle="1" w:styleId="IntroductioninfoChar">
    <w:name w:val="Introduction info Char"/>
    <w:basedOn w:val="DefaultParagraphFont"/>
    <w:link w:val="Introductioninfo"/>
    <w:rsid w:val="007B3215"/>
    <w:rPr>
      <w:rFonts w:ascii="Bodoni MT" w:hAnsi="Bodoni MT"/>
      <w:b/>
      <w:i/>
      <w:sz w:val="22"/>
      <w:szCs w:val="16"/>
      <w:lang w:val="en-US" w:eastAsia="en-US" w:bidi="ar-SA"/>
    </w:rPr>
  </w:style>
  <w:style w:type="numbering" w:customStyle="1" w:styleId="Billoutline">
    <w:name w:val="Bill outline"/>
    <w:rsid w:val="00C022E8"/>
    <w:pPr>
      <w:numPr>
        <w:numId w:val="1"/>
      </w:numPr>
    </w:pPr>
  </w:style>
  <w:style w:type="character" w:customStyle="1" w:styleId="BodyTextChar">
    <w:name w:val="Body Text Char"/>
    <w:aliases w:val="Bill Text Char"/>
    <w:basedOn w:val="IntroductioninfoChar"/>
    <w:link w:val="BodyText"/>
    <w:rsid w:val="007C68A3"/>
    <w:rPr>
      <w:rFonts w:ascii="Century Schoolbook" w:hAnsi="Century Schoolbook"/>
      <w:b/>
      <w:i/>
      <w:kern w:val="16"/>
      <w:sz w:val="22"/>
      <w:szCs w:val="16"/>
      <w:lang w:val="en-US" w:eastAsia="en-US" w:bidi="ar-SA"/>
    </w:rPr>
  </w:style>
  <w:style w:type="paragraph" w:customStyle="1" w:styleId="Session">
    <w:name w:val="Session"/>
    <w:rsid w:val="00D47372"/>
    <w:pPr>
      <w:spacing w:before="200" w:after="200"/>
      <w:ind w:right="72"/>
      <w:jc w:val="center"/>
    </w:pPr>
    <w:rPr>
      <w:rFonts w:ascii="Century Schoolbook" w:hAnsi="Century Schoolbook"/>
      <w:b/>
      <w:bCs/>
      <w:caps/>
      <w:spacing w:val="20"/>
    </w:rPr>
  </w:style>
  <w:style w:type="character" w:customStyle="1" w:styleId="Heading9Char">
    <w:name w:val="Heading 9 Char"/>
    <w:basedOn w:val="DefaultParagraphFont"/>
    <w:link w:val="Heading9"/>
    <w:uiPriority w:val="99"/>
    <w:rsid w:val="00E7056B"/>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rsid w:val="0021677C"/>
    <w:rPr>
      <w:rFonts w:asciiTheme="majorHAnsi" w:eastAsiaTheme="majorEastAsia" w:hAnsiTheme="majorHAnsi" w:cstheme="majorBidi"/>
      <w:b/>
      <w:bCs/>
      <w:color w:val="365F91" w:themeColor="accent1" w:themeShade="BF"/>
      <w:sz w:val="28"/>
      <w:szCs w:val="28"/>
    </w:rPr>
  </w:style>
  <w:style w:type="paragraph" w:customStyle="1" w:styleId="Purposeinheadingcentered">
    <w:name w:val="Purpose in heading centered"/>
    <w:basedOn w:val="Normal"/>
    <w:rsid w:val="000C7F57"/>
    <w:pPr>
      <w:suppressAutoHyphens/>
      <w:spacing w:after="360"/>
      <w:jc w:val="center"/>
    </w:pPr>
    <w:rPr>
      <w:rFonts w:ascii="DeVinne BT" w:eastAsia="Arial" w:hAnsi="DeVinne BT"/>
      <w:kern w:val="1"/>
      <w:sz w:val="22"/>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2A73"/>
    <w:rPr>
      <w:sz w:val="24"/>
      <w:szCs w:val="24"/>
    </w:rPr>
  </w:style>
  <w:style w:type="paragraph" w:styleId="Heading1">
    <w:name w:val="heading 1"/>
    <w:basedOn w:val="Normal"/>
    <w:next w:val="Normal"/>
    <w:link w:val="Heading1Char"/>
    <w:qFormat/>
    <w:rsid w:val="002167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F33755"/>
    <w:pPr>
      <w:keepNext/>
      <w:spacing w:before="240" w:after="60"/>
      <w:outlineLvl w:val="1"/>
    </w:pPr>
    <w:rPr>
      <w:rFonts w:ascii="Arial" w:hAnsi="Arial" w:cs="Arial"/>
      <w:b/>
      <w:bCs/>
      <w:i/>
      <w:iCs/>
      <w:sz w:val="28"/>
      <w:szCs w:val="28"/>
    </w:rPr>
  </w:style>
  <w:style w:type="paragraph" w:styleId="Heading3">
    <w:name w:val="heading 3"/>
    <w:basedOn w:val="Normal"/>
    <w:qFormat/>
    <w:rsid w:val="00BA7A01"/>
    <w:pPr>
      <w:spacing w:before="100" w:beforeAutospacing="1" w:after="100" w:afterAutospacing="1"/>
      <w:outlineLvl w:val="2"/>
    </w:pPr>
    <w:rPr>
      <w:b/>
      <w:bCs/>
      <w:sz w:val="27"/>
      <w:szCs w:val="27"/>
    </w:rPr>
  </w:style>
  <w:style w:type="paragraph" w:styleId="Heading9">
    <w:name w:val="heading 9"/>
    <w:basedOn w:val="Normal"/>
    <w:next w:val="Normal"/>
    <w:link w:val="Heading9Char"/>
    <w:semiHidden/>
    <w:unhideWhenUsed/>
    <w:qFormat/>
    <w:rsid w:val="00E7056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actingclause">
    <w:name w:val="Enacting clause"/>
    <w:next w:val="Normal"/>
    <w:link w:val="EnactingclauseChar"/>
    <w:rsid w:val="00C2228D"/>
    <w:pPr>
      <w:ind w:firstLine="360"/>
      <w:jc w:val="both"/>
    </w:pPr>
    <w:rPr>
      <w:rFonts w:ascii="Century Schoolbook" w:hAnsi="Century Schoolbook"/>
      <w:i/>
      <w:kern w:val="16"/>
      <w:szCs w:val="16"/>
    </w:rPr>
  </w:style>
  <w:style w:type="paragraph" w:styleId="NormalWeb">
    <w:name w:val="Normal (Web)"/>
    <w:basedOn w:val="Normal"/>
    <w:semiHidden/>
    <w:rsid w:val="00BA7A01"/>
    <w:pPr>
      <w:spacing w:before="100" w:beforeAutospacing="1" w:after="100" w:afterAutospacing="1"/>
    </w:pPr>
  </w:style>
  <w:style w:type="paragraph" w:customStyle="1" w:styleId="Signatureline">
    <w:name w:val="Signature line"/>
    <w:rsid w:val="00986110"/>
    <w:pPr>
      <w:spacing w:before="1440"/>
      <w:jc w:val="right"/>
    </w:pPr>
    <w:rPr>
      <w:rFonts w:ascii="Century Schoolbook" w:hAnsi="Century Schoolbook"/>
      <w:i/>
      <w:szCs w:val="16"/>
    </w:rPr>
  </w:style>
  <w:style w:type="paragraph" w:styleId="Header">
    <w:name w:val="header"/>
    <w:rsid w:val="00090284"/>
    <w:pPr>
      <w:tabs>
        <w:tab w:val="center" w:pos="4320"/>
        <w:tab w:val="right" w:pos="8640"/>
      </w:tabs>
      <w:jc w:val="center"/>
    </w:pPr>
    <w:rPr>
      <w:rFonts w:ascii="Century Schoolbook" w:hAnsi="Century Schoolbook"/>
      <w:szCs w:val="24"/>
    </w:rPr>
  </w:style>
  <w:style w:type="character" w:styleId="PageNumber">
    <w:name w:val="page number"/>
    <w:basedOn w:val="DefaultParagraphFont"/>
    <w:rsid w:val="00090284"/>
    <w:rPr>
      <w:rFonts w:ascii="Century Schoolbook" w:hAnsi="Century Schoolbook"/>
      <w:sz w:val="20"/>
      <w:szCs w:val="28"/>
    </w:rPr>
  </w:style>
  <w:style w:type="paragraph" w:customStyle="1" w:styleId="SectionTitle">
    <w:name w:val="Section Title"/>
    <w:next w:val="Normal"/>
    <w:rsid w:val="00D80F14"/>
    <w:pPr>
      <w:spacing w:before="60" w:after="60" w:line="220" w:lineRule="exact"/>
      <w:ind w:left="1282" w:hanging="1282"/>
    </w:pPr>
    <w:rPr>
      <w:rFonts w:ascii="Century Schoolbook" w:hAnsi="Century Schoolbook"/>
      <w:b/>
      <w:caps/>
      <w:kern w:val="16"/>
      <w:sz w:val="16"/>
      <w:szCs w:val="16"/>
    </w:rPr>
  </w:style>
  <w:style w:type="paragraph" w:customStyle="1" w:styleId="Congress">
    <w:name w:val="Congress"/>
    <w:link w:val="CongressChar"/>
    <w:rsid w:val="00986110"/>
    <w:pPr>
      <w:spacing w:line="500" w:lineRule="exact"/>
      <w:ind w:right="72"/>
      <w:jc w:val="center"/>
    </w:pPr>
    <w:rPr>
      <w:rFonts w:ascii="Goudy Text MT" w:hAnsi="Goudy Text MT"/>
      <w:sz w:val="48"/>
      <w:szCs w:val="48"/>
    </w:rPr>
  </w:style>
  <w:style w:type="paragraph" w:customStyle="1" w:styleId="MeasureType">
    <w:name w:val="Measure Type"/>
    <w:basedOn w:val="Normal"/>
    <w:rsid w:val="00986110"/>
    <w:pPr>
      <w:suppressLineNumbers/>
      <w:ind w:right="72"/>
      <w:jc w:val="center"/>
    </w:pPr>
    <w:rPr>
      <w:rFonts w:ascii="Goudy Text MT" w:hAnsi="Goudy Text MT"/>
      <w:sz w:val="36"/>
      <w:szCs w:val="36"/>
    </w:rPr>
  </w:style>
  <w:style w:type="paragraph" w:customStyle="1" w:styleId="BodyHanging">
    <w:name w:val="Body Hanging"/>
    <w:basedOn w:val="BodyText"/>
    <w:rsid w:val="00DF7E29"/>
    <w:pPr>
      <w:ind w:left="200" w:hanging="200"/>
    </w:pPr>
  </w:style>
  <w:style w:type="character" w:customStyle="1" w:styleId="EnactingclauseChar">
    <w:name w:val="Enacting clause Char"/>
    <w:basedOn w:val="DefaultParagraphFont"/>
    <w:link w:val="Enactingclause"/>
    <w:rsid w:val="009C50FE"/>
    <w:rPr>
      <w:rFonts w:ascii="Century Schoolbook" w:hAnsi="Century Schoolbook"/>
      <w:i/>
      <w:kern w:val="16"/>
      <w:szCs w:val="16"/>
      <w:lang w:val="en-US" w:eastAsia="en-US" w:bidi="ar-SA"/>
    </w:rPr>
  </w:style>
  <w:style w:type="paragraph" w:customStyle="1" w:styleId="Headerpageone">
    <w:name w:val="Header page one"/>
    <w:basedOn w:val="Normal"/>
    <w:rsid w:val="00346164"/>
    <w:pPr>
      <w:tabs>
        <w:tab w:val="right" w:pos="7920"/>
      </w:tabs>
      <w:ind w:left="-1440" w:right="-1440"/>
    </w:pPr>
    <w:rPr>
      <w:rFonts w:ascii="Century Schoolbook" w:hAnsi="Century Schoolbook"/>
      <w:sz w:val="26"/>
      <w:szCs w:val="26"/>
    </w:rPr>
  </w:style>
  <w:style w:type="paragraph" w:styleId="Footer">
    <w:name w:val="footer"/>
    <w:basedOn w:val="Normal"/>
    <w:rsid w:val="00674340"/>
    <w:pPr>
      <w:tabs>
        <w:tab w:val="center" w:pos="4320"/>
        <w:tab w:val="right" w:pos="8640"/>
      </w:tabs>
    </w:pPr>
  </w:style>
  <w:style w:type="character" w:customStyle="1" w:styleId="Sectiontitle0">
    <w:name w:val="Section title"/>
    <w:basedOn w:val="DefaultParagraphFont"/>
    <w:rsid w:val="00B91DAA"/>
    <w:rPr>
      <w:rFonts w:ascii="Century Schoolbook" w:hAnsi="Century Schoolbook"/>
      <w:b/>
      <w:caps/>
      <w:kern w:val="16"/>
      <w:sz w:val="16"/>
    </w:rPr>
  </w:style>
  <w:style w:type="paragraph" w:customStyle="1" w:styleId="Purposeinact">
    <w:name w:val="Purpose in act"/>
    <w:rsid w:val="00EB524D"/>
    <w:pPr>
      <w:spacing w:after="240"/>
      <w:jc w:val="center"/>
    </w:pPr>
    <w:rPr>
      <w:rFonts w:ascii="Century Schoolbook" w:hAnsi="Century Schoolbook"/>
      <w:sz w:val="16"/>
      <w:szCs w:val="16"/>
    </w:rPr>
  </w:style>
  <w:style w:type="paragraph" w:styleId="BodyText">
    <w:name w:val="Body Text"/>
    <w:aliases w:val="Bill Text"/>
    <w:link w:val="BodyTextChar"/>
    <w:autoRedefine/>
    <w:rsid w:val="007C68A3"/>
    <w:pPr>
      <w:spacing w:line="220" w:lineRule="exact"/>
      <w:ind w:firstLine="403"/>
      <w:jc w:val="both"/>
    </w:pPr>
    <w:rPr>
      <w:rFonts w:ascii="Century Schoolbook" w:hAnsi="Century Schoolbook"/>
      <w:kern w:val="16"/>
      <w:szCs w:val="16"/>
    </w:rPr>
  </w:style>
  <w:style w:type="paragraph" w:customStyle="1" w:styleId="Billtext">
    <w:name w:val="Bill text"/>
    <w:basedOn w:val="BodyText"/>
    <w:rsid w:val="008B7DFB"/>
  </w:style>
  <w:style w:type="paragraph" w:customStyle="1" w:styleId="Introductioninfo">
    <w:name w:val="Introduction info"/>
    <w:basedOn w:val="Normal"/>
    <w:link w:val="IntroductioninfoChar"/>
    <w:rsid w:val="00EB2B2C"/>
    <w:pPr>
      <w:spacing w:after="360"/>
      <w:ind w:right="72"/>
      <w:jc w:val="center"/>
    </w:pPr>
    <w:rPr>
      <w:rFonts w:ascii="Bodoni MT" w:hAnsi="Bodoni MT"/>
      <w:b/>
      <w:i/>
      <w:sz w:val="20"/>
      <w:szCs w:val="16"/>
    </w:rPr>
  </w:style>
  <w:style w:type="character" w:customStyle="1" w:styleId="Enactingclauseitalic">
    <w:name w:val="Enacting clause italic"/>
    <w:rsid w:val="006A1D06"/>
    <w:rPr>
      <w:i/>
    </w:rPr>
  </w:style>
  <w:style w:type="character" w:customStyle="1" w:styleId="CongressChar">
    <w:name w:val="Congress Char"/>
    <w:basedOn w:val="DefaultParagraphFont"/>
    <w:link w:val="Congress"/>
    <w:rsid w:val="006A1D06"/>
    <w:rPr>
      <w:rFonts w:ascii="Goudy Text MT" w:hAnsi="Goudy Text MT"/>
      <w:sz w:val="48"/>
      <w:szCs w:val="48"/>
      <w:lang w:val="en-US" w:eastAsia="en-US" w:bidi="ar-SA"/>
    </w:rPr>
  </w:style>
  <w:style w:type="character" w:customStyle="1" w:styleId="IntroductioninfoChar">
    <w:name w:val="Introduction info Char"/>
    <w:basedOn w:val="DefaultParagraphFont"/>
    <w:link w:val="Introductioninfo"/>
    <w:rsid w:val="007B3215"/>
    <w:rPr>
      <w:rFonts w:ascii="Bodoni MT" w:hAnsi="Bodoni MT"/>
      <w:b/>
      <w:i/>
      <w:sz w:val="22"/>
      <w:szCs w:val="16"/>
      <w:lang w:val="en-US" w:eastAsia="en-US" w:bidi="ar-SA"/>
    </w:rPr>
  </w:style>
  <w:style w:type="numbering" w:customStyle="1" w:styleId="Billoutline">
    <w:name w:val="Bill outline"/>
    <w:rsid w:val="00C022E8"/>
    <w:pPr>
      <w:numPr>
        <w:numId w:val="1"/>
      </w:numPr>
    </w:pPr>
  </w:style>
  <w:style w:type="character" w:customStyle="1" w:styleId="BodyTextChar">
    <w:name w:val="Body Text Char"/>
    <w:aliases w:val="Bill Text Char"/>
    <w:basedOn w:val="IntroductioninfoChar"/>
    <w:link w:val="BodyText"/>
    <w:rsid w:val="007C68A3"/>
    <w:rPr>
      <w:rFonts w:ascii="Century Schoolbook" w:hAnsi="Century Schoolbook"/>
      <w:b/>
      <w:i/>
      <w:kern w:val="16"/>
      <w:sz w:val="22"/>
      <w:szCs w:val="16"/>
      <w:lang w:val="en-US" w:eastAsia="en-US" w:bidi="ar-SA"/>
    </w:rPr>
  </w:style>
  <w:style w:type="paragraph" w:customStyle="1" w:styleId="Session">
    <w:name w:val="Session"/>
    <w:rsid w:val="00D47372"/>
    <w:pPr>
      <w:spacing w:before="200" w:after="200"/>
      <w:ind w:right="72"/>
      <w:jc w:val="center"/>
    </w:pPr>
    <w:rPr>
      <w:rFonts w:ascii="Century Schoolbook" w:hAnsi="Century Schoolbook"/>
      <w:b/>
      <w:bCs/>
      <w:caps/>
      <w:spacing w:val="20"/>
    </w:rPr>
  </w:style>
  <w:style w:type="character" w:customStyle="1" w:styleId="Heading9Char">
    <w:name w:val="Heading 9 Char"/>
    <w:basedOn w:val="DefaultParagraphFont"/>
    <w:link w:val="Heading9"/>
    <w:uiPriority w:val="99"/>
    <w:rsid w:val="00E7056B"/>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rsid w:val="0021677C"/>
    <w:rPr>
      <w:rFonts w:asciiTheme="majorHAnsi" w:eastAsiaTheme="majorEastAsia" w:hAnsiTheme="majorHAnsi" w:cstheme="majorBidi"/>
      <w:b/>
      <w:bCs/>
      <w:color w:val="365F91" w:themeColor="accent1" w:themeShade="BF"/>
      <w:sz w:val="28"/>
      <w:szCs w:val="28"/>
    </w:rPr>
  </w:style>
  <w:style w:type="paragraph" w:customStyle="1" w:styleId="Purposeinheadingcentered">
    <w:name w:val="Purpose in heading centered"/>
    <w:basedOn w:val="Normal"/>
    <w:rsid w:val="000C7F57"/>
    <w:pPr>
      <w:suppressAutoHyphens/>
      <w:spacing w:after="360"/>
      <w:jc w:val="center"/>
    </w:pPr>
    <w:rPr>
      <w:rFonts w:ascii="DeVinne BT" w:eastAsia="Arial" w:hAnsi="DeVinne BT"/>
      <w:kern w:val="1"/>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257862">
      <w:bodyDiv w:val="1"/>
      <w:marLeft w:val="0"/>
      <w:marRight w:val="0"/>
      <w:marTop w:val="0"/>
      <w:marBottom w:val="0"/>
      <w:divBdr>
        <w:top w:val="none" w:sz="0" w:space="0" w:color="auto"/>
        <w:left w:val="none" w:sz="0" w:space="0" w:color="auto"/>
        <w:bottom w:val="none" w:sz="0" w:space="0" w:color="auto"/>
        <w:right w:val="none" w:sz="0" w:space="0" w:color="auto"/>
      </w:divBdr>
    </w:div>
    <w:div w:id="828789721">
      <w:bodyDiv w:val="1"/>
      <w:marLeft w:val="0"/>
      <w:marRight w:val="0"/>
      <w:marTop w:val="0"/>
      <w:marBottom w:val="0"/>
      <w:divBdr>
        <w:top w:val="none" w:sz="0" w:space="0" w:color="auto"/>
        <w:left w:val="none" w:sz="0" w:space="0" w:color="auto"/>
        <w:bottom w:val="none" w:sz="0" w:space="0" w:color="auto"/>
        <w:right w:val="none" w:sz="0" w:space="0" w:color="auto"/>
      </w:divBdr>
    </w:div>
    <w:div w:id="1178808253">
      <w:bodyDiv w:val="1"/>
      <w:marLeft w:val="0"/>
      <w:marRight w:val="0"/>
      <w:marTop w:val="0"/>
      <w:marBottom w:val="0"/>
      <w:divBdr>
        <w:top w:val="none" w:sz="0" w:space="0" w:color="auto"/>
        <w:left w:val="none" w:sz="0" w:space="0" w:color="auto"/>
        <w:bottom w:val="none" w:sz="0" w:space="0" w:color="auto"/>
        <w:right w:val="none" w:sz="0" w:space="0" w:color="auto"/>
      </w:divBdr>
    </w:div>
    <w:div w:id="1307859323">
      <w:bodyDiv w:val="1"/>
      <w:marLeft w:val="0"/>
      <w:marRight w:val="0"/>
      <w:marTop w:val="0"/>
      <w:marBottom w:val="0"/>
      <w:divBdr>
        <w:top w:val="none" w:sz="0" w:space="0" w:color="auto"/>
        <w:left w:val="none" w:sz="0" w:space="0" w:color="auto"/>
        <w:bottom w:val="none" w:sz="0" w:space="0" w:color="auto"/>
        <w:right w:val="none" w:sz="0" w:space="0" w:color="auto"/>
      </w:divBdr>
    </w:div>
    <w:div w:id="1657881519">
      <w:bodyDiv w:val="1"/>
      <w:marLeft w:val="0"/>
      <w:marRight w:val="0"/>
      <w:marTop w:val="0"/>
      <w:marBottom w:val="0"/>
      <w:divBdr>
        <w:top w:val="none" w:sz="0" w:space="0" w:color="auto"/>
        <w:left w:val="none" w:sz="0" w:space="0" w:color="auto"/>
        <w:bottom w:val="none" w:sz="0" w:space="0" w:color="auto"/>
        <w:right w:val="none" w:sz="0" w:space="0" w:color="auto"/>
      </w:divBdr>
    </w:div>
    <w:div w:id="171175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LEJAN~1\LOCALS~1\Temp\Temporary%20Directory%205%20for%20Enrollment%20Templates.zip\Enrollment%20Templates\Resolution%20Enroll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Resolution Enrolled</Template>
  <TotalTime>0</TotalTime>
  <Pages>3</Pages>
  <Words>463</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RS-0607-__</vt:lpstr>
    </vt:vector>
  </TitlesOfParts>
  <Company>Associated Students of the University of Nevada</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RS-0607-__</dc:title>
  <dc:creator>Desktop</dc:creator>
  <cp:lastModifiedBy>Nicole E Tomimatsu</cp:lastModifiedBy>
  <cp:revision>4</cp:revision>
  <cp:lastPrinted>2013-01-24T03:05:00Z</cp:lastPrinted>
  <dcterms:created xsi:type="dcterms:W3CDTF">2013-02-26T20:29:00Z</dcterms:created>
  <dcterms:modified xsi:type="dcterms:W3CDTF">2013-02-26T20:33:00Z</dcterms:modified>
  <cp:category>Resolution Enrolled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ENR</vt:lpwstr>
  </property>
  <property fmtid="{D5CDD505-2E9C-101B-9397-08002B2CF9AE}" pid="3" name="Recorded date">
    <vt:filetime>2007-01-01T07:00:00Z</vt:filetime>
  </property>
  <property fmtid="{D5CDD505-2E9C-101B-9397-08002B2CF9AE}" pid="4" name="Recorded by">
    <vt:lpwstr>[INSERT NAME]</vt:lpwstr>
  </property>
</Properties>
</file>