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8"/>
          <w:headerReference w:type="default" r:id="rId9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9E6694">
        <w:t xml:space="preserve">Eightieth </w:t>
      </w:r>
      <w:r w:rsidRPr="00D47372">
        <w:t>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E2530D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E2530D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155727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>Removing</w:t>
      </w:r>
      <w:r w:rsidR="005A0E78">
        <w:rPr>
          <w:rFonts w:ascii="Century Schoolbook" w:hAnsi="Century Schoolbook"/>
          <w:sz w:val="16"/>
          <w:szCs w:val="16"/>
        </w:rPr>
        <w:t xml:space="preserve"> </w:t>
      </w:r>
      <w:r w:rsidR="00410BAB">
        <w:rPr>
          <w:rFonts w:ascii="Century Schoolbook" w:hAnsi="Century Schoolbook"/>
          <w:sz w:val="16"/>
          <w:szCs w:val="16"/>
        </w:rPr>
        <w:t xml:space="preserve">Senator </w:t>
      </w:r>
      <w:proofErr w:type="spellStart"/>
      <w:r w:rsidR="00634E58">
        <w:rPr>
          <w:rFonts w:ascii="Century Schoolbook" w:hAnsi="Century Schoolbook"/>
          <w:sz w:val="16"/>
          <w:szCs w:val="16"/>
        </w:rPr>
        <w:t>Rashdan</w:t>
      </w:r>
      <w:proofErr w:type="spellEnd"/>
      <w:r>
        <w:rPr>
          <w:rFonts w:ascii="Century Schoolbook" w:hAnsi="Century Schoolbook"/>
          <w:sz w:val="16"/>
          <w:szCs w:val="16"/>
        </w:rPr>
        <w:t xml:space="preserve"> from</w:t>
      </w:r>
      <w:r w:rsidR="00410BAB">
        <w:rPr>
          <w:rFonts w:ascii="Century Schoolbook" w:hAnsi="Century Schoolbook"/>
          <w:sz w:val="16"/>
          <w:szCs w:val="16"/>
        </w:rPr>
        <w:t xml:space="preserve"> the </w:t>
      </w:r>
      <w:r w:rsidR="00F55509">
        <w:rPr>
          <w:rFonts w:ascii="Century Schoolbook" w:hAnsi="Century Schoolbook"/>
          <w:sz w:val="16"/>
          <w:szCs w:val="16"/>
        </w:rPr>
        <w:t xml:space="preserve">Committee on </w:t>
      </w:r>
      <w:r w:rsidR="00634E58">
        <w:rPr>
          <w:rFonts w:ascii="Century Schoolbook" w:hAnsi="Century Schoolbook"/>
          <w:sz w:val="16"/>
          <w:szCs w:val="16"/>
        </w:rPr>
        <w:t>Government Operations</w:t>
      </w:r>
    </w:p>
    <w:p w:rsidR="00705D95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</w:p>
    <w:p w:rsidR="0021677C" w:rsidRDefault="00393765" w:rsidP="00705D95">
      <w:pPr>
        <w:pStyle w:val="Billtext"/>
        <w:spacing w:line="360" w:lineRule="auto"/>
        <w:ind w:firstLine="0"/>
        <w:jc w:val="left"/>
      </w:pPr>
      <w:r>
        <w:t xml:space="preserve">That </w:t>
      </w:r>
      <w:r w:rsidR="00410BAB">
        <w:t xml:space="preserve">Senator </w:t>
      </w:r>
      <w:proofErr w:type="spellStart"/>
      <w:r w:rsidR="00634E58">
        <w:t>Rashdan</w:t>
      </w:r>
      <w:proofErr w:type="spellEnd"/>
      <w:r w:rsidR="00410BAB">
        <w:t xml:space="preserve"> is </w:t>
      </w:r>
      <w:r w:rsidR="00155727">
        <w:t xml:space="preserve">removed from the </w:t>
      </w:r>
      <w:r w:rsidR="00F55509">
        <w:t xml:space="preserve">Committee on </w:t>
      </w:r>
      <w:r w:rsidR="00634E58">
        <w:t>Government Operations</w:t>
      </w:r>
      <w:r w:rsidR="00155727">
        <w:t xml:space="preserve"> and placed onto the Committee on </w:t>
      </w:r>
      <w:r w:rsidR="00634E58">
        <w:t>Budget and Finance</w:t>
      </w:r>
      <w:bookmarkStart w:id="0" w:name="_GoBack"/>
      <w:bookmarkEnd w:id="0"/>
      <w:r w:rsidR="00671B4D">
        <w:t>.</w:t>
      </w: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>Attest:</w:t>
      </w: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 w:rsidRPr="00187F64">
        <w:rPr>
          <w:i/>
          <w:sz w:val="16"/>
        </w:rPr>
        <w:t>Secretary of the Senate</w:t>
      </w: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705D95" w:rsidRDefault="00705D95" w:rsidP="00705D95">
      <w:pPr>
        <w:pStyle w:val="Billtext"/>
        <w:spacing w:line="360" w:lineRule="auto"/>
        <w:ind w:firstLine="0"/>
        <w:jc w:val="left"/>
      </w:pP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10"/>
      <w:footerReference w:type="default" r:id="rId11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B5" w:rsidRDefault="008210B5">
      <w:r>
        <w:separator/>
      </w:r>
    </w:p>
  </w:endnote>
  <w:endnote w:type="continuationSeparator" w:id="0">
    <w:p w:rsidR="008210B5" w:rsidRDefault="0082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B5" w:rsidRPr="00CD1F74" w:rsidRDefault="008210B5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B5" w:rsidRDefault="008210B5">
      <w:r>
        <w:separator/>
      </w:r>
    </w:p>
  </w:footnote>
  <w:footnote w:type="continuationSeparator" w:id="0">
    <w:p w:rsidR="008210B5" w:rsidRDefault="0082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B5" w:rsidRDefault="008210B5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0B5" w:rsidRDefault="00821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B5" w:rsidRDefault="008210B5" w:rsidP="00011012"/>
  <w:p w:rsidR="008210B5" w:rsidRDefault="008210B5" w:rsidP="00011012"/>
  <w:p w:rsidR="008210B5" w:rsidRDefault="008210B5" w:rsidP="00011012"/>
  <w:p w:rsidR="008210B5" w:rsidRPr="00346164" w:rsidRDefault="008210B5" w:rsidP="00346164">
    <w:pPr>
      <w:pStyle w:val="Headerpageone"/>
    </w:pPr>
    <w:r>
      <w:t>S. Res. 80-67</w:t>
    </w:r>
    <w:r>
      <w:tab/>
      <w:t xml:space="preserve">Agreed to </w:t>
    </w:r>
    <w:r w:rsidR="00634E58">
      <w:t>February 6</w:t>
    </w:r>
    <w:r>
      <w:t xml:space="preserve">, </w:t>
    </w:r>
    <w:r w:rsidR="00634E58">
      <w:t>2013</w:t>
    </w:r>
  </w:p>
  <w:p w:rsidR="008210B5" w:rsidRPr="00DE7AF9" w:rsidRDefault="008210B5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B5" w:rsidRDefault="008210B5" w:rsidP="00090284">
    <w:pPr>
      <w:pStyle w:val="Header"/>
    </w:pPr>
    <w:fldSimple w:instr=" TITLE   \* MERGEFORMAT ">
      <w:r w:rsidR="00DA3A65">
        <w:t>RS-0607-__</w:t>
      </w:r>
    </w:fldSimple>
    <w:r>
      <w:t>—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73"/>
    <w:rsid w:val="00002047"/>
    <w:rsid w:val="00011012"/>
    <w:rsid w:val="00013A3D"/>
    <w:rsid w:val="0001428B"/>
    <w:rsid w:val="00017079"/>
    <w:rsid w:val="00026E7D"/>
    <w:rsid w:val="00044E78"/>
    <w:rsid w:val="00056A28"/>
    <w:rsid w:val="00061A92"/>
    <w:rsid w:val="00061D3F"/>
    <w:rsid w:val="00070AD7"/>
    <w:rsid w:val="00082574"/>
    <w:rsid w:val="00086986"/>
    <w:rsid w:val="00090284"/>
    <w:rsid w:val="00095B91"/>
    <w:rsid w:val="000B3D11"/>
    <w:rsid w:val="000B62CD"/>
    <w:rsid w:val="000B7C61"/>
    <w:rsid w:val="000C50E4"/>
    <w:rsid w:val="000C7F57"/>
    <w:rsid w:val="000D28FA"/>
    <w:rsid w:val="00100F37"/>
    <w:rsid w:val="00107EDD"/>
    <w:rsid w:val="001223D5"/>
    <w:rsid w:val="00132EF2"/>
    <w:rsid w:val="00143858"/>
    <w:rsid w:val="00152542"/>
    <w:rsid w:val="00152A01"/>
    <w:rsid w:val="00152C6E"/>
    <w:rsid w:val="00155727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00F01"/>
    <w:rsid w:val="0021677C"/>
    <w:rsid w:val="002225D3"/>
    <w:rsid w:val="00225C11"/>
    <w:rsid w:val="00226A83"/>
    <w:rsid w:val="00230FE6"/>
    <w:rsid w:val="00236390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2F40A4"/>
    <w:rsid w:val="0030004C"/>
    <w:rsid w:val="003000E0"/>
    <w:rsid w:val="00313363"/>
    <w:rsid w:val="00316077"/>
    <w:rsid w:val="00326924"/>
    <w:rsid w:val="00340D0A"/>
    <w:rsid w:val="0034516F"/>
    <w:rsid w:val="00346164"/>
    <w:rsid w:val="00357DFE"/>
    <w:rsid w:val="00370834"/>
    <w:rsid w:val="00371D0B"/>
    <w:rsid w:val="00385B1E"/>
    <w:rsid w:val="003867E3"/>
    <w:rsid w:val="00393765"/>
    <w:rsid w:val="00395440"/>
    <w:rsid w:val="003B33BD"/>
    <w:rsid w:val="003C7A15"/>
    <w:rsid w:val="003D4329"/>
    <w:rsid w:val="003D6502"/>
    <w:rsid w:val="003E3FF5"/>
    <w:rsid w:val="003E4A55"/>
    <w:rsid w:val="003F1EDC"/>
    <w:rsid w:val="003F2879"/>
    <w:rsid w:val="003F50E8"/>
    <w:rsid w:val="00403805"/>
    <w:rsid w:val="00407119"/>
    <w:rsid w:val="00410BAB"/>
    <w:rsid w:val="004110EA"/>
    <w:rsid w:val="00422E8B"/>
    <w:rsid w:val="00424906"/>
    <w:rsid w:val="004302B2"/>
    <w:rsid w:val="004326FE"/>
    <w:rsid w:val="00440085"/>
    <w:rsid w:val="004421E8"/>
    <w:rsid w:val="00455064"/>
    <w:rsid w:val="00456BF2"/>
    <w:rsid w:val="00457B46"/>
    <w:rsid w:val="004604DB"/>
    <w:rsid w:val="00464112"/>
    <w:rsid w:val="00465B0B"/>
    <w:rsid w:val="00465E14"/>
    <w:rsid w:val="004816EB"/>
    <w:rsid w:val="0048193F"/>
    <w:rsid w:val="00497259"/>
    <w:rsid w:val="004A3A7E"/>
    <w:rsid w:val="004C2FC8"/>
    <w:rsid w:val="004C6B56"/>
    <w:rsid w:val="004E5A14"/>
    <w:rsid w:val="004E5F7F"/>
    <w:rsid w:val="004F20AC"/>
    <w:rsid w:val="004F7A4D"/>
    <w:rsid w:val="005005BC"/>
    <w:rsid w:val="0051442D"/>
    <w:rsid w:val="00535B76"/>
    <w:rsid w:val="00537944"/>
    <w:rsid w:val="005414DC"/>
    <w:rsid w:val="00541829"/>
    <w:rsid w:val="00557C6D"/>
    <w:rsid w:val="00580DFB"/>
    <w:rsid w:val="00582F47"/>
    <w:rsid w:val="005849CE"/>
    <w:rsid w:val="005A0E78"/>
    <w:rsid w:val="005A7253"/>
    <w:rsid w:val="005A7AD6"/>
    <w:rsid w:val="005B118F"/>
    <w:rsid w:val="005C36ED"/>
    <w:rsid w:val="005D094B"/>
    <w:rsid w:val="005D44C8"/>
    <w:rsid w:val="005D6B23"/>
    <w:rsid w:val="005E2E5B"/>
    <w:rsid w:val="005F009A"/>
    <w:rsid w:val="00613230"/>
    <w:rsid w:val="00614C39"/>
    <w:rsid w:val="00621700"/>
    <w:rsid w:val="0063001A"/>
    <w:rsid w:val="00634E58"/>
    <w:rsid w:val="0063535D"/>
    <w:rsid w:val="00636821"/>
    <w:rsid w:val="00640DD5"/>
    <w:rsid w:val="006544A2"/>
    <w:rsid w:val="006701B0"/>
    <w:rsid w:val="00670B48"/>
    <w:rsid w:val="00671B4D"/>
    <w:rsid w:val="006741DB"/>
    <w:rsid w:val="00674340"/>
    <w:rsid w:val="00674426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E6BCC"/>
    <w:rsid w:val="00705D95"/>
    <w:rsid w:val="00710E00"/>
    <w:rsid w:val="00723E1B"/>
    <w:rsid w:val="007313DF"/>
    <w:rsid w:val="00743070"/>
    <w:rsid w:val="00747533"/>
    <w:rsid w:val="00752E7E"/>
    <w:rsid w:val="00761CC3"/>
    <w:rsid w:val="0076558E"/>
    <w:rsid w:val="00771B85"/>
    <w:rsid w:val="00777E28"/>
    <w:rsid w:val="0078149D"/>
    <w:rsid w:val="00786297"/>
    <w:rsid w:val="0079176F"/>
    <w:rsid w:val="00796210"/>
    <w:rsid w:val="007A72F4"/>
    <w:rsid w:val="007B3215"/>
    <w:rsid w:val="007C17F4"/>
    <w:rsid w:val="007C519D"/>
    <w:rsid w:val="007C5CF5"/>
    <w:rsid w:val="007C68A3"/>
    <w:rsid w:val="007C69B1"/>
    <w:rsid w:val="007D5FE2"/>
    <w:rsid w:val="007D7AA8"/>
    <w:rsid w:val="00803619"/>
    <w:rsid w:val="00804AD1"/>
    <w:rsid w:val="008172DC"/>
    <w:rsid w:val="008174CD"/>
    <w:rsid w:val="008210B5"/>
    <w:rsid w:val="00824A52"/>
    <w:rsid w:val="00832335"/>
    <w:rsid w:val="00833D69"/>
    <w:rsid w:val="0083411E"/>
    <w:rsid w:val="00834440"/>
    <w:rsid w:val="008444BE"/>
    <w:rsid w:val="008450E9"/>
    <w:rsid w:val="0085259C"/>
    <w:rsid w:val="00855A8D"/>
    <w:rsid w:val="00860E3C"/>
    <w:rsid w:val="00861DF8"/>
    <w:rsid w:val="00864903"/>
    <w:rsid w:val="0086556D"/>
    <w:rsid w:val="008730F4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6030D"/>
    <w:rsid w:val="009629E5"/>
    <w:rsid w:val="00974C6E"/>
    <w:rsid w:val="0097784A"/>
    <w:rsid w:val="00986110"/>
    <w:rsid w:val="0098697A"/>
    <w:rsid w:val="009943E5"/>
    <w:rsid w:val="00995A36"/>
    <w:rsid w:val="009C0256"/>
    <w:rsid w:val="009C2D9B"/>
    <w:rsid w:val="009C50FE"/>
    <w:rsid w:val="009C702E"/>
    <w:rsid w:val="009D5C28"/>
    <w:rsid w:val="009D7993"/>
    <w:rsid w:val="009E01B4"/>
    <w:rsid w:val="009E13A1"/>
    <w:rsid w:val="009E6694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6029B"/>
    <w:rsid w:val="00A76F20"/>
    <w:rsid w:val="00A8059E"/>
    <w:rsid w:val="00A80AF7"/>
    <w:rsid w:val="00A83624"/>
    <w:rsid w:val="00A908C5"/>
    <w:rsid w:val="00AB505A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32E0A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B73C8"/>
    <w:rsid w:val="00BB7EE9"/>
    <w:rsid w:val="00BC1B7F"/>
    <w:rsid w:val="00BD2104"/>
    <w:rsid w:val="00BD2AE5"/>
    <w:rsid w:val="00BD3649"/>
    <w:rsid w:val="00BE2651"/>
    <w:rsid w:val="00BF7345"/>
    <w:rsid w:val="00BF79A9"/>
    <w:rsid w:val="00C001A3"/>
    <w:rsid w:val="00C022E8"/>
    <w:rsid w:val="00C11C63"/>
    <w:rsid w:val="00C164D5"/>
    <w:rsid w:val="00C2228D"/>
    <w:rsid w:val="00C2778B"/>
    <w:rsid w:val="00C27D3B"/>
    <w:rsid w:val="00C40114"/>
    <w:rsid w:val="00C4616C"/>
    <w:rsid w:val="00C46BD9"/>
    <w:rsid w:val="00C60100"/>
    <w:rsid w:val="00C852BB"/>
    <w:rsid w:val="00C85902"/>
    <w:rsid w:val="00C9246B"/>
    <w:rsid w:val="00CA3FE7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3A65"/>
    <w:rsid w:val="00DA4056"/>
    <w:rsid w:val="00DA6D39"/>
    <w:rsid w:val="00DB06A0"/>
    <w:rsid w:val="00DB26C6"/>
    <w:rsid w:val="00DC1369"/>
    <w:rsid w:val="00DC31E4"/>
    <w:rsid w:val="00DC4658"/>
    <w:rsid w:val="00DE4078"/>
    <w:rsid w:val="00DE637D"/>
    <w:rsid w:val="00DE6473"/>
    <w:rsid w:val="00DE7AF9"/>
    <w:rsid w:val="00DF42FE"/>
    <w:rsid w:val="00DF7E29"/>
    <w:rsid w:val="00E14393"/>
    <w:rsid w:val="00E22B7E"/>
    <w:rsid w:val="00E24264"/>
    <w:rsid w:val="00E2530D"/>
    <w:rsid w:val="00E44699"/>
    <w:rsid w:val="00E66E34"/>
    <w:rsid w:val="00E7056B"/>
    <w:rsid w:val="00E760BF"/>
    <w:rsid w:val="00E81AC9"/>
    <w:rsid w:val="00E847ED"/>
    <w:rsid w:val="00E84A22"/>
    <w:rsid w:val="00E86B68"/>
    <w:rsid w:val="00E87242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715"/>
    <w:rsid w:val="00EC59F7"/>
    <w:rsid w:val="00EC5B6C"/>
    <w:rsid w:val="00EE1F5F"/>
    <w:rsid w:val="00EE39D8"/>
    <w:rsid w:val="00EE4C07"/>
    <w:rsid w:val="00EE6F7F"/>
    <w:rsid w:val="00F33755"/>
    <w:rsid w:val="00F5274C"/>
    <w:rsid w:val="00F53022"/>
    <w:rsid w:val="00F55509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73A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42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creator>Desktop</dc:creator>
  <cp:lastModifiedBy>Nicole E Tomimatsu</cp:lastModifiedBy>
  <cp:revision>4</cp:revision>
  <cp:lastPrinted>2013-02-08T21:48:00Z</cp:lastPrinted>
  <dcterms:created xsi:type="dcterms:W3CDTF">2013-02-08T21:06:00Z</dcterms:created>
  <dcterms:modified xsi:type="dcterms:W3CDTF">2013-02-08T21:49:00Z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