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EC4784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A0E78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Adding </w:t>
      </w:r>
      <w:r w:rsidR="00410BAB">
        <w:rPr>
          <w:rFonts w:ascii="Century Schoolbook" w:hAnsi="Century Schoolbook"/>
          <w:sz w:val="16"/>
          <w:szCs w:val="16"/>
        </w:rPr>
        <w:t xml:space="preserve">Senator </w:t>
      </w:r>
      <w:r w:rsidR="00E2530D">
        <w:rPr>
          <w:rFonts w:ascii="Century Schoolbook" w:hAnsi="Century Schoolbook"/>
          <w:sz w:val="16"/>
          <w:szCs w:val="16"/>
        </w:rPr>
        <w:t>Martinez</w:t>
      </w:r>
      <w:r>
        <w:rPr>
          <w:rFonts w:ascii="Century Schoolbook" w:hAnsi="Century Schoolbook"/>
          <w:sz w:val="16"/>
          <w:szCs w:val="16"/>
        </w:rPr>
        <w:t xml:space="preserve"> to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F55509">
        <w:rPr>
          <w:rFonts w:ascii="Century Schoolbook" w:hAnsi="Century Schoolbook"/>
          <w:sz w:val="16"/>
          <w:szCs w:val="16"/>
        </w:rPr>
        <w:t xml:space="preserve">Committee on </w:t>
      </w:r>
      <w:r w:rsidR="00E2530D">
        <w:rPr>
          <w:rFonts w:ascii="Century Schoolbook" w:hAnsi="Century Schoolbook"/>
          <w:sz w:val="16"/>
          <w:szCs w:val="16"/>
        </w:rPr>
        <w:t>Academics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r w:rsidR="00E2530D">
        <w:t>Martinez</w:t>
      </w:r>
      <w:r w:rsidR="00410BAB">
        <w:t xml:space="preserve"> is </w:t>
      </w:r>
      <w:r w:rsidR="005A0E78">
        <w:t xml:space="preserve">added to </w:t>
      </w:r>
      <w:r w:rsidR="00410BAB">
        <w:t>the</w:t>
      </w:r>
      <w:r w:rsidR="00F55509" w:rsidRPr="00F55509">
        <w:t xml:space="preserve"> </w:t>
      </w:r>
      <w:r w:rsidR="00F55509">
        <w:t xml:space="preserve">Committee on </w:t>
      </w:r>
      <w:r w:rsidR="00E2530D">
        <w:t>Academics</w:t>
      </w:r>
      <w:r w:rsidR="00671B4D">
        <w:t>.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FB4EFA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D0364D">
      <w:t>48</w:t>
    </w:r>
    <w:r w:rsidR="00393765">
      <w:tab/>
      <w:t>Agreed to</w:t>
    </w:r>
    <w:r w:rsidR="00E2530D">
      <w:t xml:space="preserve"> October </w:t>
    </w:r>
    <w:r w:rsidR="00671B4D">
      <w:t>17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FB4EFA" w:rsidP="00090284">
    <w:pPr>
      <w:pStyle w:val="Header"/>
    </w:pPr>
    <w:fldSimple w:instr=" TITLE   \* MERGEFORMAT ">
      <w:r w:rsidR="00236390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AF4117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52D6"/>
    <w:rsid w:val="00CE7973"/>
    <w:rsid w:val="00D0364D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4784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B4EFA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3</cp:revision>
  <cp:lastPrinted>2011-11-28T03:45:00Z</cp:lastPrinted>
  <dcterms:created xsi:type="dcterms:W3CDTF">2012-11-28T00:57:00Z</dcterms:created>
  <dcterms:modified xsi:type="dcterms:W3CDTF">2013-01-18T21:23:00Z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