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071A8D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CE135D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>Removing</w:t>
      </w:r>
      <w:r w:rsidR="005A0E78">
        <w:rPr>
          <w:rFonts w:ascii="Century Schoolbook" w:hAnsi="Century Schoolbook"/>
          <w:sz w:val="16"/>
          <w:szCs w:val="16"/>
        </w:rPr>
        <w:t xml:space="preserve"> </w:t>
      </w:r>
      <w:r w:rsidR="00410BAB">
        <w:rPr>
          <w:rFonts w:ascii="Century Schoolbook" w:hAnsi="Century Schoolbook"/>
          <w:sz w:val="16"/>
          <w:szCs w:val="16"/>
        </w:rPr>
        <w:t xml:space="preserve">Senator </w:t>
      </w:r>
      <w:r>
        <w:rPr>
          <w:rFonts w:ascii="Century Schoolbook" w:hAnsi="Century Schoolbook"/>
          <w:sz w:val="16"/>
          <w:szCs w:val="16"/>
        </w:rPr>
        <w:t>O’Shea from</w:t>
      </w:r>
      <w:r w:rsidR="00410BAB">
        <w:rPr>
          <w:rFonts w:ascii="Century Schoolbook" w:hAnsi="Century Schoolbook"/>
          <w:sz w:val="16"/>
          <w:szCs w:val="16"/>
        </w:rPr>
        <w:t xml:space="preserve"> the </w:t>
      </w:r>
      <w:r w:rsidR="00F55509">
        <w:rPr>
          <w:rFonts w:ascii="Century Schoolbook" w:hAnsi="Century Schoolbook"/>
          <w:sz w:val="16"/>
          <w:szCs w:val="16"/>
        </w:rPr>
        <w:t xml:space="preserve">Committee on </w:t>
      </w:r>
      <w:r w:rsidR="00E2530D">
        <w:rPr>
          <w:rFonts w:ascii="Century Schoolbook" w:hAnsi="Century Schoolbook"/>
          <w:sz w:val="16"/>
          <w:szCs w:val="16"/>
        </w:rPr>
        <w:t>Academics</w:t>
      </w:r>
    </w:p>
    <w:p w:rsidR="00705D95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21677C" w:rsidRDefault="00393765" w:rsidP="00705D95">
      <w:pPr>
        <w:pStyle w:val="Billtext"/>
        <w:spacing w:line="360" w:lineRule="auto"/>
        <w:ind w:firstLine="0"/>
        <w:jc w:val="left"/>
      </w:pPr>
      <w:r>
        <w:t xml:space="preserve">That </w:t>
      </w:r>
      <w:r w:rsidR="00410BAB">
        <w:t xml:space="preserve">Senator </w:t>
      </w:r>
      <w:r w:rsidR="00CE135D">
        <w:t>O’Shea is removed from the Committee on Academics and placed onto the Committee on Government Operations.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862246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E2530D">
      <w:t>Res. 80-</w:t>
    </w:r>
    <w:r w:rsidR="00CE135D">
      <w:t>42</w:t>
    </w:r>
    <w:r w:rsidR="00393765">
      <w:tab/>
      <w:t>Agreed to</w:t>
    </w:r>
    <w:r w:rsidR="00CE135D">
      <w:t xml:space="preserve"> September</w:t>
    </w:r>
    <w:r w:rsidR="00E2530D">
      <w:t xml:space="preserve"> </w:t>
    </w:r>
    <w:r w:rsidR="00CE135D">
      <w:t>12</w:t>
    </w:r>
    <w:r w:rsidR="00E2530D">
      <w:t>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862246" w:rsidP="00090284">
    <w:pPr>
      <w:pStyle w:val="Header"/>
    </w:pPr>
    <w:fldSimple w:instr=" TITLE   \* MERGEFORMAT ">
      <w:r w:rsidR="00236390">
        <w:t>RS-0607-__</w:t>
      </w:r>
    </w:fldSimple>
    <w:r w:rsidR="004A3A7E">
      <w:t>—</w:t>
    </w:r>
    <w:r>
      <w:rPr>
        <w:rStyle w:val="PageNumber"/>
      </w:rPr>
      <w:fldChar w:fldCharType="begin"/>
    </w:r>
    <w:r w:rsidR="004A3A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A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44E78"/>
    <w:rsid w:val="00056A28"/>
    <w:rsid w:val="00061A92"/>
    <w:rsid w:val="00061D3F"/>
    <w:rsid w:val="00070AD7"/>
    <w:rsid w:val="00071A8D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97259"/>
    <w:rsid w:val="004A3A7E"/>
    <w:rsid w:val="004C2FC8"/>
    <w:rsid w:val="004C6B56"/>
    <w:rsid w:val="004E5A14"/>
    <w:rsid w:val="004E5F7F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1B4D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542AC"/>
    <w:rsid w:val="00761CC3"/>
    <w:rsid w:val="0076558E"/>
    <w:rsid w:val="00771B85"/>
    <w:rsid w:val="00777E28"/>
    <w:rsid w:val="0078149D"/>
    <w:rsid w:val="00786297"/>
    <w:rsid w:val="0079176F"/>
    <w:rsid w:val="00796210"/>
    <w:rsid w:val="007A72F4"/>
    <w:rsid w:val="007B3215"/>
    <w:rsid w:val="007C17F4"/>
    <w:rsid w:val="007C519D"/>
    <w:rsid w:val="007C5CF5"/>
    <w:rsid w:val="007C68A3"/>
    <w:rsid w:val="007C69B1"/>
    <w:rsid w:val="007D5FE2"/>
    <w:rsid w:val="007D7AA8"/>
    <w:rsid w:val="00803619"/>
    <w:rsid w:val="00804AD1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61DF8"/>
    <w:rsid w:val="00862246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7345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60100"/>
    <w:rsid w:val="00C852BB"/>
    <w:rsid w:val="00C85902"/>
    <w:rsid w:val="00C9246B"/>
    <w:rsid w:val="00CA3FE7"/>
    <w:rsid w:val="00CB5BFA"/>
    <w:rsid w:val="00CC009E"/>
    <w:rsid w:val="00CD1F74"/>
    <w:rsid w:val="00CD522F"/>
    <w:rsid w:val="00CE135D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C31E4"/>
    <w:rsid w:val="00DC4658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3</cp:revision>
  <cp:lastPrinted>2011-11-28T03:45:00Z</cp:lastPrinted>
  <dcterms:created xsi:type="dcterms:W3CDTF">2012-11-28T00:43:00Z</dcterms:created>
  <dcterms:modified xsi:type="dcterms:W3CDTF">2013-01-18T21:29:00Z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