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5E471E">
        <w:t xml:space="preserve">Eightieth </w:t>
      </w:r>
      <w:r w:rsidRPr="00D47372">
        <w:t>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871767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AE6808">
        <w:t>eleven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705D95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>A</w:t>
      </w:r>
      <w:r w:rsidR="00393765">
        <w:rPr>
          <w:rFonts w:ascii="Century Schoolbook" w:hAnsi="Century Schoolbook"/>
          <w:sz w:val="16"/>
          <w:szCs w:val="16"/>
        </w:rPr>
        <w:t xml:space="preserve">ppointing </w:t>
      </w:r>
      <w:r w:rsidR="0048399F">
        <w:rPr>
          <w:rFonts w:ascii="Century Schoolbook" w:hAnsi="Century Schoolbook"/>
          <w:sz w:val="16"/>
          <w:szCs w:val="16"/>
        </w:rPr>
        <w:t>Jordan Christensen</w:t>
      </w:r>
      <w:r w:rsidR="00082574">
        <w:rPr>
          <w:rFonts w:ascii="Century Schoolbook" w:hAnsi="Century Schoolbook"/>
          <w:sz w:val="16"/>
          <w:szCs w:val="16"/>
        </w:rPr>
        <w:t xml:space="preserve"> to the Office of </w:t>
      </w:r>
      <w:r w:rsidR="00BC5C37">
        <w:rPr>
          <w:rFonts w:ascii="Century Schoolbook" w:hAnsi="Century Schoolbook"/>
          <w:sz w:val="16"/>
          <w:szCs w:val="16"/>
        </w:rPr>
        <w:t>Associate</w:t>
      </w:r>
      <w:r w:rsidR="00E70528">
        <w:rPr>
          <w:rFonts w:ascii="Century Schoolbook" w:hAnsi="Century Schoolbook"/>
          <w:sz w:val="16"/>
          <w:szCs w:val="16"/>
        </w:rPr>
        <w:t xml:space="preserve"> Justice</w:t>
      </w:r>
    </w:p>
    <w:p w:rsidR="00705D95" w:rsidRDefault="00D30244" w:rsidP="00580DFB">
      <w:pPr>
        <w:pStyle w:val="Billtext"/>
        <w:spacing w:line="360" w:lineRule="auto"/>
        <w:ind w:firstLine="36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</w:p>
    <w:p w:rsidR="0021677C" w:rsidRDefault="00393765" w:rsidP="00705D95">
      <w:pPr>
        <w:pStyle w:val="Billtext"/>
        <w:spacing w:line="360" w:lineRule="auto"/>
        <w:ind w:firstLine="0"/>
        <w:jc w:val="left"/>
      </w:pPr>
      <w:proofErr w:type="gramStart"/>
      <w:r>
        <w:t xml:space="preserve">That the Senate of the Associated Students hereby confirms the appointment of </w:t>
      </w:r>
      <w:r w:rsidR="0048399F">
        <w:t>Mr. Jordan Christensen</w:t>
      </w:r>
      <w:r w:rsidR="007C519D">
        <w:t xml:space="preserve"> </w:t>
      </w:r>
      <w:r>
        <w:t xml:space="preserve">to the Office of </w:t>
      </w:r>
      <w:r w:rsidR="00BC5C37">
        <w:t>Associate</w:t>
      </w:r>
      <w:r w:rsidR="00E70528">
        <w:t xml:space="preserve"> Justice.</w:t>
      </w:r>
      <w:proofErr w:type="gramEnd"/>
    </w:p>
    <w:p w:rsidR="00705D95" w:rsidRDefault="00705D95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>Attest:</w:t>
      </w: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 w:rsidRPr="00187F64">
        <w:rPr>
          <w:i/>
          <w:sz w:val="16"/>
        </w:rPr>
        <w:t>Secretary of the Senate</w:t>
      </w: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705D95" w:rsidRDefault="00705D95" w:rsidP="00705D95">
      <w:pPr>
        <w:pStyle w:val="Billtext"/>
        <w:spacing w:line="360" w:lineRule="auto"/>
        <w:ind w:firstLine="0"/>
        <w:jc w:val="left"/>
      </w:pP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7E" w:rsidRDefault="004A3A7E">
      <w:r>
        <w:separator/>
      </w:r>
    </w:p>
  </w:endnote>
  <w:endnote w:type="continuationSeparator" w:id="0">
    <w:p w:rsidR="004A3A7E" w:rsidRDefault="004A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Pr="00CD1F74" w:rsidRDefault="004A3A7E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7E" w:rsidRDefault="004A3A7E">
      <w:r>
        <w:separator/>
      </w:r>
    </w:p>
  </w:footnote>
  <w:footnote w:type="continuationSeparator" w:id="0">
    <w:p w:rsidR="004A3A7E" w:rsidRDefault="004A3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8B06F2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3A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A7E" w:rsidRDefault="004A3A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4A3A7E" w:rsidP="00011012"/>
  <w:p w:rsidR="004A3A7E" w:rsidRDefault="004A3A7E" w:rsidP="00011012"/>
  <w:p w:rsidR="004A3A7E" w:rsidRDefault="004A3A7E" w:rsidP="00011012"/>
  <w:p w:rsidR="004A3A7E" w:rsidRPr="00346164" w:rsidRDefault="008450E9" w:rsidP="00346164">
    <w:pPr>
      <w:pStyle w:val="Headerpageone"/>
    </w:pPr>
    <w:r>
      <w:t xml:space="preserve">S. </w:t>
    </w:r>
    <w:r w:rsidR="00871767">
      <w:t>Res. 80-</w:t>
    </w:r>
    <w:r w:rsidR="000F5823">
      <w:t>40</w:t>
    </w:r>
    <w:r w:rsidR="00393765">
      <w:tab/>
      <w:t xml:space="preserve">Agreed to </w:t>
    </w:r>
    <w:r w:rsidR="00871767">
      <w:t>September 7, 2012</w:t>
    </w:r>
  </w:p>
  <w:p w:rsidR="004A3A7E" w:rsidRPr="00DE7AF9" w:rsidRDefault="004A3A7E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8B06F2" w:rsidP="00090284">
    <w:pPr>
      <w:pStyle w:val="Header"/>
    </w:pPr>
    <w:fldSimple w:instr=" TITLE   \* MERGEFORMAT ">
      <w:r w:rsidR="00E23657">
        <w:t>RS-0607-__</w:t>
      </w:r>
    </w:fldSimple>
    <w:r w:rsidR="004A3A7E">
      <w:t>—</w:t>
    </w:r>
    <w:r>
      <w:rPr>
        <w:rStyle w:val="PageNumber"/>
      </w:rPr>
      <w:fldChar w:fldCharType="begin"/>
    </w:r>
    <w:r w:rsidR="004A3A7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3A7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44E78"/>
    <w:rsid w:val="00056A28"/>
    <w:rsid w:val="00061A92"/>
    <w:rsid w:val="00061D3F"/>
    <w:rsid w:val="00070AD7"/>
    <w:rsid w:val="00082574"/>
    <w:rsid w:val="00086986"/>
    <w:rsid w:val="00090284"/>
    <w:rsid w:val="00095B91"/>
    <w:rsid w:val="000B3D11"/>
    <w:rsid w:val="000B62CD"/>
    <w:rsid w:val="000B7C61"/>
    <w:rsid w:val="000C50E4"/>
    <w:rsid w:val="000C7F57"/>
    <w:rsid w:val="000D28FA"/>
    <w:rsid w:val="000F5823"/>
    <w:rsid w:val="00100F37"/>
    <w:rsid w:val="001223D5"/>
    <w:rsid w:val="00132EF2"/>
    <w:rsid w:val="00143858"/>
    <w:rsid w:val="00152542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2B0B"/>
    <w:rsid w:val="001F38AE"/>
    <w:rsid w:val="00200F01"/>
    <w:rsid w:val="0021677C"/>
    <w:rsid w:val="00220215"/>
    <w:rsid w:val="002225D3"/>
    <w:rsid w:val="00225C11"/>
    <w:rsid w:val="00226A83"/>
    <w:rsid w:val="00230FE6"/>
    <w:rsid w:val="002514C2"/>
    <w:rsid w:val="00254AE5"/>
    <w:rsid w:val="00264179"/>
    <w:rsid w:val="00267FB9"/>
    <w:rsid w:val="00274383"/>
    <w:rsid w:val="00296387"/>
    <w:rsid w:val="002D3983"/>
    <w:rsid w:val="002D5220"/>
    <w:rsid w:val="002E5996"/>
    <w:rsid w:val="002F1612"/>
    <w:rsid w:val="002F229E"/>
    <w:rsid w:val="002F40A4"/>
    <w:rsid w:val="0030004C"/>
    <w:rsid w:val="003000E0"/>
    <w:rsid w:val="00313363"/>
    <w:rsid w:val="00316077"/>
    <w:rsid w:val="00326924"/>
    <w:rsid w:val="00340D0A"/>
    <w:rsid w:val="0034516F"/>
    <w:rsid w:val="00346164"/>
    <w:rsid w:val="00357DFE"/>
    <w:rsid w:val="00370834"/>
    <w:rsid w:val="00371D0B"/>
    <w:rsid w:val="00385B1E"/>
    <w:rsid w:val="003867E3"/>
    <w:rsid w:val="00393765"/>
    <w:rsid w:val="00395440"/>
    <w:rsid w:val="003B33BD"/>
    <w:rsid w:val="003C7A15"/>
    <w:rsid w:val="003D4329"/>
    <w:rsid w:val="003D6502"/>
    <w:rsid w:val="003E3FF5"/>
    <w:rsid w:val="003E4A55"/>
    <w:rsid w:val="003F1EDC"/>
    <w:rsid w:val="003F2879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65E14"/>
    <w:rsid w:val="004816EB"/>
    <w:rsid w:val="0048193F"/>
    <w:rsid w:val="0048399F"/>
    <w:rsid w:val="00497259"/>
    <w:rsid w:val="004A3A7E"/>
    <w:rsid w:val="004C2FC8"/>
    <w:rsid w:val="004C6B56"/>
    <w:rsid w:val="004E5A14"/>
    <w:rsid w:val="004E5F7F"/>
    <w:rsid w:val="004F00B3"/>
    <w:rsid w:val="004F20AC"/>
    <w:rsid w:val="004F7A4D"/>
    <w:rsid w:val="005005BC"/>
    <w:rsid w:val="0051442D"/>
    <w:rsid w:val="00535B76"/>
    <w:rsid w:val="00537944"/>
    <w:rsid w:val="005414DC"/>
    <w:rsid w:val="00557C6D"/>
    <w:rsid w:val="00580DFB"/>
    <w:rsid w:val="00582F47"/>
    <w:rsid w:val="005849CE"/>
    <w:rsid w:val="005A7253"/>
    <w:rsid w:val="005A7AD6"/>
    <w:rsid w:val="005B118F"/>
    <w:rsid w:val="005C36ED"/>
    <w:rsid w:val="005D44C8"/>
    <w:rsid w:val="005D6B23"/>
    <w:rsid w:val="005E2E5B"/>
    <w:rsid w:val="005E471E"/>
    <w:rsid w:val="005F009A"/>
    <w:rsid w:val="00613230"/>
    <w:rsid w:val="00614C39"/>
    <w:rsid w:val="00621700"/>
    <w:rsid w:val="0063001A"/>
    <w:rsid w:val="0063535D"/>
    <w:rsid w:val="00636821"/>
    <w:rsid w:val="00640DD5"/>
    <w:rsid w:val="006544A2"/>
    <w:rsid w:val="006701B0"/>
    <w:rsid w:val="00670B48"/>
    <w:rsid w:val="006741DB"/>
    <w:rsid w:val="00674340"/>
    <w:rsid w:val="00674426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6D3C17"/>
    <w:rsid w:val="006E6BCC"/>
    <w:rsid w:val="00705D95"/>
    <w:rsid w:val="00710E00"/>
    <w:rsid w:val="00723E1B"/>
    <w:rsid w:val="007313DF"/>
    <w:rsid w:val="00743070"/>
    <w:rsid w:val="00747533"/>
    <w:rsid w:val="00752E7E"/>
    <w:rsid w:val="00761CC3"/>
    <w:rsid w:val="0076558E"/>
    <w:rsid w:val="00771B85"/>
    <w:rsid w:val="00777E28"/>
    <w:rsid w:val="0078149D"/>
    <w:rsid w:val="0079176F"/>
    <w:rsid w:val="00796210"/>
    <w:rsid w:val="007A72F4"/>
    <w:rsid w:val="007B3215"/>
    <w:rsid w:val="007C17F4"/>
    <w:rsid w:val="007C519D"/>
    <w:rsid w:val="007C5CF5"/>
    <w:rsid w:val="007C68A3"/>
    <w:rsid w:val="007C69B1"/>
    <w:rsid w:val="007D5FE2"/>
    <w:rsid w:val="007D7AA8"/>
    <w:rsid w:val="00803619"/>
    <w:rsid w:val="00804AD1"/>
    <w:rsid w:val="008172DC"/>
    <w:rsid w:val="008174CD"/>
    <w:rsid w:val="00824A52"/>
    <w:rsid w:val="00832335"/>
    <w:rsid w:val="00833D69"/>
    <w:rsid w:val="0083411E"/>
    <w:rsid w:val="00834440"/>
    <w:rsid w:val="008444BE"/>
    <w:rsid w:val="008450E9"/>
    <w:rsid w:val="0085259C"/>
    <w:rsid w:val="008555C0"/>
    <w:rsid w:val="00855A8D"/>
    <w:rsid w:val="00861DF8"/>
    <w:rsid w:val="00864903"/>
    <w:rsid w:val="0086556D"/>
    <w:rsid w:val="00871767"/>
    <w:rsid w:val="008730F4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06F2"/>
    <w:rsid w:val="008B7DFB"/>
    <w:rsid w:val="008E13BA"/>
    <w:rsid w:val="008E468D"/>
    <w:rsid w:val="00922752"/>
    <w:rsid w:val="0092595A"/>
    <w:rsid w:val="009306E4"/>
    <w:rsid w:val="00941ECB"/>
    <w:rsid w:val="00946BEB"/>
    <w:rsid w:val="00951F48"/>
    <w:rsid w:val="009535E1"/>
    <w:rsid w:val="0096030D"/>
    <w:rsid w:val="009629E5"/>
    <w:rsid w:val="00974C6E"/>
    <w:rsid w:val="0097784A"/>
    <w:rsid w:val="00986110"/>
    <w:rsid w:val="0098697A"/>
    <w:rsid w:val="00995A36"/>
    <w:rsid w:val="009C0256"/>
    <w:rsid w:val="009C2D9B"/>
    <w:rsid w:val="009C50FE"/>
    <w:rsid w:val="009C702E"/>
    <w:rsid w:val="009D5C28"/>
    <w:rsid w:val="009D7993"/>
    <w:rsid w:val="009E01B4"/>
    <w:rsid w:val="009E13A1"/>
    <w:rsid w:val="00A014B2"/>
    <w:rsid w:val="00A01538"/>
    <w:rsid w:val="00A052A6"/>
    <w:rsid w:val="00A156ED"/>
    <w:rsid w:val="00A31BA2"/>
    <w:rsid w:val="00A3370F"/>
    <w:rsid w:val="00A35474"/>
    <w:rsid w:val="00A35E84"/>
    <w:rsid w:val="00A51F35"/>
    <w:rsid w:val="00A526C0"/>
    <w:rsid w:val="00A5604A"/>
    <w:rsid w:val="00A6029B"/>
    <w:rsid w:val="00A8059E"/>
    <w:rsid w:val="00A80AF7"/>
    <w:rsid w:val="00A83624"/>
    <w:rsid w:val="00A908C5"/>
    <w:rsid w:val="00AB3408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32E0A"/>
    <w:rsid w:val="00B47175"/>
    <w:rsid w:val="00B8035A"/>
    <w:rsid w:val="00B83D6D"/>
    <w:rsid w:val="00B87F42"/>
    <w:rsid w:val="00B91DAA"/>
    <w:rsid w:val="00B936E9"/>
    <w:rsid w:val="00B93E5E"/>
    <w:rsid w:val="00B94512"/>
    <w:rsid w:val="00BA7A01"/>
    <w:rsid w:val="00BB6D12"/>
    <w:rsid w:val="00BB7EE9"/>
    <w:rsid w:val="00BC1B7F"/>
    <w:rsid w:val="00BC5C37"/>
    <w:rsid w:val="00BD2104"/>
    <w:rsid w:val="00BD2AE5"/>
    <w:rsid w:val="00BD3649"/>
    <w:rsid w:val="00BE2651"/>
    <w:rsid w:val="00BF79A9"/>
    <w:rsid w:val="00C001A3"/>
    <w:rsid w:val="00C022E8"/>
    <w:rsid w:val="00C11C63"/>
    <w:rsid w:val="00C164D5"/>
    <w:rsid w:val="00C2228D"/>
    <w:rsid w:val="00C2778B"/>
    <w:rsid w:val="00C27D3B"/>
    <w:rsid w:val="00C40114"/>
    <w:rsid w:val="00C4616C"/>
    <w:rsid w:val="00C46BD9"/>
    <w:rsid w:val="00C60100"/>
    <w:rsid w:val="00C852BB"/>
    <w:rsid w:val="00C85902"/>
    <w:rsid w:val="00C9246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7E4B"/>
    <w:rsid w:val="00D80F14"/>
    <w:rsid w:val="00D930A5"/>
    <w:rsid w:val="00DA2309"/>
    <w:rsid w:val="00DA4056"/>
    <w:rsid w:val="00DA6D39"/>
    <w:rsid w:val="00DB06A0"/>
    <w:rsid w:val="00DB26C6"/>
    <w:rsid w:val="00DC1369"/>
    <w:rsid w:val="00DC31E4"/>
    <w:rsid w:val="00DC4658"/>
    <w:rsid w:val="00DE4078"/>
    <w:rsid w:val="00DE637D"/>
    <w:rsid w:val="00DE6473"/>
    <w:rsid w:val="00DE7AF9"/>
    <w:rsid w:val="00DF42FE"/>
    <w:rsid w:val="00DF7E29"/>
    <w:rsid w:val="00E14393"/>
    <w:rsid w:val="00E22B7E"/>
    <w:rsid w:val="00E23657"/>
    <w:rsid w:val="00E44699"/>
    <w:rsid w:val="00E66E34"/>
    <w:rsid w:val="00E70528"/>
    <w:rsid w:val="00E7056B"/>
    <w:rsid w:val="00E760BF"/>
    <w:rsid w:val="00E81AC9"/>
    <w:rsid w:val="00E847ED"/>
    <w:rsid w:val="00E84A22"/>
    <w:rsid w:val="00E85E48"/>
    <w:rsid w:val="00E86B68"/>
    <w:rsid w:val="00E87242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39D8"/>
    <w:rsid w:val="00EE4C07"/>
    <w:rsid w:val="00EE6F7F"/>
    <w:rsid w:val="00F33755"/>
    <w:rsid w:val="00F5274C"/>
    <w:rsid w:val="00F53022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kern w:val="16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achais</cp:lastModifiedBy>
  <cp:revision>3</cp:revision>
  <cp:lastPrinted>2011-11-28T03:42:00Z</cp:lastPrinted>
  <dcterms:created xsi:type="dcterms:W3CDTF">2012-11-28T00:38:00Z</dcterms:created>
  <dcterms:modified xsi:type="dcterms:W3CDTF">2013-01-18T21:29:00Z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