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3827D1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Appointing </w:t>
      </w:r>
      <w:r w:rsidR="00573B75">
        <w:rPr>
          <w:rFonts w:ascii="Century Schoolbook" w:hAnsi="Century Schoolbook"/>
          <w:sz w:val="16"/>
          <w:szCs w:val="16"/>
        </w:rPr>
        <w:t>Sonny Licata</w:t>
      </w:r>
      <w:r w:rsidR="005B382B">
        <w:rPr>
          <w:rFonts w:ascii="Century Schoolbook" w:hAnsi="Century Schoolbook"/>
          <w:sz w:val="16"/>
          <w:szCs w:val="16"/>
        </w:rPr>
        <w:t xml:space="preserve"> to the Position of Club Commissioner</w:t>
      </w:r>
    </w:p>
    <w:p w:rsidR="003827D1" w:rsidRDefault="00D30244" w:rsidP="003827D1">
      <w:pPr>
        <w:pStyle w:val="Billtext"/>
        <w:spacing w:line="360" w:lineRule="auto"/>
        <w:ind w:firstLine="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proofErr w:type="gramStart"/>
      <w:r w:rsidR="003827D1">
        <w:t>That</w:t>
      </w:r>
      <w:proofErr w:type="gramEnd"/>
      <w:r w:rsidR="003827D1">
        <w:t xml:space="preserve"> the Senate of the Associated Students hereby confirms the </w:t>
      </w:r>
      <w:r w:rsidR="00573B75">
        <w:t>appointment of Mr</w:t>
      </w:r>
      <w:r w:rsidR="00264AA1">
        <w:t xml:space="preserve">. </w:t>
      </w:r>
      <w:r w:rsidR="00573B75">
        <w:t>Sonny Licata</w:t>
      </w:r>
      <w:r w:rsidR="00A424D4">
        <w:t xml:space="preserve"> to the Position of Club </w:t>
      </w:r>
      <w:r w:rsidR="005B382B">
        <w:t>Commissioner.</w:t>
      </w:r>
    </w:p>
    <w:p w:rsidR="0021677C" w:rsidRPr="00580DFB" w:rsidRDefault="0021677C" w:rsidP="00580DFB">
      <w:pPr>
        <w:pStyle w:val="Billtext"/>
        <w:spacing w:line="360" w:lineRule="auto"/>
        <w:ind w:firstLine="360"/>
        <w:jc w:val="left"/>
      </w:pP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8E190C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78149D" w:rsidP="00346164">
    <w:pPr>
      <w:pStyle w:val="Headerpageone"/>
    </w:pPr>
    <w:r>
      <w:t xml:space="preserve">S. Res. </w:t>
    </w:r>
    <w:r w:rsidR="00ED115E">
      <w:t>80-34</w:t>
    </w:r>
    <w:r w:rsidR="00A424D4">
      <w:tab/>
      <w:t>Agreed to September 7</w:t>
    </w:r>
    <w:r w:rsidR="008E42D1">
      <w:t>, 2012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A727C3" w:rsidP="00090284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>
      <w:t>RS-0607-__</w:t>
    </w:r>
    <w:r>
      <w:fldChar w:fldCharType="end"/>
    </w:r>
    <w:r w:rsidR="00FE5C71">
      <w:t>—</w:t>
    </w:r>
    <w:r w:rsidR="008E190C"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 w:rsidR="008E190C">
      <w:rPr>
        <w:rStyle w:val="PageNumber"/>
      </w:rPr>
      <w:fldChar w:fldCharType="separate"/>
    </w:r>
    <w:r w:rsidR="00FE5C71">
      <w:rPr>
        <w:rStyle w:val="PageNumber"/>
        <w:noProof/>
      </w:rPr>
      <w:t>2</w:t>
    </w:r>
    <w:r w:rsidR="008E190C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A73"/>
    <w:rsid w:val="00002047"/>
    <w:rsid w:val="00011012"/>
    <w:rsid w:val="00013A3D"/>
    <w:rsid w:val="0001428B"/>
    <w:rsid w:val="00042799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B2076"/>
    <w:rsid w:val="001C08F8"/>
    <w:rsid w:val="001C2015"/>
    <w:rsid w:val="001D431D"/>
    <w:rsid w:val="001F38AE"/>
    <w:rsid w:val="002113FB"/>
    <w:rsid w:val="0021677C"/>
    <w:rsid w:val="002225D3"/>
    <w:rsid w:val="00225C11"/>
    <w:rsid w:val="00226A83"/>
    <w:rsid w:val="00230FE6"/>
    <w:rsid w:val="00231525"/>
    <w:rsid w:val="002514C2"/>
    <w:rsid w:val="00254AE5"/>
    <w:rsid w:val="00264179"/>
    <w:rsid w:val="00264AA1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27D1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3B75"/>
    <w:rsid w:val="00577520"/>
    <w:rsid w:val="00580DFB"/>
    <w:rsid w:val="00582F47"/>
    <w:rsid w:val="005849CE"/>
    <w:rsid w:val="005A7253"/>
    <w:rsid w:val="005A7AD6"/>
    <w:rsid w:val="005B118F"/>
    <w:rsid w:val="005B382B"/>
    <w:rsid w:val="005C36ED"/>
    <w:rsid w:val="005D44C8"/>
    <w:rsid w:val="005D5742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190C"/>
    <w:rsid w:val="008E42D1"/>
    <w:rsid w:val="008E468D"/>
    <w:rsid w:val="008E68FD"/>
    <w:rsid w:val="00904AB4"/>
    <w:rsid w:val="00922752"/>
    <w:rsid w:val="0092595A"/>
    <w:rsid w:val="009306E4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3F6C"/>
    <w:rsid w:val="00A052A6"/>
    <w:rsid w:val="00A156ED"/>
    <w:rsid w:val="00A15CFD"/>
    <w:rsid w:val="00A2426A"/>
    <w:rsid w:val="00A31BA2"/>
    <w:rsid w:val="00A3370F"/>
    <w:rsid w:val="00A35474"/>
    <w:rsid w:val="00A35E84"/>
    <w:rsid w:val="00A424D4"/>
    <w:rsid w:val="00A51F35"/>
    <w:rsid w:val="00A5604A"/>
    <w:rsid w:val="00A6029B"/>
    <w:rsid w:val="00A727C3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5510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62D21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8798A"/>
    <w:rsid w:val="00E93985"/>
    <w:rsid w:val="00EA3703"/>
    <w:rsid w:val="00EB082F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D115E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84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Andrew M Chais</cp:lastModifiedBy>
  <cp:revision>3</cp:revision>
  <cp:lastPrinted>2012-11-28T03:35:00Z</cp:lastPrinted>
  <dcterms:created xsi:type="dcterms:W3CDTF">2012-11-28T00:33:00Z</dcterms:created>
  <dcterms:modified xsi:type="dcterms:W3CDTF">2012-11-28T03:41:00Z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