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E20B6E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</w:t>
      </w:r>
      <w:r w:rsidR="00EF6614">
        <w:rPr>
          <w:rFonts w:ascii="Old English Text MT" w:hAnsi="Old English Text MT"/>
        </w:rPr>
        <w:t>f</w:t>
      </w:r>
      <w:proofErr w:type="gramEnd"/>
      <w:r w:rsidR="00EF6614">
        <w:rPr>
          <w:rFonts w:ascii="Old English Text MT" w:hAnsi="Old English Text MT"/>
        </w:rPr>
        <w:t xml:space="preserve"> </w:t>
      </w:r>
      <w:r w:rsidR="00723E1B">
        <w:rPr>
          <w:rFonts w:ascii="Old English Text MT" w:hAnsi="Old English Text MT"/>
        </w:rPr>
        <w:t>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605CF6" w:rsidRPr="000C7F57" w:rsidRDefault="00605CF6" w:rsidP="00605CF6">
      <w:pPr>
        <w:pStyle w:val="Purposeinheadingcentered"/>
        <w:rPr>
          <w:rFonts w:ascii="Century Schoolbook" w:hAnsi="Century Schoolbook"/>
          <w:sz w:val="16"/>
          <w:szCs w:val="16"/>
        </w:rPr>
        <w:sectPr w:rsidR="00605CF6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Appointing </w:t>
      </w:r>
      <w:r w:rsidR="00E20B6E">
        <w:rPr>
          <w:rFonts w:ascii="Century Schoolbook" w:hAnsi="Century Schoolbook"/>
          <w:sz w:val="16"/>
          <w:szCs w:val="16"/>
        </w:rPr>
        <w:t xml:space="preserve">Erik </w:t>
      </w:r>
      <w:proofErr w:type="spellStart"/>
      <w:r w:rsidR="00E20B6E">
        <w:rPr>
          <w:rFonts w:ascii="Century Schoolbook" w:hAnsi="Century Schoolbook"/>
          <w:sz w:val="16"/>
          <w:szCs w:val="16"/>
        </w:rPr>
        <w:t>Edgington</w:t>
      </w:r>
      <w:proofErr w:type="spellEnd"/>
      <w:r w:rsidR="00E20B6E">
        <w:rPr>
          <w:rFonts w:ascii="Century Schoolbook" w:hAnsi="Century Schoolbook"/>
          <w:sz w:val="16"/>
          <w:szCs w:val="16"/>
        </w:rPr>
        <w:t xml:space="preserve"> to the Office of Chief of Staff</w:t>
      </w:r>
    </w:p>
    <w:p w:rsidR="00605CF6" w:rsidRDefault="00D30244" w:rsidP="00605CF6">
      <w:pPr>
        <w:pStyle w:val="Billtext"/>
        <w:spacing w:line="360" w:lineRule="auto"/>
        <w:ind w:firstLine="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605CF6">
        <w:t xml:space="preserve">That the Senate of the Associated Students hereby confirms the appointment of Mr. </w:t>
      </w:r>
      <w:r w:rsidR="00E20B6E">
        <w:t xml:space="preserve">Erik </w:t>
      </w:r>
      <w:proofErr w:type="spellStart"/>
      <w:r w:rsidR="00E20B6E">
        <w:t>Edgington</w:t>
      </w:r>
      <w:proofErr w:type="spellEnd"/>
      <w:r w:rsidR="00E20B6E">
        <w:t xml:space="preserve"> to the Office of Chief of Staff. </w:t>
      </w:r>
    </w:p>
    <w:p w:rsidR="0021677C" w:rsidRPr="00580DFB" w:rsidRDefault="0021677C" w:rsidP="00580DFB">
      <w:pPr>
        <w:pStyle w:val="Billtext"/>
        <w:spacing w:line="360" w:lineRule="auto"/>
        <w:ind w:firstLine="360"/>
        <w:jc w:val="left"/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F6" w:rsidRDefault="00605CF6">
      <w:r>
        <w:separator/>
      </w:r>
    </w:p>
  </w:endnote>
  <w:endnote w:type="continuationSeparator" w:id="0">
    <w:p w:rsidR="00605CF6" w:rsidRDefault="0060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F6" w:rsidRPr="00CD1F74" w:rsidRDefault="00605CF6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F6" w:rsidRDefault="00605CF6">
      <w:r>
        <w:separator/>
      </w:r>
    </w:p>
  </w:footnote>
  <w:footnote w:type="continuationSeparator" w:id="0">
    <w:p w:rsidR="00605CF6" w:rsidRDefault="0060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F6" w:rsidRDefault="00E41D03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C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F6" w:rsidRDefault="00605C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F6" w:rsidRDefault="00605CF6" w:rsidP="00011012"/>
  <w:p w:rsidR="00605CF6" w:rsidRDefault="00605CF6" w:rsidP="00011012"/>
  <w:p w:rsidR="00605CF6" w:rsidRDefault="00605CF6" w:rsidP="00011012"/>
  <w:p w:rsidR="00605CF6" w:rsidRPr="00346164" w:rsidRDefault="002A403B" w:rsidP="00346164">
    <w:pPr>
      <w:pStyle w:val="Headerpageone"/>
    </w:pPr>
    <w:r>
      <w:t>S. Res. 80-25</w:t>
    </w:r>
    <w:r w:rsidR="00E20B6E">
      <w:tab/>
      <w:t>Agreed to May 12</w:t>
    </w:r>
    <w:r w:rsidR="00605CF6">
      <w:t>, 2012</w:t>
    </w:r>
  </w:p>
  <w:p w:rsidR="00605CF6" w:rsidRPr="00DE7AF9" w:rsidRDefault="00605CF6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F6" w:rsidRDefault="00E41D03" w:rsidP="00090284">
    <w:pPr>
      <w:pStyle w:val="Header"/>
    </w:pPr>
    <w:fldSimple w:instr=" TITLE   \* MERGEFORMAT ">
      <w:r w:rsidR="00605CF6">
        <w:t>RS-0607-__</w:t>
      </w:r>
    </w:fldSimple>
    <w:r w:rsidR="00605CF6">
      <w:t>—</w:t>
    </w:r>
    <w:r>
      <w:rPr>
        <w:rStyle w:val="PageNumber"/>
      </w:rPr>
      <w:fldChar w:fldCharType="begin"/>
    </w:r>
    <w:r w:rsidR="00605C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5CF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C5268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A403B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49CE"/>
    <w:rsid w:val="005A7253"/>
    <w:rsid w:val="005A7AD6"/>
    <w:rsid w:val="005B118F"/>
    <w:rsid w:val="005C36ED"/>
    <w:rsid w:val="005D44C8"/>
    <w:rsid w:val="005D5742"/>
    <w:rsid w:val="005D6B23"/>
    <w:rsid w:val="005E2E5B"/>
    <w:rsid w:val="005F009A"/>
    <w:rsid w:val="00605CF6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3F08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0B6E"/>
    <w:rsid w:val="00E22B7E"/>
    <w:rsid w:val="00E41D03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EF6614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A1E0C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2</cp:revision>
  <cp:lastPrinted>2012-04-23T03:28:00Z</cp:lastPrinted>
  <dcterms:created xsi:type="dcterms:W3CDTF">2012-08-17T21:00:00Z</dcterms:created>
  <dcterms:modified xsi:type="dcterms:W3CDTF">2012-08-17T21:00:00Z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