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8E42D1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8E42D1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8E42D1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5E6E39" w:rsidRDefault="005E6E39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5E6E39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 w:rsidRPr="005E6E39">
        <w:rPr>
          <w:rFonts w:ascii="Century Schoolbook" w:hAnsi="Century Schoolbook"/>
          <w:sz w:val="16"/>
          <w:szCs w:val="16"/>
        </w:rPr>
        <w:t>Appoint</w:t>
      </w:r>
      <w:r>
        <w:rPr>
          <w:rFonts w:ascii="Century Schoolbook" w:hAnsi="Century Schoolbook"/>
          <w:sz w:val="16"/>
          <w:szCs w:val="16"/>
        </w:rPr>
        <w:t>ing</w:t>
      </w:r>
      <w:r w:rsidRPr="005E6E39">
        <w:rPr>
          <w:rFonts w:ascii="Century Schoolbook" w:hAnsi="Century Schoolbook"/>
          <w:sz w:val="16"/>
          <w:szCs w:val="16"/>
        </w:rPr>
        <w:t xml:space="preserve"> James </w:t>
      </w:r>
      <w:proofErr w:type="spellStart"/>
      <w:r w:rsidRPr="005E6E39">
        <w:rPr>
          <w:rFonts w:ascii="Century Schoolbook" w:hAnsi="Century Schoolbook"/>
          <w:bCs/>
          <w:sz w:val="16"/>
          <w:szCs w:val="16"/>
        </w:rPr>
        <w:t>Kuzhippala</w:t>
      </w:r>
      <w:proofErr w:type="spellEnd"/>
      <w:r>
        <w:rPr>
          <w:rFonts w:ascii="Century Schoolbook" w:hAnsi="Century Schoolbook"/>
          <w:bCs/>
          <w:sz w:val="16"/>
          <w:szCs w:val="16"/>
        </w:rPr>
        <w:t xml:space="preserve"> to the Office of Elections Board</w:t>
      </w:r>
    </w:p>
    <w:p w:rsidR="0021677C" w:rsidRPr="00580DFB" w:rsidRDefault="00D30244" w:rsidP="00580DFB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  <w:r w:rsidR="005E6E39">
        <w:t xml:space="preserve">That the Senate of the Associated Students hereby confirms the appointment of Mr. James </w:t>
      </w:r>
      <w:proofErr w:type="spellStart"/>
      <w:r w:rsidR="005E6E39">
        <w:t>Kuzhippala</w:t>
      </w:r>
      <w:proofErr w:type="spellEnd"/>
      <w:r w:rsidR="005E6E39">
        <w:t xml:space="preserve"> to the Office of Elections Board. </w:t>
      </w: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 xml:space="preserve">Attest: </w:t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Pr="00187F64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71" w:rsidRDefault="00FE5C71">
      <w:r>
        <w:separator/>
      </w:r>
    </w:p>
  </w:endnote>
  <w:endnote w:type="continuationSeparator" w:id="0">
    <w:p w:rsidR="00FE5C71" w:rsidRDefault="00FE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Pr="00CD1F74" w:rsidRDefault="00FE5C71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71" w:rsidRDefault="00FE5C71">
      <w:r>
        <w:separator/>
      </w:r>
    </w:p>
  </w:footnote>
  <w:footnote w:type="continuationSeparator" w:id="0">
    <w:p w:rsidR="00FE5C71" w:rsidRDefault="00FE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Default="00B57F8E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5C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C71" w:rsidRDefault="00FE5C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Default="00FE5C71" w:rsidP="00011012"/>
  <w:p w:rsidR="00FE5C71" w:rsidRDefault="00FE5C71" w:rsidP="00011012"/>
  <w:p w:rsidR="00FE5C71" w:rsidRDefault="00FE5C71" w:rsidP="00011012"/>
  <w:p w:rsidR="00FE5C71" w:rsidRPr="00346164" w:rsidRDefault="0078149D" w:rsidP="005E6E39">
    <w:pPr>
      <w:pStyle w:val="Headerpageone"/>
    </w:pPr>
    <w:r>
      <w:t xml:space="preserve">S. Res. </w:t>
    </w:r>
    <w:r w:rsidR="009A4F9F">
      <w:t>80-23</w:t>
    </w:r>
    <w:r w:rsidR="008E42D1">
      <w:tab/>
      <w:t xml:space="preserve">Agreed to </w:t>
    </w:r>
    <w:r w:rsidR="006F1BC0">
      <w:t>May 9</w:t>
    </w:r>
    <w:r w:rsidR="008E42D1">
      <w:t>, 2012</w:t>
    </w:r>
  </w:p>
  <w:p w:rsidR="00FE5C71" w:rsidRPr="00DE7AF9" w:rsidRDefault="00FE5C71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Default="00B57F8E" w:rsidP="00090284">
    <w:pPr>
      <w:pStyle w:val="Header"/>
    </w:pPr>
    <w:fldSimple w:instr=" TITLE   \* MERGEFORMAT ">
      <w:r w:rsidR="008E68FD">
        <w:t>RS-0607-__</w:t>
      </w:r>
    </w:fldSimple>
    <w:r w:rsidR="00FE5C71">
      <w:t>—</w:t>
    </w:r>
    <w:r>
      <w:rPr>
        <w:rStyle w:val="PageNumber"/>
      </w:rPr>
      <w:fldChar w:fldCharType="begin"/>
    </w:r>
    <w:r w:rsidR="00FE5C7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5C7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2A31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50E4"/>
    <w:rsid w:val="000C7F57"/>
    <w:rsid w:val="000D28FA"/>
    <w:rsid w:val="00100F37"/>
    <w:rsid w:val="001223D5"/>
    <w:rsid w:val="00132EF2"/>
    <w:rsid w:val="00143858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1677C"/>
    <w:rsid w:val="002225D3"/>
    <w:rsid w:val="00225C11"/>
    <w:rsid w:val="00226A83"/>
    <w:rsid w:val="00230FE6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30004C"/>
    <w:rsid w:val="003000E0"/>
    <w:rsid w:val="00313363"/>
    <w:rsid w:val="00326924"/>
    <w:rsid w:val="00340D0A"/>
    <w:rsid w:val="0034516F"/>
    <w:rsid w:val="00346164"/>
    <w:rsid w:val="00370834"/>
    <w:rsid w:val="00371D0B"/>
    <w:rsid w:val="00385B1E"/>
    <w:rsid w:val="00394036"/>
    <w:rsid w:val="00395440"/>
    <w:rsid w:val="003B33BD"/>
    <w:rsid w:val="003C7A1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77520"/>
    <w:rsid w:val="00580DFB"/>
    <w:rsid w:val="00582F47"/>
    <w:rsid w:val="005849CE"/>
    <w:rsid w:val="005A7253"/>
    <w:rsid w:val="005A7AD6"/>
    <w:rsid w:val="005B118F"/>
    <w:rsid w:val="005C36ED"/>
    <w:rsid w:val="005D44C8"/>
    <w:rsid w:val="005D5742"/>
    <w:rsid w:val="005D6B23"/>
    <w:rsid w:val="005E2E5B"/>
    <w:rsid w:val="005E6E39"/>
    <w:rsid w:val="005F009A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F1BC0"/>
    <w:rsid w:val="00710E00"/>
    <w:rsid w:val="00723E1B"/>
    <w:rsid w:val="007313DF"/>
    <w:rsid w:val="00743070"/>
    <w:rsid w:val="00747533"/>
    <w:rsid w:val="00752E7E"/>
    <w:rsid w:val="00761CC3"/>
    <w:rsid w:val="00771B85"/>
    <w:rsid w:val="00777E28"/>
    <w:rsid w:val="0078149D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2335"/>
    <w:rsid w:val="00833D69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0AD9"/>
    <w:rsid w:val="008E13BA"/>
    <w:rsid w:val="008E42D1"/>
    <w:rsid w:val="008E468D"/>
    <w:rsid w:val="008E68FD"/>
    <w:rsid w:val="00922752"/>
    <w:rsid w:val="0092595A"/>
    <w:rsid w:val="009306E4"/>
    <w:rsid w:val="00941E20"/>
    <w:rsid w:val="00941ECB"/>
    <w:rsid w:val="00946BEB"/>
    <w:rsid w:val="00951F48"/>
    <w:rsid w:val="009535E1"/>
    <w:rsid w:val="0096030D"/>
    <w:rsid w:val="00986110"/>
    <w:rsid w:val="0098697A"/>
    <w:rsid w:val="00995A36"/>
    <w:rsid w:val="009A4F9F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52A6"/>
    <w:rsid w:val="00A156ED"/>
    <w:rsid w:val="00A2426A"/>
    <w:rsid w:val="00A31BA2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47175"/>
    <w:rsid w:val="00B57F8E"/>
    <w:rsid w:val="00B8035A"/>
    <w:rsid w:val="00B83D6D"/>
    <w:rsid w:val="00B87F42"/>
    <w:rsid w:val="00B91DAA"/>
    <w:rsid w:val="00B936E9"/>
    <w:rsid w:val="00B93E5E"/>
    <w:rsid w:val="00B94512"/>
    <w:rsid w:val="00BA6E15"/>
    <w:rsid w:val="00BA7A01"/>
    <w:rsid w:val="00BB7EE9"/>
    <w:rsid w:val="00BC1B7F"/>
    <w:rsid w:val="00BD2104"/>
    <w:rsid w:val="00BD2AE5"/>
    <w:rsid w:val="00BE2651"/>
    <w:rsid w:val="00BF79A9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3317"/>
    <w:rsid w:val="00D67E4B"/>
    <w:rsid w:val="00D80F14"/>
    <w:rsid w:val="00D930A5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42FE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F33755"/>
    <w:rsid w:val="00F5274C"/>
    <w:rsid w:val="00F53022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0</TotalTime>
  <Pages>1</Pages>
  <Words>84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achais</cp:lastModifiedBy>
  <cp:revision>2</cp:revision>
  <cp:lastPrinted>2012-04-23T03:28:00Z</cp:lastPrinted>
  <dcterms:created xsi:type="dcterms:W3CDTF">2012-08-17T20:54:00Z</dcterms:created>
  <dcterms:modified xsi:type="dcterms:W3CDTF">2012-08-17T20:54:00Z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