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7E570E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7E570E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7E570E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297A9E" w:rsidRPr="00297A9E" w:rsidRDefault="00297A9E" w:rsidP="00297A9E">
      <w:pPr>
        <w:pStyle w:val="Purposeinheading"/>
        <w:jc w:val="center"/>
        <w:rPr>
          <w:rFonts w:ascii="Century Schoolbook" w:hAnsi="Century Schoolbook"/>
          <w:sz w:val="16"/>
          <w:szCs w:val="16"/>
        </w:rPr>
      </w:pPr>
      <w:r w:rsidRPr="00297A9E">
        <w:rPr>
          <w:rFonts w:ascii="Century Schoolbook" w:hAnsi="Century Schoolbook"/>
          <w:sz w:val="16"/>
          <w:szCs w:val="16"/>
        </w:rPr>
        <w:t>Providing for the Summer Recess of the 80</w:t>
      </w:r>
      <w:r w:rsidRPr="00297A9E">
        <w:rPr>
          <w:rFonts w:ascii="Century Schoolbook" w:hAnsi="Century Schoolbook"/>
          <w:sz w:val="16"/>
          <w:szCs w:val="16"/>
          <w:vertAlign w:val="superscript"/>
        </w:rPr>
        <w:t>th</w:t>
      </w:r>
      <w:r w:rsidRPr="00297A9E">
        <w:rPr>
          <w:rFonts w:ascii="Century Schoolbook" w:hAnsi="Century Schoolbook"/>
          <w:sz w:val="16"/>
          <w:szCs w:val="16"/>
        </w:rPr>
        <w:t xml:space="preserve"> Session of the Senate</w:t>
      </w:r>
    </w:p>
    <w:p w:rsidR="00594333" w:rsidRPr="00253DCC" w:rsidRDefault="00D30244" w:rsidP="00594333">
      <w:pPr>
        <w:pStyle w:val="ListParagraph"/>
        <w:spacing w:after="0" w:line="480" w:lineRule="auto"/>
        <w:ind w:left="0"/>
        <w:rPr>
          <w:rFonts w:ascii="Times New Roman" w:hAnsi="Times New Roman"/>
        </w:rPr>
      </w:pPr>
      <w:r w:rsidRPr="00594333">
        <w:rPr>
          <w:rStyle w:val="Enactingclauseitalic"/>
          <w:rFonts w:ascii="Times New Roman" w:hAnsi="Times New Roman"/>
        </w:rPr>
        <w:t>Be it resolved by the Senate of the Associated Students</w:t>
      </w:r>
      <w:r w:rsidR="00594333">
        <w:rPr>
          <w:rStyle w:val="Enactingclauseitalic"/>
          <w:rFonts w:ascii="Times New Roman" w:hAnsi="Times New Roman"/>
        </w:rPr>
        <w:t>,</w:t>
      </w:r>
      <w:r w:rsidR="00594333">
        <w:rPr>
          <w:rFonts w:ascii="Times New Roman" w:hAnsi="Times New Roman"/>
          <w:i/>
        </w:rPr>
        <w:t xml:space="preserve"> </w:t>
      </w:r>
      <w:r w:rsidR="00594333">
        <w:rPr>
          <w:rFonts w:ascii="Times New Roman" w:hAnsi="Times New Roman"/>
        </w:rPr>
        <w:t>that the Summer Committee on Interim Operations of the 80</w:t>
      </w:r>
      <w:r w:rsidR="00594333" w:rsidRPr="001409DD">
        <w:rPr>
          <w:rFonts w:ascii="Times New Roman" w:hAnsi="Times New Roman"/>
          <w:vertAlign w:val="superscript"/>
        </w:rPr>
        <w:t>th</w:t>
      </w:r>
      <w:r w:rsidR="00594333">
        <w:rPr>
          <w:rFonts w:ascii="Times New Roman" w:hAnsi="Times New Roman"/>
        </w:rPr>
        <w:t xml:space="preserve"> Session of the Senate consists of the following members: Speaker Higgins, Senators Jay, </w:t>
      </w:r>
      <w:proofErr w:type="spellStart"/>
      <w:r w:rsidR="00594333">
        <w:rPr>
          <w:rFonts w:ascii="Times New Roman" w:hAnsi="Times New Roman"/>
        </w:rPr>
        <w:t>Malin</w:t>
      </w:r>
      <w:proofErr w:type="spellEnd"/>
      <w:r w:rsidR="00594333">
        <w:rPr>
          <w:rFonts w:ascii="Times New Roman" w:hAnsi="Times New Roman"/>
        </w:rPr>
        <w:t xml:space="preserve">, </w:t>
      </w:r>
      <w:proofErr w:type="spellStart"/>
      <w:r w:rsidR="00594333">
        <w:rPr>
          <w:rFonts w:ascii="Times New Roman" w:hAnsi="Times New Roman"/>
        </w:rPr>
        <w:t>Rashdan</w:t>
      </w:r>
      <w:proofErr w:type="spellEnd"/>
      <w:r w:rsidR="00594333">
        <w:rPr>
          <w:rFonts w:ascii="Times New Roman" w:hAnsi="Times New Roman"/>
        </w:rPr>
        <w:t xml:space="preserve">, </w:t>
      </w:r>
      <w:proofErr w:type="spellStart"/>
      <w:r w:rsidR="00594333">
        <w:rPr>
          <w:rFonts w:ascii="Times New Roman" w:hAnsi="Times New Roman"/>
        </w:rPr>
        <w:t>Baig</w:t>
      </w:r>
      <w:proofErr w:type="spellEnd"/>
      <w:r w:rsidR="00594333">
        <w:rPr>
          <w:rFonts w:ascii="Times New Roman" w:hAnsi="Times New Roman"/>
        </w:rPr>
        <w:t xml:space="preserve">, Swanson, Biggs, </w:t>
      </w:r>
      <w:bookmarkStart w:id="0" w:name="_GoBack"/>
      <w:bookmarkEnd w:id="0"/>
      <w:r w:rsidR="00594333">
        <w:rPr>
          <w:rFonts w:ascii="Times New Roman" w:hAnsi="Times New Roman"/>
        </w:rPr>
        <w:t xml:space="preserve">O’Shea, </w:t>
      </w:r>
      <w:proofErr w:type="spellStart"/>
      <w:proofErr w:type="gramStart"/>
      <w:r w:rsidR="00594333">
        <w:rPr>
          <w:rFonts w:ascii="Times New Roman" w:hAnsi="Times New Roman"/>
        </w:rPr>
        <w:t>Beresid</w:t>
      </w:r>
      <w:proofErr w:type="spellEnd"/>
      <w:proofErr w:type="gramEnd"/>
      <w:r w:rsidR="00594333">
        <w:rPr>
          <w:rFonts w:ascii="Times New Roman" w:hAnsi="Times New Roman"/>
        </w:rPr>
        <w:t>.</w:t>
      </w:r>
    </w:p>
    <w:p w:rsidR="007E570E" w:rsidRDefault="007E570E" w:rsidP="00580DFB">
      <w:pPr>
        <w:pStyle w:val="Billtext"/>
        <w:spacing w:line="360" w:lineRule="auto"/>
        <w:ind w:firstLine="360"/>
        <w:jc w:val="left"/>
      </w:pPr>
    </w:p>
    <w:p w:rsidR="007E570E" w:rsidRDefault="007E570E" w:rsidP="00580DFB">
      <w:pPr>
        <w:pStyle w:val="Billtext"/>
        <w:spacing w:line="360" w:lineRule="auto"/>
        <w:ind w:firstLine="360"/>
        <w:jc w:val="left"/>
      </w:pPr>
    </w:p>
    <w:p w:rsidR="007E570E" w:rsidRDefault="007E570E" w:rsidP="00580DFB">
      <w:pPr>
        <w:pStyle w:val="Billtext"/>
        <w:spacing w:line="360" w:lineRule="auto"/>
        <w:ind w:firstLine="360"/>
        <w:jc w:val="left"/>
        <w:rPr>
          <w:sz w:val="16"/>
        </w:rPr>
      </w:pPr>
      <w:r>
        <w:rPr>
          <w:sz w:val="16"/>
        </w:rPr>
        <w:t>Attest:</w:t>
      </w:r>
    </w:p>
    <w:p w:rsidR="007E570E" w:rsidRDefault="007E570E" w:rsidP="00580DFB">
      <w:pPr>
        <w:pStyle w:val="Billtext"/>
        <w:spacing w:line="360" w:lineRule="auto"/>
        <w:ind w:firstLine="360"/>
        <w:jc w:val="left"/>
        <w:rPr>
          <w:sz w:val="16"/>
        </w:rPr>
      </w:pPr>
    </w:p>
    <w:p w:rsidR="007E570E" w:rsidRDefault="007E570E" w:rsidP="00580DFB">
      <w:pPr>
        <w:pStyle w:val="Billtext"/>
        <w:spacing w:line="360" w:lineRule="auto"/>
        <w:ind w:firstLine="360"/>
        <w:jc w:val="left"/>
        <w:rPr>
          <w:sz w:val="16"/>
        </w:rPr>
      </w:pPr>
    </w:p>
    <w:p w:rsidR="007E570E" w:rsidRDefault="007E570E" w:rsidP="00580DFB">
      <w:pPr>
        <w:pStyle w:val="Billtext"/>
        <w:spacing w:line="360" w:lineRule="auto"/>
        <w:ind w:firstLine="360"/>
        <w:jc w:val="left"/>
        <w:rPr>
          <w:sz w:val="16"/>
        </w:rPr>
      </w:pPr>
    </w:p>
    <w:p w:rsidR="007E570E" w:rsidRDefault="007E570E" w:rsidP="00580DFB">
      <w:pPr>
        <w:pStyle w:val="Billtext"/>
        <w:spacing w:line="360" w:lineRule="auto"/>
        <w:ind w:firstLine="360"/>
        <w:jc w:val="left"/>
        <w:rPr>
          <w:sz w:val="16"/>
        </w:rPr>
      </w:pPr>
    </w:p>
    <w:p w:rsidR="007E570E" w:rsidRDefault="007E570E" w:rsidP="00580DFB">
      <w:pPr>
        <w:pStyle w:val="Billtext"/>
        <w:spacing w:line="360" w:lineRule="auto"/>
        <w:ind w:firstLine="360"/>
        <w:jc w:val="left"/>
        <w:rPr>
          <w:sz w:val="16"/>
        </w:rPr>
      </w:pPr>
    </w:p>
    <w:p w:rsidR="007E570E" w:rsidRDefault="007E570E" w:rsidP="00580DFB">
      <w:pPr>
        <w:pStyle w:val="Billtext"/>
        <w:spacing w:line="360" w:lineRule="auto"/>
        <w:ind w:firstLine="360"/>
        <w:jc w:val="left"/>
        <w:rPr>
          <w:sz w:val="16"/>
        </w:rPr>
      </w:pPr>
    </w:p>
    <w:p w:rsidR="007E570E" w:rsidRDefault="007E570E" w:rsidP="007E570E">
      <w:pPr>
        <w:pStyle w:val="Billtext"/>
        <w:spacing w:line="360" w:lineRule="auto"/>
        <w:ind w:firstLine="360"/>
        <w:jc w:val="right"/>
        <w:rPr>
          <w:sz w:val="16"/>
        </w:rPr>
      </w:pPr>
      <w:r>
        <w:rPr>
          <w:sz w:val="16"/>
        </w:rPr>
        <w:t>Secretary of the Senate</w:t>
      </w:r>
    </w:p>
    <w:p w:rsidR="007E570E" w:rsidRDefault="007E570E" w:rsidP="007E570E">
      <w:pPr>
        <w:pStyle w:val="Billtext"/>
        <w:spacing w:line="360" w:lineRule="auto"/>
        <w:ind w:firstLine="360"/>
        <w:jc w:val="right"/>
        <w:rPr>
          <w:sz w:val="16"/>
        </w:rPr>
      </w:pPr>
    </w:p>
    <w:p w:rsidR="007E570E" w:rsidRDefault="007E570E" w:rsidP="007E570E">
      <w:pPr>
        <w:pStyle w:val="Billtext"/>
        <w:spacing w:line="360" w:lineRule="auto"/>
        <w:ind w:firstLine="360"/>
        <w:jc w:val="right"/>
        <w:rPr>
          <w:sz w:val="16"/>
        </w:rPr>
      </w:pPr>
    </w:p>
    <w:p w:rsidR="007E570E" w:rsidRDefault="007E570E" w:rsidP="007E570E">
      <w:pPr>
        <w:pStyle w:val="Billtext"/>
        <w:spacing w:line="360" w:lineRule="auto"/>
        <w:ind w:firstLine="360"/>
        <w:jc w:val="right"/>
        <w:rPr>
          <w:sz w:val="16"/>
        </w:rPr>
      </w:pPr>
    </w:p>
    <w:p w:rsidR="007E570E" w:rsidRDefault="007E570E" w:rsidP="007E570E">
      <w:pPr>
        <w:pStyle w:val="Billtext"/>
        <w:spacing w:line="360" w:lineRule="auto"/>
        <w:ind w:firstLine="360"/>
        <w:jc w:val="right"/>
        <w:rPr>
          <w:sz w:val="16"/>
        </w:rPr>
      </w:pPr>
    </w:p>
    <w:p w:rsidR="007E570E" w:rsidRDefault="007E570E" w:rsidP="007E570E">
      <w:pPr>
        <w:pStyle w:val="Billtext"/>
        <w:spacing w:line="360" w:lineRule="auto"/>
        <w:ind w:firstLine="360"/>
        <w:jc w:val="right"/>
        <w:rPr>
          <w:sz w:val="16"/>
        </w:rPr>
      </w:pPr>
    </w:p>
    <w:p w:rsidR="007E570E" w:rsidRDefault="007E570E" w:rsidP="007E570E">
      <w:pPr>
        <w:pStyle w:val="Billtext"/>
        <w:spacing w:line="360" w:lineRule="auto"/>
        <w:ind w:firstLine="360"/>
        <w:jc w:val="right"/>
        <w:rPr>
          <w:sz w:val="16"/>
        </w:rPr>
      </w:pPr>
    </w:p>
    <w:p w:rsidR="00DE637D" w:rsidRPr="00187F64" w:rsidRDefault="007E570E" w:rsidP="00594333">
      <w:pPr>
        <w:pStyle w:val="Billtext"/>
        <w:spacing w:line="360" w:lineRule="auto"/>
        <w:ind w:firstLine="360"/>
        <w:jc w:val="right"/>
        <w:rPr>
          <w:sz w:val="16"/>
        </w:rPr>
      </w:pPr>
      <w:r>
        <w:rPr>
          <w:sz w:val="16"/>
        </w:rPr>
        <w:t>Speaker of the Senate</w:t>
      </w: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F8" w:rsidRDefault="00015AF8">
      <w:r>
        <w:separator/>
      </w:r>
    </w:p>
  </w:endnote>
  <w:endnote w:type="continuationSeparator" w:id="0">
    <w:p w:rsidR="00015AF8" w:rsidRDefault="0001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F8" w:rsidRPr="00CD1F74" w:rsidRDefault="00015AF8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F8" w:rsidRDefault="00015AF8">
      <w:r>
        <w:separator/>
      </w:r>
    </w:p>
  </w:footnote>
  <w:footnote w:type="continuationSeparator" w:id="0">
    <w:p w:rsidR="00015AF8" w:rsidRDefault="00015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F8" w:rsidRDefault="00892E26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F8" w:rsidRDefault="00015A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F8" w:rsidRDefault="00015AF8" w:rsidP="00011012"/>
  <w:p w:rsidR="00015AF8" w:rsidRDefault="00015AF8" w:rsidP="00011012"/>
  <w:p w:rsidR="00015AF8" w:rsidRDefault="00015AF8" w:rsidP="00011012"/>
  <w:p w:rsidR="00015AF8" w:rsidRPr="00346164" w:rsidRDefault="00594333" w:rsidP="00346164">
    <w:pPr>
      <w:pStyle w:val="Headerpageone"/>
    </w:pPr>
    <w:r>
      <w:t>S. Res. 80-20</w:t>
    </w:r>
    <w:r w:rsidR="00015AF8">
      <w:tab/>
      <w:t xml:space="preserve">Agreed to </w:t>
    </w:r>
    <w:r w:rsidR="00297A9E">
      <w:t>May 12</w:t>
    </w:r>
    <w:r w:rsidR="00015AF8">
      <w:t>, 2012</w:t>
    </w:r>
  </w:p>
  <w:p w:rsidR="00015AF8" w:rsidRPr="00DE7AF9" w:rsidRDefault="00015AF8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F8" w:rsidRDefault="00015AF8" w:rsidP="000902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8A0"/>
    <w:multiLevelType w:val="hybridMultilevel"/>
    <w:tmpl w:val="9774D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D23E1"/>
    <w:multiLevelType w:val="multilevel"/>
    <w:tmpl w:val="80E8C7BE"/>
    <w:numStyleLink w:val="Billoutline"/>
  </w:abstractNum>
  <w:abstractNum w:abstractNumId="2">
    <w:nsid w:val="51463206"/>
    <w:multiLevelType w:val="multilevel"/>
    <w:tmpl w:val="80E8C7BE"/>
    <w:numStyleLink w:val="Billoutline"/>
  </w:abstractNum>
  <w:abstractNum w:abstractNumId="3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4">
    <w:nsid w:val="753A0D03"/>
    <w:multiLevelType w:val="multilevel"/>
    <w:tmpl w:val="80E8C7BE"/>
    <w:numStyleLink w:val="Billoutline"/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15AF8"/>
    <w:rsid w:val="00044E78"/>
    <w:rsid w:val="00056A28"/>
    <w:rsid w:val="00061A92"/>
    <w:rsid w:val="00061D3F"/>
    <w:rsid w:val="00070AD7"/>
    <w:rsid w:val="00086986"/>
    <w:rsid w:val="00090284"/>
    <w:rsid w:val="00095B91"/>
    <w:rsid w:val="000B62CD"/>
    <w:rsid w:val="000B7C61"/>
    <w:rsid w:val="000C50E4"/>
    <w:rsid w:val="000C7F57"/>
    <w:rsid w:val="000D28FA"/>
    <w:rsid w:val="00100F37"/>
    <w:rsid w:val="001223D5"/>
    <w:rsid w:val="00132EF2"/>
    <w:rsid w:val="00143858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00F01"/>
    <w:rsid w:val="0021677C"/>
    <w:rsid w:val="002225D3"/>
    <w:rsid w:val="00225C11"/>
    <w:rsid w:val="00226A83"/>
    <w:rsid w:val="00230FE6"/>
    <w:rsid w:val="002514C2"/>
    <w:rsid w:val="00254AE5"/>
    <w:rsid w:val="00264179"/>
    <w:rsid w:val="00267FB9"/>
    <w:rsid w:val="00274383"/>
    <w:rsid w:val="00296387"/>
    <w:rsid w:val="00297A9E"/>
    <w:rsid w:val="002D3983"/>
    <w:rsid w:val="002D5220"/>
    <w:rsid w:val="002E5996"/>
    <w:rsid w:val="002F1612"/>
    <w:rsid w:val="002F229E"/>
    <w:rsid w:val="0030004C"/>
    <w:rsid w:val="003000E0"/>
    <w:rsid w:val="00313363"/>
    <w:rsid w:val="00316077"/>
    <w:rsid w:val="00326924"/>
    <w:rsid w:val="00340D0A"/>
    <w:rsid w:val="0034516F"/>
    <w:rsid w:val="00346164"/>
    <w:rsid w:val="00370834"/>
    <w:rsid w:val="00371D0B"/>
    <w:rsid w:val="00385B1E"/>
    <w:rsid w:val="00395440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80DFB"/>
    <w:rsid w:val="00582F47"/>
    <w:rsid w:val="005849CE"/>
    <w:rsid w:val="00594333"/>
    <w:rsid w:val="005A7253"/>
    <w:rsid w:val="005A7918"/>
    <w:rsid w:val="005A7AD6"/>
    <w:rsid w:val="005B118F"/>
    <w:rsid w:val="005C36ED"/>
    <w:rsid w:val="005D44C8"/>
    <w:rsid w:val="005D6B23"/>
    <w:rsid w:val="005E2E5B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74426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8149D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7E570E"/>
    <w:rsid w:val="00803619"/>
    <w:rsid w:val="00804AD1"/>
    <w:rsid w:val="008174CD"/>
    <w:rsid w:val="00824A52"/>
    <w:rsid w:val="00832335"/>
    <w:rsid w:val="00833D69"/>
    <w:rsid w:val="0083411E"/>
    <w:rsid w:val="00834440"/>
    <w:rsid w:val="008444BE"/>
    <w:rsid w:val="00855A8D"/>
    <w:rsid w:val="00861DF8"/>
    <w:rsid w:val="00864903"/>
    <w:rsid w:val="0086556D"/>
    <w:rsid w:val="00881538"/>
    <w:rsid w:val="00882BA5"/>
    <w:rsid w:val="0088549B"/>
    <w:rsid w:val="0088555D"/>
    <w:rsid w:val="00887753"/>
    <w:rsid w:val="0089049D"/>
    <w:rsid w:val="00892E26"/>
    <w:rsid w:val="00896F22"/>
    <w:rsid w:val="00896F90"/>
    <w:rsid w:val="008A0FDB"/>
    <w:rsid w:val="008A26DA"/>
    <w:rsid w:val="008B7DFB"/>
    <w:rsid w:val="008D7D6F"/>
    <w:rsid w:val="008E13BA"/>
    <w:rsid w:val="008E468D"/>
    <w:rsid w:val="009156B8"/>
    <w:rsid w:val="00922752"/>
    <w:rsid w:val="0092595A"/>
    <w:rsid w:val="009306E4"/>
    <w:rsid w:val="00941ECB"/>
    <w:rsid w:val="00946BEB"/>
    <w:rsid w:val="00951F48"/>
    <w:rsid w:val="009535E1"/>
    <w:rsid w:val="0096030D"/>
    <w:rsid w:val="00986110"/>
    <w:rsid w:val="0098697A"/>
    <w:rsid w:val="00995A36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674B8"/>
    <w:rsid w:val="00B8035A"/>
    <w:rsid w:val="00B83D6D"/>
    <w:rsid w:val="00B87F42"/>
    <w:rsid w:val="00B91DAA"/>
    <w:rsid w:val="00B936E9"/>
    <w:rsid w:val="00B93E5E"/>
    <w:rsid w:val="00B94512"/>
    <w:rsid w:val="00BA7A01"/>
    <w:rsid w:val="00BB7EE9"/>
    <w:rsid w:val="00BC1B7F"/>
    <w:rsid w:val="00BD2104"/>
    <w:rsid w:val="00BD2AE5"/>
    <w:rsid w:val="00BE2651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8404D"/>
    <w:rsid w:val="00D930A5"/>
    <w:rsid w:val="00DA4056"/>
    <w:rsid w:val="00DA6D39"/>
    <w:rsid w:val="00DB06A0"/>
    <w:rsid w:val="00DB26C6"/>
    <w:rsid w:val="00DC1369"/>
    <w:rsid w:val="00DC31E4"/>
    <w:rsid w:val="00DE4078"/>
    <w:rsid w:val="00DE637D"/>
    <w:rsid w:val="00DE6473"/>
    <w:rsid w:val="00DE7AF9"/>
    <w:rsid w:val="00DF42FE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39D8"/>
    <w:rsid w:val="00EE4C07"/>
    <w:rsid w:val="00EE6F7F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  <w:style w:type="paragraph" w:customStyle="1" w:styleId="Purposeinheading">
    <w:name w:val="Purpose in heading"/>
    <w:basedOn w:val="Normal"/>
    <w:locked/>
    <w:rsid w:val="00297A9E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styleId="ListParagraph">
    <w:name w:val="List Paragraph"/>
    <w:basedOn w:val="Normal"/>
    <w:uiPriority w:val="34"/>
    <w:qFormat/>
    <w:rsid w:val="00297A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97A9E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Enrolled.dot</Template>
  <TotalTime>2</TotalTime>
  <Pages>1</Pages>
  <Words>96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joselleb</cp:lastModifiedBy>
  <cp:revision>3</cp:revision>
  <cp:lastPrinted>2012-04-24T00:21:00Z</cp:lastPrinted>
  <dcterms:created xsi:type="dcterms:W3CDTF">2012-05-29T21:38:00Z</dcterms:created>
  <dcterms:modified xsi:type="dcterms:W3CDTF">2012-05-29T21:40:00Z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