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B33BDD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0A3768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0A3768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80DFB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Membership of the Committee on </w:t>
      </w:r>
      <w:r w:rsidR="00EE4C07">
        <w:rPr>
          <w:rFonts w:ascii="Century Schoolbook" w:hAnsi="Century Schoolbook"/>
          <w:sz w:val="16"/>
          <w:szCs w:val="16"/>
        </w:rPr>
        <w:t>Public Affairs</w:t>
      </w:r>
    </w:p>
    <w:p w:rsidR="0021677C" w:rsidRPr="00580DFB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580DFB">
        <w:t>that the members of the C</w:t>
      </w:r>
      <w:r w:rsidR="00580DFB">
        <w:rPr>
          <w:rFonts w:hint="eastAsia"/>
        </w:rPr>
        <w:t>ommittee</w:t>
      </w:r>
      <w:r w:rsidR="00580DFB">
        <w:t xml:space="preserve"> on </w:t>
      </w:r>
      <w:r w:rsidR="0083411E">
        <w:t>Public Affairs</w:t>
      </w:r>
      <w:r w:rsidR="0078149D">
        <w:t xml:space="preserve"> are; </w:t>
      </w:r>
      <w:proofErr w:type="spellStart"/>
      <w:r w:rsidR="000A3768">
        <w:t>Baig</w:t>
      </w:r>
      <w:proofErr w:type="spellEnd"/>
      <w:r w:rsidR="000A3768">
        <w:t xml:space="preserve">, Blank, </w:t>
      </w:r>
      <w:proofErr w:type="spellStart"/>
      <w:r w:rsidR="000A3768">
        <w:t>Beresid</w:t>
      </w:r>
      <w:proofErr w:type="spellEnd"/>
      <w:r w:rsidR="000A3768">
        <w:t xml:space="preserve">, Byrnes, Jay, Ashley </w:t>
      </w:r>
      <w:proofErr w:type="spellStart"/>
      <w:r w:rsidR="000A3768">
        <w:t>Tesser</w:t>
      </w:r>
      <w:proofErr w:type="spellEnd"/>
      <w:r w:rsidR="000A3768">
        <w:t xml:space="preserve">, and Walberg. </w:t>
      </w:r>
    </w:p>
    <w:p w:rsidR="000A3768" w:rsidRDefault="00187F64" w:rsidP="000A3768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0A3768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A3768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A3768" w:rsidRPr="00187F64" w:rsidRDefault="000A3768" w:rsidP="000A3768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21677C" w:rsidRDefault="0021677C" w:rsidP="00187F64">
      <w:pPr>
        <w:pStyle w:val="BodyHanging"/>
        <w:spacing w:line="480" w:lineRule="auto"/>
        <w:ind w:left="0" w:firstLine="0"/>
        <w:rPr>
          <w:sz w:val="16"/>
        </w:rPr>
      </w:pPr>
    </w:p>
    <w:p w:rsidR="00DE637D" w:rsidRPr="00187F64" w:rsidRDefault="00DE637D" w:rsidP="009572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07" w:rsidRDefault="00EE4C07">
      <w:r>
        <w:separator/>
      </w:r>
    </w:p>
  </w:endnote>
  <w:endnote w:type="continuationSeparator" w:id="0">
    <w:p w:rsidR="00EE4C07" w:rsidRDefault="00EE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07" w:rsidRPr="00CD1F74" w:rsidRDefault="00EE4C07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07" w:rsidRDefault="00EE4C07">
      <w:r>
        <w:separator/>
      </w:r>
    </w:p>
  </w:footnote>
  <w:footnote w:type="continuationSeparator" w:id="0">
    <w:p w:rsidR="00EE4C07" w:rsidRDefault="00EE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07" w:rsidRDefault="00794240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4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C07" w:rsidRDefault="00EE4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07" w:rsidRDefault="00EE4C07" w:rsidP="00011012"/>
  <w:p w:rsidR="00EE4C07" w:rsidRDefault="00EE4C07" w:rsidP="00011012"/>
  <w:p w:rsidR="00EE4C07" w:rsidRDefault="00EE4C07" w:rsidP="00011012"/>
  <w:p w:rsidR="00EE4C07" w:rsidRPr="00346164" w:rsidRDefault="00EE4C07" w:rsidP="00346164">
    <w:pPr>
      <w:pStyle w:val="Headerpageone"/>
    </w:pPr>
    <w:r>
      <w:t xml:space="preserve">S. Res. </w:t>
    </w:r>
    <w:r w:rsidR="000A3768">
      <w:t>80-15</w:t>
    </w:r>
    <w:r w:rsidR="000A3768">
      <w:tab/>
      <w:t>Agreed to April 18, 2012</w:t>
    </w:r>
  </w:p>
  <w:p w:rsidR="00EE4C07" w:rsidRPr="00DE7AF9" w:rsidRDefault="00EE4C07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07" w:rsidRDefault="00794240" w:rsidP="00090284">
    <w:pPr>
      <w:pStyle w:val="Header"/>
    </w:pPr>
    <w:fldSimple w:instr=" TITLE   \* MERGEFORMAT ">
      <w:r w:rsidR="00296608">
        <w:t>RS-0607-__</w:t>
      </w:r>
    </w:fldSimple>
    <w:r w:rsidR="00EE4C07">
      <w:t>—</w:t>
    </w:r>
    <w:r>
      <w:rPr>
        <w:rStyle w:val="PageNumber"/>
      </w:rPr>
      <w:fldChar w:fldCharType="begin"/>
    </w:r>
    <w:r w:rsidR="00EE4C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4C0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86986"/>
    <w:rsid w:val="00090284"/>
    <w:rsid w:val="00095B91"/>
    <w:rsid w:val="000A3768"/>
    <w:rsid w:val="000B62CD"/>
    <w:rsid w:val="000B7C61"/>
    <w:rsid w:val="000C50E4"/>
    <w:rsid w:val="000C7F57"/>
    <w:rsid w:val="000D28FA"/>
    <w:rsid w:val="000F77CF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96608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A1B0F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4240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11E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572B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3BDD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4626"/>
    <w:rsid w:val="00EE4C07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</TotalTime>
  <Pages>1</Pages>
  <Words>80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5</cp:revision>
  <cp:lastPrinted>2012-04-23T03:31:00Z</cp:lastPrinted>
  <dcterms:created xsi:type="dcterms:W3CDTF">2012-04-23T03:30:00Z</dcterms:created>
  <dcterms:modified xsi:type="dcterms:W3CDTF">2012-04-23T03:52:00Z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