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80DFB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Membership of the Committee on </w:t>
      </w:r>
      <w:r w:rsidR="0078149D">
        <w:rPr>
          <w:rFonts w:ascii="Century Schoolbook" w:hAnsi="Century Schoolbook"/>
          <w:sz w:val="16"/>
          <w:szCs w:val="16"/>
        </w:rPr>
        <w:t>Oversight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 xml:space="preserve">Be it resolved by the Senate of the Associated </w:t>
      </w:r>
      <w:proofErr w:type="gramStart"/>
      <w:r>
        <w:rPr>
          <w:rStyle w:val="Enactingclauseitalic"/>
        </w:rPr>
        <w:t>Students,</w:t>
      </w:r>
      <w:r w:rsidR="000C7F57">
        <w:t xml:space="preserve"> </w:t>
      </w:r>
      <w:r w:rsidR="00580DFB">
        <w:t>that</w:t>
      </w:r>
      <w:proofErr w:type="gramEnd"/>
      <w:r w:rsidR="00580DFB">
        <w:t xml:space="preserve"> the members of the C</w:t>
      </w:r>
      <w:r w:rsidR="00580DFB">
        <w:rPr>
          <w:rFonts w:hint="eastAsia"/>
        </w:rPr>
        <w:t>ommittee</w:t>
      </w:r>
      <w:r w:rsidR="00580DFB">
        <w:t xml:space="preserve"> on </w:t>
      </w:r>
      <w:r w:rsidR="008E0AD9">
        <w:t>Oversight</w:t>
      </w:r>
      <w:r w:rsidR="0078149D">
        <w:t xml:space="preserve"> are; Speaker </w:t>
      </w:r>
      <w:r w:rsidR="008E42D1">
        <w:t xml:space="preserve">Higgins and Senators Alvarado, Blank, </w:t>
      </w:r>
      <w:proofErr w:type="spellStart"/>
      <w:r w:rsidR="008E42D1">
        <w:t>Malin</w:t>
      </w:r>
      <w:proofErr w:type="spellEnd"/>
      <w:r w:rsidR="008E42D1">
        <w:t xml:space="preserve">, </w:t>
      </w:r>
      <w:proofErr w:type="spellStart"/>
      <w:r w:rsidR="008E42D1">
        <w:t>Rashdan</w:t>
      </w:r>
      <w:proofErr w:type="spellEnd"/>
      <w:r w:rsidR="008E42D1">
        <w:t>, and Sharma.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A2426A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346164">
    <w:pPr>
      <w:pStyle w:val="Headerpageone"/>
    </w:pPr>
    <w:r>
      <w:t xml:space="preserve">S. Res. </w:t>
    </w:r>
    <w:r w:rsidR="008E42D1">
      <w:t>80-14</w:t>
    </w:r>
    <w:r w:rsidR="008E42D1">
      <w:tab/>
      <w:t>Agreed to April 18,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A2426A" w:rsidP="00090284">
    <w:pPr>
      <w:pStyle w:val="Header"/>
    </w:pPr>
    <w:fldSimple w:instr=" TITLE   \* MERGEFORMAT ">
      <w:r w:rsidR="008E68FD">
        <w:t>RS-0607-__</w:t>
      </w:r>
    </w:fldSimple>
    <w:r w:rsidR="00FE5C71">
      <w:t>—</w:t>
    </w:r>
    <w:r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C36ED"/>
    <w:rsid w:val="005D44C8"/>
    <w:rsid w:val="005D5742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</TotalTime>
  <Pages>1</Pages>
  <Words>79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2012-04-23T03:28:00Z</cp:lastPrinted>
  <dcterms:created xsi:type="dcterms:W3CDTF">2012-04-23T03:26:00Z</dcterms:created>
  <dcterms:modified xsi:type="dcterms:W3CDTF">2012-04-23T03:28:00Z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