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20773B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20773B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20773B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580DFB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Membership of the Committee on </w:t>
      </w:r>
      <w:r w:rsidR="00FE5C71">
        <w:rPr>
          <w:rFonts w:ascii="Century Schoolbook" w:hAnsi="Century Schoolbook"/>
          <w:sz w:val="16"/>
          <w:szCs w:val="16"/>
        </w:rPr>
        <w:t>Budget and Finance</w:t>
      </w:r>
    </w:p>
    <w:p w:rsidR="0021677C" w:rsidRPr="00580DFB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 xml:space="preserve">Be it resolved by the Senate of the Associated </w:t>
      </w:r>
      <w:proofErr w:type="gramStart"/>
      <w:r>
        <w:rPr>
          <w:rStyle w:val="Enactingclauseitalic"/>
        </w:rPr>
        <w:t>Students,</w:t>
      </w:r>
      <w:r w:rsidR="000C7F57">
        <w:t xml:space="preserve"> </w:t>
      </w:r>
      <w:r w:rsidR="00580DFB">
        <w:t>that</w:t>
      </w:r>
      <w:proofErr w:type="gramEnd"/>
      <w:r w:rsidR="00580DFB">
        <w:t xml:space="preserve"> the members of the C</w:t>
      </w:r>
      <w:r w:rsidR="00580DFB">
        <w:rPr>
          <w:rFonts w:hint="eastAsia"/>
        </w:rPr>
        <w:t>ommittee</w:t>
      </w:r>
      <w:r w:rsidR="00580DFB">
        <w:t xml:space="preserve"> on </w:t>
      </w:r>
      <w:r w:rsidR="00FE5C71">
        <w:t>Budget and Finance</w:t>
      </w:r>
      <w:r w:rsidR="00580DFB">
        <w:t xml:space="preserve"> are; Senators </w:t>
      </w:r>
      <w:r w:rsidR="0020773B">
        <w:t xml:space="preserve">Alvarado, Coffey, Corcoran, Jay, O’Shea, Sharma, </w:t>
      </w:r>
      <w:proofErr w:type="spellStart"/>
      <w:r w:rsidR="0020773B">
        <w:t>Carly</w:t>
      </w:r>
      <w:proofErr w:type="spellEnd"/>
      <w:r w:rsidR="0020773B">
        <w:t xml:space="preserve"> </w:t>
      </w:r>
      <w:proofErr w:type="spellStart"/>
      <w:r w:rsidR="0020773B">
        <w:t>Tesser</w:t>
      </w:r>
      <w:proofErr w:type="spellEnd"/>
      <w:r w:rsidR="0020773B">
        <w:t xml:space="preserve">, Walberg, and Yu. </w:t>
      </w: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20773B" w:rsidRDefault="0020773B" w:rsidP="0020773B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20773B" w:rsidRDefault="0020773B" w:rsidP="0020773B">
      <w:pPr>
        <w:pStyle w:val="BodyHanging"/>
        <w:spacing w:line="480" w:lineRule="auto"/>
        <w:ind w:left="0" w:firstLine="0"/>
        <w:rPr>
          <w:sz w:val="16"/>
        </w:rPr>
      </w:pPr>
    </w:p>
    <w:p w:rsidR="0020773B" w:rsidRDefault="0020773B" w:rsidP="0020773B">
      <w:pPr>
        <w:pStyle w:val="BodyHanging"/>
        <w:spacing w:line="480" w:lineRule="auto"/>
        <w:ind w:left="0" w:firstLine="0"/>
        <w:rPr>
          <w:sz w:val="16"/>
        </w:rPr>
      </w:pPr>
    </w:p>
    <w:p w:rsidR="0020773B" w:rsidRDefault="0020773B" w:rsidP="0020773B">
      <w:pPr>
        <w:pStyle w:val="BodyHanging"/>
        <w:spacing w:line="480" w:lineRule="auto"/>
        <w:ind w:left="0" w:firstLine="0"/>
        <w:rPr>
          <w:sz w:val="16"/>
        </w:rPr>
      </w:pPr>
    </w:p>
    <w:p w:rsidR="0020773B" w:rsidRDefault="0020773B" w:rsidP="0020773B">
      <w:pPr>
        <w:pStyle w:val="BodyHanging"/>
        <w:spacing w:line="480" w:lineRule="auto"/>
        <w:ind w:left="0" w:firstLine="0"/>
        <w:rPr>
          <w:sz w:val="16"/>
        </w:rPr>
      </w:pPr>
    </w:p>
    <w:p w:rsidR="0020773B" w:rsidRDefault="0020773B" w:rsidP="0020773B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20773B" w:rsidRDefault="0020773B" w:rsidP="0020773B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20773B" w:rsidRDefault="0020773B" w:rsidP="0020773B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20773B" w:rsidRDefault="0020773B" w:rsidP="0020773B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20773B" w:rsidRDefault="0020773B" w:rsidP="0020773B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20773B" w:rsidRPr="00187F64" w:rsidRDefault="0020773B" w:rsidP="0020773B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71" w:rsidRDefault="00FE5C71">
      <w:r>
        <w:separator/>
      </w:r>
    </w:p>
  </w:endnote>
  <w:endnote w:type="continuationSeparator" w:id="0">
    <w:p w:rsidR="00FE5C71" w:rsidRDefault="00FE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Pr="00CD1F74" w:rsidRDefault="00FE5C71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71" w:rsidRDefault="00FE5C71">
      <w:r>
        <w:separator/>
      </w:r>
    </w:p>
  </w:footnote>
  <w:footnote w:type="continuationSeparator" w:id="0">
    <w:p w:rsidR="00FE5C71" w:rsidRDefault="00FE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2D2319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5C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C71" w:rsidRDefault="00FE5C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FE5C71" w:rsidP="00011012"/>
  <w:p w:rsidR="00FE5C71" w:rsidRDefault="00FE5C71" w:rsidP="00011012"/>
  <w:p w:rsidR="00FE5C71" w:rsidRDefault="00FE5C71" w:rsidP="00011012"/>
  <w:p w:rsidR="00FE5C71" w:rsidRPr="00346164" w:rsidRDefault="00FE5C71" w:rsidP="00346164">
    <w:pPr>
      <w:pStyle w:val="Headerpageone"/>
    </w:pPr>
    <w:r>
      <w:t xml:space="preserve">S. Res. </w:t>
    </w:r>
    <w:r w:rsidR="0020773B">
      <w:t>80-12</w:t>
    </w:r>
    <w:r w:rsidR="0020773B">
      <w:tab/>
      <w:t>Agreed to April 18, 2012</w:t>
    </w:r>
  </w:p>
  <w:p w:rsidR="00FE5C71" w:rsidRPr="00DE7AF9" w:rsidRDefault="00FE5C71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71" w:rsidRDefault="002D2319" w:rsidP="00090284">
    <w:pPr>
      <w:pStyle w:val="Header"/>
    </w:pPr>
    <w:fldSimple w:instr=" TITLE   \* MERGEFORMAT ">
      <w:r w:rsidR="00F809FB">
        <w:t>RS-0607-__</w:t>
      </w:r>
    </w:fldSimple>
    <w:r w:rsidR="00FE5C71">
      <w:t>—</w:t>
    </w:r>
    <w:r>
      <w:rPr>
        <w:rStyle w:val="PageNumber"/>
      </w:rPr>
      <w:fldChar w:fldCharType="begin"/>
    </w:r>
    <w:r w:rsidR="00FE5C7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5C7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C7F57"/>
    <w:rsid w:val="000D28FA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0773B"/>
    <w:rsid w:val="0021677C"/>
    <w:rsid w:val="002225D3"/>
    <w:rsid w:val="00225C11"/>
    <w:rsid w:val="00226A83"/>
    <w:rsid w:val="00230FE6"/>
    <w:rsid w:val="002514C2"/>
    <w:rsid w:val="00254AE5"/>
    <w:rsid w:val="00264179"/>
    <w:rsid w:val="00274383"/>
    <w:rsid w:val="00296387"/>
    <w:rsid w:val="002D2319"/>
    <w:rsid w:val="002D3983"/>
    <w:rsid w:val="002D5220"/>
    <w:rsid w:val="002E5996"/>
    <w:rsid w:val="002F1612"/>
    <w:rsid w:val="002F229E"/>
    <w:rsid w:val="0030004C"/>
    <w:rsid w:val="00313363"/>
    <w:rsid w:val="00326924"/>
    <w:rsid w:val="00340D0A"/>
    <w:rsid w:val="0034516F"/>
    <w:rsid w:val="00346164"/>
    <w:rsid w:val="00370834"/>
    <w:rsid w:val="00371D0B"/>
    <w:rsid w:val="00385B1E"/>
    <w:rsid w:val="00395440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80DFB"/>
    <w:rsid w:val="00582F47"/>
    <w:rsid w:val="005849CE"/>
    <w:rsid w:val="005A7253"/>
    <w:rsid w:val="005A7AD6"/>
    <w:rsid w:val="005B118F"/>
    <w:rsid w:val="005C36ED"/>
    <w:rsid w:val="005D44C8"/>
    <w:rsid w:val="005D6B23"/>
    <w:rsid w:val="005E2E5B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1BE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6030D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27951"/>
    <w:rsid w:val="00B3037B"/>
    <w:rsid w:val="00B31C8F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63C5F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33755"/>
    <w:rsid w:val="00F5274C"/>
    <w:rsid w:val="00F53022"/>
    <w:rsid w:val="00F634FE"/>
    <w:rsid w:val="00F75C85"/>
    <w:rsid w:val="00F7762E"/>
    <w:rsid w:val="00F809FB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Enrolled.dot</Template>
  <TotalTime>2</TotalTime>
  <Pages>1</Pages>
  <Words>85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joselleb</cp:lastModifiedBy>
  <cp:revision>4</cp:revision>
  <cp:lastPrinted>2012-04-23T03:24:00Z</cp:lastPrinted>
  <dcterms:created xsi:type="dcterms:W3CDTF">2012-04-23T03:22:00Z</dcterms:created>
  <dcterms:modified xsi:type="dcterms:W3CDTF">2012-04-23T03:24:00Z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