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7F61B1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7F61B1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7F61B1">
        <w:t>twelve</w:t>
      </w:r>
    </w:p>
    <w:p w:rsidR="001754AF" w:rsidRPr="0069396A" w:rsidRDefault="00BC1B7F" w:rsidP="0034516F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47372" w:rsidRDefault="00D30244" w:rsidP="00E14393">
      <w:pPr>
        <w:pStyle w:val="Purposeinact"/>
        <w:spacing w:before="120" w:after="120"/>
      </w:pPr>
      <w:r>
        <w:t>Electing the Speaker of the Senate</w:t>
      </w:r>
    </w:p>
    <w:p w:rsidR="00D30244" w:rsidRDefault="00D30244" w:rsidP="00E14393">
      <w:pPr>
        <w:pStyle w:val="Purposeinact"/>
        <w:spacing w:before="120" w:after="120"/>
      </w:pPr>
    </w:p>
    <w:p w:rsidR="00D30244" w:rsidRPr="00D47372" w:rsidRDefault="00D30244" w:rsidP="00E14393">
      <w:pPr>
        <w:pStyle w:val="Purposeinact"/>
        <w:spacing w:before="120" w:after="120"/>
        <w:sectPr w:rsidR="00D30244" w:rsidRPr="00D47372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</w:p>
    <w:p w:rsidR="00D30244" w:rsidRDefault="00D30244" w:rsidP="006D34A4">
      <w:pPr>
        <w:pStyle w:val="Billtext"/>
        <w:spacing w:line="360" w:lineRule="auto"/>
      </w:pPr>
      <w:r>
        <w:rPr>
          <w:rStyle w:val="Enactingclauseitalic"/>
        </w:rPr>
        <w:lastRenderedPageBreak/>
        <w:t>Be it resolved by the Senate of the Associated Students,</w:t>
      </w:r>
      <w:r>
        <w:t xml:space="preserve"> that </w:t>
      </w:r>
      <w:proofErr w:type="spellStart"/>
      <w:r w:rsidR="00B80602">
        <w:t>MacC</w:t>
      </w:r>
      <w:r w:rsidR="0005318E">
        <w:t>allister</w:t>
      </w:r>
      <w:proofErr w:type="spellEnd"/>
      <w:r w:rsidR="0005318E">
        <w:t xml:space="preserve"> Higgins</w:t>
      </w:r>
      <w:r>
        <w:t xml:space="preserve"> was elected and wil</w:t>
      </w:r>
      <w:r w:rsidR="0005318E">
        <w:t>l serve as the Speaker of the 80</w:t>
      </w:r>
      <w:r w:rsidRPr="00E10ED6">
        <w:rPr>
          <w:vertAlign w:val="superscript"/>
        </w:rPr>
        <w:t>th</w:t>
      </w:r>
      <w:r>
        <w:t xml:space="preserve"> Session of the Senate of </w:t>
      </w:r>
      <w:r>
        <w:rPr>
          <w:rFonts w:hint="eastAsia"/>
        </w:rPr>
        <w:t>the</w:t>
      </w:r>
      <w:r>
        <w:t xml:space="preserve"> Associated Students. </w:t>
      </w:r>
    </w:p>
    <w:p w:rsidR="007F61B1" w:rsidRDefault="007F61B1" w:rsidP="007F61B1">
      <w:pPr>
        <w:pStyle w:val="BodyHanging"/>
        <w:spacing w:line="480" w:lineRule="auto"/>
        <w:ind w:left="0" w:firstLine="0"/>
        <w:rPr>
          <w:sz w:val="16"/>
        </w:rPr>
      </w:pPr>
    </w:p>
    <w:p w:rsidR="007F61B1" w:rsidRDefault="007F61B1" w:rsidP="007F61B1">
      <w:pPr>
        <w:pStyle w:val="BodyHanging"/>
        <w:spacing w:line="480" w:lineRule="auto"/>
        <w:ind w:left="0" w:firstLine="0"/>
        <w:rPr>
          <w:sz w:val="16"/>
        </w:rPr>
      </w:pPr>
    </w:p>
    <w:p w:rsidR="007F61B1" w:rsidRDefault="007F61B1" w:rsidP="007F61B1">
      <w:pPr>
        <w:pStyle w:val="BodyHanging"/>
        <w:spacing w:line="480" w:lineRule="auto"/>
        <w:ind w:left="0" w:firstLine="0"/>
        <w:rPr>
          <w:sz w:val="16"/>
        </w:rPr>
      </w:pPr>
    </w:p>
    <w:p w:rsidR="007F61B1" w:rsidRDefault="007F61B1" w:rsidP="007F61B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>Attest:</w:t>
      </w:r>
    </w:p>
    <w:p w:rsidR="007F61B1" w:rsidRDefault="007F61B1" w:rsidP="007F61B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F61B1" w:rsidRDefault="007F61B1" w:rsidP="007F61B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F61B1" w:rsidRDefault="007F61B1" w:rsidP="007F61B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F61B1" w:rsidRDefault="007F61B1" w:rsidP="007F61B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F61B1" w:rsidRDefault="007F61B1" w:rsidP="007F61B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7F61B1" w:rsidRDefault="007F61B1" w:rsidP="007F61B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F61B1" w:rsidRDefault="007F61B1" w:rsidP="007F61B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F61B1" w:rsidRDefault="007F61B1" w:rsidP="007F61B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F61B1" w:rsidRDefault="007F61B1" w:rsidP="007F61B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F61B1" w:rsidRDefault="007F61B1" w:rsidP="007F61B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F61B1" w:rsidRDefault="007F61B1" w:rsidP="007F61B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4375E9" w:rsidRDefault="004375E9" w:rsidP="007F61B1">
      <w:pPr>
        <w:pStyle w:val="BodyHanging"/>
        <w:spacing w:line="480" w:lineRule="auto"/>
        <w:ind w:left="0" w:firstLine="0"/>
        <w:jc w:val="center"/>
        <w:rPr>
          <w:sz w:val="16"/>
        </w:rPr>
      </w:pPr>
    </w:p>
    <w:sectPr w:rsidR="004375E9" w:rsidSect="00E7056B">
      <w:headerReference w:type="default" r:id="rId10"/>
      <w:footerReference w:type="default" r:id="rId11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44" w:rsidRDefault="00D30244">
      <w:r>
        <w:separator/>
      </w:r>
    </w:p>
  </w:endnote>
  <w:endnote w:type="continuationSeparator" w:id="0">
    <w:p w:rsidR="00D30244" w:rsidRDefault="00D3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Pr="00CD1F74" w:rsidRDefault="00D30244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44" w:rsidRDefault="00D30244">
      <w:r>
        <w:separator/>
      </w:r>
    </w:p>
  </w:footnote>
  <w:footnote w:type="continuationSeparator" w:id="0">
    <w:p w:rsidR="00D30244" w:rsidRDefault="00D3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Default="00CF6492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2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244" w:rsidRDefault="00D302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Default="00D30244" w:rsidP="00011012"/>
  <w:p w:rsidR="00D30244" w:rsidRDefault="00D30244" w:rsidP="00011012"/>
  <w:p w:rsidR="00D30244" w:rsidRDefault="00D30244" w:rsidP="00011012"/>
  <w:p w:rsidR="00D30244" w:rsidRPr="00346164" w:rsidRDefault="0005318E" w:rsidP="00346164">
    <w:pPr>
      <w:pStyle w:val="Headerpageone"/>
    </w:pPr>
    <w:r>
      <w:t>S. Res. 80</w:t>
    </w:r>
    <w:r w:rsidR="00D30244">
      <w:t>-</w:t>
    </w:r>
    <w:r w:rsidR="00751A62">
      <w:t>0</w:t>
    </w:r>
    <w:r>
      <w:t>1</w:t>
    </w:r>
    <w:r>
      <w:tab/>
      <w:t>Agreed to April 18, 2012</w:t>
    </w:r>
  </w:p>
  <w:p w:rsidR="00D30244" w:rsidRPr="00DE7AF9" w:rsidRDefault="00D30244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44" w:rsidRDefault="00CF6492" w:rsidP="00090284">
    <w:pPr>
      <w:pStyle w:val="Header"/>
    </w:pPr>
    <w:fldSimple w:instr=" TITLE   \* MERGEFORMAT ">
      <w:r w:rsidR="00BA6319">
        <w:t>RS-0607-__</w:t>
      </w:r>
    </w:fldSimple>
    <w:r w:rsidR="00D30244">
      <w:t>—</w:t>
    </w:r>
    <w:r>
      <w:rPr>
        <w:rStyle w:val="PageNumber"/>
      </w:rPr>
      <w:fldChar w:fldCharType="begin"/>
    </w:r>
    <w:r w:rsidR="00D3024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61B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318E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D28FA"/>
    <w:rsid w:val="00100F37"/>
    <w:rsid w:val="001223D5"/>
    <w:rsid w:val="00136A91"/>
    <w:rsid w:val="00143858"/>
    <w:rsid w:val="00152A01"/>
    <w:rsid w:val="00152C6E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1F4EA6"/>
    <w:rsid w:val="002225D3"/>
    <w:rsid w:val="00225C11"/>
    <w:rsid w:val="00226A83"/>
    <w:rsid w:val="00230FE6"/>
    <w:rsid w:val="002514C2"/>
    <w:rsid w:val="00254AE5"/>
    <w:rsid w:val="00264179"/>
    <w:rsid w:val="00274383"/>
    <w:rsid w:val="002D3983"/>
    <w:rsid w:val="002D5220"/>
    <w:rsid w:val="002E5996"/>
    <w:rsid w:val="002F1612"/>
    <w:rsid w:val="002F229E"/>
    <w:rsid w:val="0030004C"/>
    <w:rsid w:val="00313363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375E9"/>
    <w:rsid w:val="00440085"/>
    <w:rsid w:val="004421E8"/>
    <w:rsid w:val="00455064"/>
    <w:rsid w:val="00456BF2"/>
    <w:rsid w:val="00457B46"/>
    <w:rsid w:val="004604DB"/>
    <w:rsid w:val="00464112"/>
    <w:rsid w:val="00465B0B"/>
    <w:rsid w:val="00474742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82F47"/>
    <w:rsid w:val="005849CE"/>
    <w:rsid w:val="005A7253"/>
    <w:rsid w:val="005A7AD6"/>
    <w:rsid w:val="005B118F"/>
    <w:rsid w:val="005C36ED"/>
    <w:rsid w:val="005D44C8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D34A4"/>
    <w:rsid w:val="00710E00"/>
    <w:rsid w:val="00723E1B"/>
    <w:rsid w:val="007313DF"/>
    <w:rsid w:val="00743070"/>
    <w:rsid w:val="00747533"/>
    <w:rsid w:val="00751A62"/>
    <w:rsid w:val="00752E7E"/>
    <w:rsid w:val="00761CC3"/>
    <w:rsid w:val="00771B85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7F61B1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9049D"/>
    <w:rsid w:val="00896F22"/>
    <w:rsid w:val="00896F90"/>
    <w:rsid w:val="008A0FDB"/>
    <w:rsid w:val="008A26DA"/>
    <w:rsid w:val="008B7DFB"/>
    <w:rsid w:val="008E13BA"/>
    <w:rsid w:val="00922752"/>
    <w:rsid w:val="0092595A"/>
    <w:rsid w:val="00941ECB"/>
    <w:rsid w:val="00946BEB"/>
    <w:rsid w:val="00951F48"/>
    <w:rsid w:val="009535E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E13A1"/>
    <w:rsid w:val="00A014B2"/>
    <w:rsid w:val="00A01538"/>
    <w:rsid w:val="00A052A6"/>
    <w:rsid w:val="00A156ED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1C8F"/>
    <w:rsid w:val="00B47175"/>
    <w:rsid w:val="00B65A59"/>
    <w:rsid w:val="00B8035A"/>
    <w:rsid w:val="00B80602"/>
    <w:rsid w:val="00B87F42"/>
    <w:rsid w:val="00B91DAA"/>
    <w:rsid w:val="00B936E9"/>
    <w:rsid w:val="00B93E5E"/>
    <w:rsid w:val="00B94512"/>
    <w:rsid w:val="00BA1070"/>
    <w:rsid w:val="00BA6319"/>
    <w:rsid w:val="00BA7A01"/>
    <w:rsid w:val="00BC1B7F"/>
    <w:rsid w:val="00BD2104"/>
    <w:rsid w:val="00BD2AE5"/>
    <w:rsid w:val="00BD750D"/>
    <w:rsid w:val="00BE2651"/>
    <w:rsid w:val="00BF79A9"/>
    <w:rsid w:val="00C022E8"/>
    <w:rsid w:val="00C11C63"/>
    <w:rsid w:val="00C164D5"/>
    <w:rsid w:val="00C2228D"/>
    <w:rsid w:val="00C2311C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CF6492"/>
    <w:rsid w:val="00D30244"/>
    <w:rsid w:val="00D40402"/>
    <w:rsid w:val="00D45EF3"/>
    <w:rsid w:val="00D47372"/>
    <w:rsid w:val="00D47AD5"/>
    <w:rsid w:val="00D51724"/>
    <w:rsid w:val="00D61C07"/>
    <w:rsid w:val="00D62EEB"/>
    <w:rsid w:val="00D80F14"/>
    <w:rsid w:val="00DA4056"/>
    <w:rsid w:val="00DA6D39"/>
    <w:rsid w:val="00DA78B0"/>
    <w:rsid w:val="00DB06A0"/>
    <w:rsid w:val="00DB26C6"/>
    <w:rsid w:val="00DB3E11"/>
    <w:rsid w:val="00DC1369"/>
    <w:rsid w:val="00DE4078"/>
    <w:rsid w:val="00DE637D"/>
    <w:rsid w:val="00DE6473"/>
    <w:rsid w:val="00DE7AF9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5274C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B2712-F225-4A74-A9DB-5E0254D1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Enrolled.dot</Template>
  <TotalTime>7</TotalTime>
  <Pages>1</Pages>
  <Words>82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joselleb</cp:lastModifiedBy>
  <cp:revision>9</cp:revision>
  <cp:lastPrinted>2012-04-23T03:10:00Z</cp:lastPrinted>
  <dcterms:created xsi:type="dcterms:W3CDTF">2012-04-23T02:36:00Z</dcterms:created>
  <dcterms:modified xsi:type="dcterms:W3CDTF">2012-04-23T03:10:00Z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